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90FA" w14:textId="77777777" w:rsidR="00CC2BB1" w:rsidRDefault="00CC2BB1" w:rsidP="004840CF">
      <w:pPr>
        <w:rPr>
          <w:rFonts w:eastAsiaTheme="majorEastAsia"/>
        </w:rPr>
      </w:pPr>
    </w:p>
    <w:p w14:paraId="47B3750D" w14:textId="77777777" w:rsidR="003F3BEA" w:rsidRDefault="003F3BEA" w:rsidP="004840CF">
      <w:pPr>
        <w:rPr>
          <w:rFonts w:eastAsiaTheme="majorEastAsia"/>
        </w:rPr>
      </w:pPr>
    </w:p>
    <w:p w14:paraId="4A9E5055" w14:textId="77777777" w:rsidR="003F3BEA" w:rsidRDefault="003F3BEA" w:rsidP="004840CF">
      <w:pPr>
        <w:rPr>
          <w:rFonts w:eastAsiaTheme="majorEastAsia"/>
        </w:rPr>
      </w:pPr>
    </w:p>
    <w:p w14:paraId="1F8D4914" w14:textId="77777777" w:rsidR="00D2452B" w:rsidRPr="00BF2E86" w:rsidRDefault="00D2452B" w:rsidP="004840CF">
      <w:pPr>
        <w:rPr>
          <w:rFonts w:eastAsiaTheme="majorEastAsia"/>
          <w:sz w:val="10"/>
          <w:szCs w:val="10"/>
        </w:rPr>
      </w:pPr>
    </w:p>
    <w:p w14:paraId="6E2CEE56" w14:textId="5C5E0FB4" w:rsidR="004555C6" w:rsidRPr="00D2452B" w:rsidRDefault="005C3441" w:rsidP="006D5B5F">
      <w:pPr>
        <w:spacing w:after="120"/>
        <w:rPr>
          <w:rFonts w:eastAsiaTheme="majorEastAsia"/>
          <w:sz w:val="20"/>
        </w:rPr>
      </w:pPr>
      <w:r w:rsidRPr="00D2452B">
        <w:rPr>
          <w:rFonts w:eastAsiaTheme="majorEastAsia"/>
          <w:sz w:val="20"/>
        </w:rPr>
        <w:t xml:space="preserve">The information provided on this sheet will help us </w:t>
      </w:r>
      <w:r w:rsidR="009C0B58" w:rsidRPr="00D2452B">
        <w:rPr>
          <w:rFonts w:eastAsiaTheme="majorEastAsia"/>
          <w:sz w:val="20"/>
        </w:rPr>
        <w:t>in selecting a system for you. It is important you are as accurate as possible with these details and keep us informed should any change.</w:t>
      </w:r>
    </w:p>
    <w:tbl>
      <w:tblPr>
        <w:tblStyle w:val="TableGrid"/>
        <w:tblW w:w="10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257"/>
        <w:gridCol w:w="1418"/>
        <w:gridCol w:w="3679"/>
      </w:tblGrid>
      <w:tr w:rsidR="00194DE1" w:rsidRPr="000565A1" w14:paraId="0BF201BE" w14:textId="77777777" w:rsidTr="007344B1"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4E4DB9C2" w14:textId="1475D3E2" w:rsidR="00E5494F" w:rsidRPr="000565A1" w:rsidRDefault="00E5494F" w:rsidP="00194DE1">
            <w:pPr>
              <w:spacing w:before="120" w:after="120"/>
              <w:rPr>
                <w:rFonts w:eastAsiaTheme="majorEastAsia" w:cstheme="minorHAnsi"/>
                <w:szCs w:val="22"/>
              </w:rPr>
            </w:pPr>
            <w:r w:rsidRPr="000565A1">
              <w:rPr>
                <w:rFonts w:eastAsiaTheme="majorEastAsia" w:cstheme="minorHAnsi"/>
                <w:szCs w:val="22"/>
              </w:rPr>
              <w:t>Contact Name</w:t>
            </w:r>
          </w:p>
        </w:tc>
        <w:tc>
          <w:tcPr>
            <w:tcW w:w="4257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</w:tcPr>
          <w:p w14:paraId="16DC35D9" w14:textId="77777777" w:rsidR="00E5494F" w:rsidRPr="000565A1" w:rsidRDefault="00E5494F" w:rsidP="00194DE1">
            <w:pPr>
              <w:spacing w:before="120" w:after="120"/>
              <w:rPr>
                <w:rFonts w:eastAsiaTheme="majorEastAsia" w:cs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190A8EAA" w14:textId="5DDC771B" w:rsidR="00E5494F" w:rsidRPr="000565A1" w:rsidRDefault="00E5494F" w:rsidP="00194DE1">
            <w:pPr>
              <w:spacing w:before="120" w:after="120"/>
              <w:rPr>
                <w:rFonts w:eastAsiaTheme="majorEastAsia" w:cstheme="minorHAnsi"/>
                <w:szCs w:val="22"/>
              </w:rPr>
            </w:pPr>
            <w:r w:rsidRPr="000565A1">
              <w:rPr>
                <w:rFonts w:eastAsiaTheme="majorEastAsia" w:cstheme="minorHAnsi"/>
                <w:szCs w:val="22"/>
              </w:rPr>
              <w:t>Company</w:t>
            </w:r>
          </w:p>
        </w:tc>
        <w:tc>
          <w:tcPr>
            <w:tcW w:w="367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0FD883" w14:textId="77777777" w:rsidR="00E5494F" w:rsidRPr="000565A1" w:rsidRDefault="00E5494F" w:rsidP="004840CF">
            <w:pPr>
              <w:rPr>
                <w:rFonts w:eastAsiaTheme="majorEastAsia" w:cstheme="minorHAnsi"/>
                <w:szCs w:val="22"/>
              </w:rPr>
            </w:pPr>
          </w:p>
        </w:tc>
      </w:tr>
      <w:tr w:rsidR="008835A7" w:rsidRPr="000565A1" w14:paraId="0A82DFAB" w14:textId="77777777" w:rsidTr="004D2C70">
        <w:trPr>
          <w:trHeight w:val="109"/>
        </w:trPr>
        <w:tc>
          <w:tcPr>
            <w:tcW w:w="10909" w:type="dxa"/>
            <w:gridSpan w:val="4"/>
            <w:tcBorders>
              <w:top w:val="single" w:sz="4" w:space="0" w:color="A6A6A6" w:themeColor="background1" w:themeShade="A6"/>
              <w:bottom w:val="single" w:sz="4" w:space="0" w:color="808080" w:themeColor="background1" w:themeShade="80"/>
            </w:tcBorders>
          </w:tcPr>
          <w:p w14:paraId="012F314C" w14:textId="77777777" w:rsidR="008835A7" w:rsidRPr="000565A1" w:rsidRDefault="008835A7" w:rsidP="004840CF">
            <w:pPr>
              <w:rPr>
                <w:rFonts w:eastAsiaTheme="majorEastAsia" w:cstheme="minorHAnsi"/>
                <w:sz w:val="10"/>
                <w:szCs w:val="10"/>
              </w:rPr>
            </w:pPr>
          </w:p>
        </w:tc>
      </w:tr>
      <w:tr w:rsidR="00E5494F" w:rsidRPr="000565A1" w14:paraId="022F04FA" w14:textId="77777777" w:rsidTr="007344B1">
        <w:tc>
          <w:tcPr>
            <w:tcW w:w="1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5E399BEE" w14:textId="362F3E5E" w:rsidR="00E5494F" w:rsidRPr="000565A1" w:rsidRDefault="00E5494F" w:rsidP="00194DE1">
            <w:pPr>
              <w:spacing w:before="120" w:after="120"/>
              <w:rPr>
                <w:rFonts w:eastAsiaTheme="majorEastAsia" w:cstheme="minorHAnsi"/>
                <w:szCs w:val="22"/>
              </w:rPr>
            </w:pPr>
            <w:r w:rsidRPr="000565A1">
              <w:rPr>
                <w:rFonts w:eastAsiaTheme="majorEastAsia" w:cstheme="minorHAnsi"/>
                <w:szCs w:val="22"/>
              </w:rPr>
              <w:t>Address</w:t>
            </w:r>
          </w:p>
        </w:tc>
        <w:tc>
          <w:tcPr>
            <w:tcW w:w="935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5E6D2F" w14:textId="5BF4B227" w:rsidR="000565A1" w:rsidRPr="000565A1" w:rsidRDefault="000565A1" w:rsidP="00194DE1">
            <w:pPr>
              <w:spacing w:before="120" w:after="120"/>
              <w:rPr>
                <w:rFonts w:eastAsiaTheme="majorEastAsia" w:cstheme="minorHAnsi"/>
                <w:szCs w:val="22"/>
              </w:rPr>
            </w:pPr>
          </w:p>
          <w:p w14:paraId="208DFCFC" w14:textId="77777777" w:rsidR="00E5494F" w:rsidRPr="000565A1" w:rsidRDefault="00E5494F" w:rsidP="00194DE1">
            <w:pPr>
              <w:spacing w:before="120" w:after="120"/>
              <w:rPr>
                <w:rFonts w:eastAsiaTheme="majorEastAsia" w:cstheme="minorHAnsi"/>
                <w:szCs w:val="22"/>
              </w:rPr>
            </w:pPr>
          </w:p>
        </w:tc>
      </w:tr>
      <w:tr w:rsidR="008835A7" w:rsidRPr="000565A1" w14:paraId="1601F190" w14:textId="77777777" w:rsidTr="001A13A9">
        <w:trPr>
          <w:trHeight w:val="109"/>
        </w:trPr>
        <w:tc>
          <w:tcPr>
            <w:tcW w:w="10909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75887C" w14:textId="77777777" w:rsidR="008835A7" w:rsidRPr="000565A1" w:rsidRDefault="008835A7" w:rsidP="00194DE1">
            <w:pPr>
              <w:rPr>
                <w:rFonts w:eastAsiaTheme="majorEastAsia" w:cstheme="minorHAnsi"/>
                <w:sz w:val="10"/>
                <w:szCs w:val="10"/>
              </w:rPr>
            </w:pPr>
          </w:p>
        </w:tc>
      </w:tr>
      <w:tr w:rsidR="00194DE1" w:rsidRPr="000565A1" w14:paraId="7CFE7B37" w14:textId="77777777" w:rsidTr="007344B1">
        <w:tc>
          <w:tcPr>
            <w:tcW w:w="1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639CE62B" w14:textId="03770000" w:rsidR="00194DE1" w:rsidRPr="000565A1" w:rsidRDefault="00194DE1" w:rsidP="00194DE1">
            <w:pPr>
              <w:spacing w:before="120" w:after="120"/>
              <w:rPr>
                <w:rFonts w:eastAsiaTheme="majorEastAsia" w:cstheme="minorHAnsi"/>
                <w:szCs w:val="22"/>
              </w:rPr>
            </w:pPr>
            <w:r w:rsidRPr="000565A1">
              <w:rPr>
                <w:rFonts w:eastAsiaTheme="majorEastAsia" w:cstheme="minorHAnsi"/>
                <w:szCs w:val="22"/>
              </w:rPr>
              <w:t>Email</w:t>
            </w:r>
          </w:p>
        </w:tc>
        <w:tc>
          <w:tcPr>
            <w:tcW w:w="935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21E297" w14:textId="77777777" w:rsidR="00194DE1" w:rsidRPr="000565A1" w:rsidRDefault="00194DE1" w:rsidP="00194DE1">
            <w:pPr>
              <w:spacing w:before="120" w:after="120"/>
              <w:rPr>
                <w:rFonts w:eastAsiaTheme="majorEastAsia" w:cstheme="minorHAnsi"/>
                <w:szCs w:val="22"/>
              </w:rPr>
            </w:pPr>
          </w:p>
        </w:tc>
      </w:tr>
      <w:tr w:rsidR="008835A7" w:rsidRPr="000565A1" w14:paraId="09630496" w14:textId="77777777" w:rsidTr="007344B1">
        <w:trPr>
          <w:trHeight w:val="109"/>
        </w:trPr>
        <w:tc>
          <w:tcPr>
            <w:tcW w:w="10909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1A74732" w14:textId="77777777" w:rsidR="008835A7" w:rsidRPr="000565A1" w:rsidRDefault="008835A7" w:rsidP="00271FDB">
            <w:pPr>
              <w:rPr>
                <w:rFonts w:eastAsiaTheme="majorEastAsia" w:cstheme="minorHAnsi"/>
                <w:sz w:val="10"/>
                <w:szCs w:val="10"/>
              </w:rPr>
            </w:pPr>
          </w:p>
        </w:tc>
      </w:tr>
      <w:tr w:rsidR="00194DE1" w:rsidRPr="000565A1" w14:paraId="2C021A03" w14:textId="77777777" w:rsidTr="007344B1">
        <w:tc>
          <w:tcPr>
            <w:tcW w:w="1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49C9EE4E" w14:textId="24FABC7C" w:rsidR="00194DE1" w:rsidRPr="000565A1" w:rsidRDefault="00194DE1" w:rsidP="00194DE1">
            <w:pPr>
              <w:spacing w:before="120" w:after="120"/>
              <w:rPr>
                <w:rFonts w:eastAsiaTheme="majorEastAsia" w:cstheme="minorHAnsi"/>
                <w:szCs w:val="22"/>
              </w:rPr>
            </w:pPr>
            <w:r w:rsidRPr="000565A1">
              <w:rPr>
                <w:rFonts w:eastAsiaTheme="majorEastAsia" w:cstheme="minorHAnsi"/>
                <w:szCs w:val="22"/>
              </w:rPr>
              <w:t>Tel</w:t>
            </w:r>
          </w:p>
        </w:tc>
        <w:tc>
          <w:tcPr>
            <w:tcW w:w="935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E1C57" w14:textId="77777777" w:rsidR="00194DE1" w:rsidRPr="000565A1" w:rsidRDefault="00194DE1" w:rsidP="00194DE1">
            <w:pPr>
              <w:spacing w:before="120" w:after="120"/>
              <w:rPr>
                <w:rFonts w:eastAsiaTheme="majorEastAsia" w:cstheme="minorHAnsi"/>
                <w:szCs w:val="22"/>
              </w:rPr>
            </w:pPr>
          </w:p>
        </w:tc>
      </w:tr>
    </w:tbl>
    <w:p w14:paraId="4F4F794B" w14:textId="0FDD1E26" w:rsidR="000565A1" w:rsidRPr="00F05DFF" w:rsidRDefault="000565A1" w:rsidP="00F05DFF">
      <w:pPr>
        <w:rPr>
          <w:rFonts w:eastAsiaTheme="majorEastAsia"/>
          <w:b/>
          <w:sz w:val="10"/>
          <w:szCs w:val="10"/>
          <w:u w:val="single"/>
        </w:rPr>
      </w:pPr>
    </w:p>
    <w:tbl>
      <w:tblPr>
        <w:tblStyle w:val="TableGrid"/>
        <w:tblW w:w="109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596"/>
        <w:gridCol w:w="283"/>
        <w:gridCol w:w="1987"/>
        <w:gridCol w:w="425"/>
        <w:gridCol w:w="1276"/>
        <w:gridCol w:w="369"/>
        <w:gridCol w:w="1048"/>
        <w:gridCol w:w="142"/>
        <w:gridCol w:w="284"/>
        <w:gridCol w:w="850"/>
        <w:gridCol w:w="142"/>
        <w:gridCol w:w="1843"/>
        <w:gridCol w:w="283"/>
      </w:tblGrid>
      <w:tr w:rsidR="00F05DFF" w14:paraId="11A048B4" w14:textId="77777777" w:rsidTr="007344B1">
        <w:trPr>
          <w:trHeight w:val="454"/>
        </w:trPr>
        <w:tc>
          <w:tcPr>
            <w:tcW w:w="10910" w:type="dxa"/>
            <w:gridSpan w:val="14"/>
            <w:vAlign w:val="bottom"/>
          </w:tcPr>
          <w:p w14:paraId="3FD2B616" w14:textId="30DA5F4A" w:rsidR="00F05DFF" w:rsidRPr="00F05DFF" w:rsidRDefault="00F05DFF" w:rsidP="00437331">
            <w:pPr>
              <w:rPr>
                <w:rFonts w:eastAsiaTheme="majorEastAsia"/>
              </w:rPr>
            </w:pPr>
            <w:r w:rsidRPr="00E51FE4">
              <w:rPr>
                <w:rFonts w:eastAsiaTheme="majorEastAsia"/>
                <w:b/>
                <w:u w:val="single"/>
              </w:rPr>
              <w:t>Environmental Conditions</w:t>
            </w:r>
          </w:p>
        </w:tc>
      </w:tr>
      <w:tr w:rsidR="008835A7" w14:paraId="306211CD" w14:textId="77777777" w:rsidTr="007344B1">
        <w:trPr>
          <w:trHeight w:val="454"/>
        </w:trPr>
        <w:tc>
          <w:tcPr>
            <w:tcW w:w="1382" w:type="dxa"/>
            <w:vAlign w:val="bottom"/>
          </w:tcPr>
          <w:p w14:paraId="0BA0E496" w14:textId="77777777" w:rsidR="008835A7" w:rsidRPr="003C0B84" w:rsidRDefault="008835A7" w:rsidP="00437331">
            <w:pPr>
              <w:rPr>
                <w:rFonts w:eastAsiaTheme="majorEastAsia"/>
                <w:b/>
                <w:u w:val="single"/>
              </w:rPr>
            </w:pPr>
            <w:r w:rsidRPr="003C0B84">
              <w:rPr>
                <w:rFonts w:eastAsiaTheme="majorEastAsia"/>
                <w:b/>
                <w:color w:val="000000" w:themeColor="text1"/>
              </w:rPr>
              <w:t>No of tanks:</w:t>
            </w:r>
          </w:p>
        </w:tc>
        <w:tc>
          <w:tcPr>
            <w:tcW w:w="879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14:paraId="43D1302D" w14:textId="77777777" w:rsidR="008835A7" w:rsidRPr="00F05DFF" w:rsidRDefault="008835A7" w:rsidP="00437331">
            <w:pPr>
              <w:rPr>
                <w:rFonts w:eastAsiaTheme="majorEastAsia"/>
              </w:rPr>
            </w:pPr>
          </w:p>
        </w:tc>
        <w:tc>
          <w:tcPr>
            <w:tcW w:w="1987" w:type="dxa"/>
            <w:vAlign w:val="bottom"/>
          </w:tcPr>
          <w:p w14:paraId="5D5DD28B" w14:textId="77777777" w:rsidR="008835A7" w:rsidRPr="003C0B84" w:rsidRDefault="008835A7" w:rsidP="00437331">
            <w:pPr>
              <w:rPr>
                <w:rFonts w:eastAsiaTheme="majorEastAsia"/>
                <w:b/>
                <w:u w:val="single"/>
              </w:rPr>
            </w:pPr>
            <w:r w:rsidRPr="003C0B84">
              <w:rPr>
                <w:rFonts w:eastAsiaTheme="majorEastAsia"/>
                <w:b/>
              </w:rPr>
              <w:t xml:space="preserve">Tank size(s) (litres):  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14:paraId="4538A5DA" w14:textId="245EA146" w:rsidR="008835A7" w:rsidRPr="00F05DFF" w:rsidRDefault="008835A7" w:rsidP="00437331">
            <w:pPr>
              <w:rPr>
                <w:rFonts w:eastAsiaTheme="majorEastAsia"/>
              </w:rPr>
            </w:pPr>
          </w:p>
        </w:tc>
        <w:tc>
          <w:tcPr>
            <w:tcW w:w="2693" w:type="dxa"/>
            <w:gridSpan w:val="5"/>
            <w:vAlign w:val="bottom"/>
          </w:tcPr>
          <w:p w14:paraId="26215264" w14:textId="77777777" w:rsidR="008835A7" w:rsidRDefault="008835A7" w:rsidP="00437331">
            <w:pPr>
              <w:rPr>
                <w:rFonts w:eastAsiaTheme="majorEastAsia"/>
                <w:b/>
                <w:u w:val="single"/>
              </w:rPr>
            </w:pPr>
            <w:r w:rsidRPr="003C0B84">
              <w:rPr>
                <w:rFonts w:eastAsiaTheme="majorEastAsia"/>
                <w:b/>
                <w:color w:val="000000" w:themeColor="text1"/>
              </w:rPr>
              <w:t>Suggested flow rate (l/m):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14:paraId="5B9791E9" w14:textId="77777777" w:rsidR="008835A7" w:rsidRPr="00F05DFF" w:rsidRDefault="008835A7" w:rsidP="00437331">
            <w:pPr>
              <w:rPr>
                <w:rFonts w:eastAsiaTheme="majorEastAsia"/>
              </w:rPr>
            </w:pPr>
          </w:p>
        </w:tc>
        <w:tc>
          <w:tcPr>
            <w:tcW w:w="283" w:type="dxa"/>
            <w:vAlign w:val="bottom"/>
          </w:tcPr>
          <w:p w14:paraId="0A8BCDC7" w14:textId="44BE823F" w:rsidR="008835A7" w:rsidRPr="00F05DFF" w:rsidRDefault="008835A7" w:rsidP="00437331">
            <w:pPr>
              <w:rPr>
                <w:rFonts w:eastAsiaTheme="majorEastAsia"/>
              </w:rPr>
            </w:pPr>
          </w:p>
        </w:tc>
      </w:tr>
      <w:tr w:rsidR="00CC5C50" w14:paraId="1323CBDA" w14:textId="77777777" w:rsidTr="007344B1">
        <w:trPr>
          <w:trHeight w:val="454"/>
        </w:trPr>
        <w:tc>
          <w:tcPr>
            <w:tcW w:w="1978" w:type="dxa"/>
            <w:gridSpan w:val="2"/>
            <w:vAlign w:val="bottom"/>
          </w:tcPr>
          <w:p w14:paraId="15E0E1D5" w14:textId="77777777" w:rsidR="00CC5C50" w:rsidRPr="008E5561" w:rsidRDefault="00CC5C50" w:rsidP="00437331">
            <w:pPr>
              <w:rPr>
                <w:rFonts w:eastAsiaTheme="majorEastAsia"/>
              </w:rPr>
            </w:pPr>
            <w:r w:rsidRPr="001E344B">
              <w:rPr>
                <w:rFonts w:eastAsiaTheme="majorEastAsia"/>
                <w:b/>
              </w:rPr>
              <w:t>System mounting:</w:t>
            </w:r>
            <w:r>
              <w:rPr>
                <w:rFonts w:eastAsiaTheme="majorEastAsia"/>
              </w:rPr>
              <w:t xml:space="preserve">            </w:t>
            </w:r>
          </w:p>
        </w:tc>
        <w:sdt>
          <w:sdtPr>
            <w:rPr>
              <w:rFonts w:eastAsiaTheme="majorEastAsia"/>
            </w:rPr>
            <w:id w:val="-189396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bottom"/>
              </w:tcPr>
              <w:p w14:paraId="298ECB2F" w14:textId="605E8280" w:rsidR="00CC5C50" w:rsidRPr="008E5561" w:rsidRDefault="00CC5C50" w:rsidP="00437331">
                <w:pPr>
                  <w:rPr>
                    <w:rFonts w:eastAsiaTheme="maj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7" w:type="dxa"/>
            <w:vAlign w:val="bottom"/>
          </w:tcPr>
          <w:p w14:paraId="61F898FF" w14:textId="77777777" w:rsidR="00CC5C50" w:rsidRPr="008E5561" w:rsidRDefault="00CC5C50" w:rsidP="00437331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Outside (enclosure)</w:t>
            </w:r>
          </w:p>
        </w:tc>
        <w:tc>
          <w:tcPr>
            <w:tcW w:w="6662" w:type="dxa"/>
            <w:gridSpan w:val="10"/>
            <w:vAlign w:val="bottom"/>
          </w:tcPr>
          <w:p w14:paraId="748E536F" w14:textId="6B59755E" w:rsidR="00CC5C50" w:rsidRDefault="00D57F9F" w:rsidP="00437331">
            <w:pPr>
              <w:rPr>
                <w:rFonts w:eastAsiaTheme="majorEastAsia"/>
                <w:b/>
                <w:u w:val="single"/>
              </w:rPr>
            </w:pPr>
            <w:sdt>
              <w:sdtPr>
                <w:rPr>
                  <w:rFonts w:eastAsiaTheme="majorEastAsia"/>
                </w:rPr>
                <w:id w:val="-144075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5C50">
              <w:rPr>
                <w:rFonts w:eastAsiaTheme="majorEastAsia"/>
              </w:rPr>
              <w:t xml:space="preserve"> In</w:t>
            </w:r>
            <w:r w:rsidR="00CC5C50" w:rsidRPr="008E5561">
              <w:rPr>
                <w:rFonts w:eastAsiaTheme="majorEastAsia"/>
              </w:rPr>
              <w:t>side</w:t>
            </w:r>
          </w:p>
        </w:tc>
      </w:tr>
      <w:tr w:rsidR="008835A7" w14:paraId="5E5B247D" w14:textId="77777777" w:rsidTr="007344B1">
        <w:trPr>
          <w:trHeight w:val="454"/>
        </w:trPr>
        <w:tc>
          <w:tcPr>
            <w:tcW w:w="1978" w:type="dxa"/>
            <w:gridSpan w:val="2"/>
            <w:vAlign w:val="bottom"/>
          </w:tcPr>
          <w:p w14:paraId="52AFFD70" w14:textId="77777777" w:rsidR="008835A7" w:rsidRPr="001E344B" w:rsidRDefault="008835A7" w:rsidP="00437331">
            <w:pPr>
              <w:rPr>
                <w:rFonts w:eastAsiaTheme="majorEastAsia"/>
                <w:b/>
              </w:rPr>
            </w:pPr>
          </w:p>
        </w:tc>
        <w:sdt>
          <w:sdtPr>
            <w:rPr>
              <w:rFonts w:eastAsiaTheme="majorEastAsia"/>
            </w:rPr>
            <w:id w:val="-186929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bottom"/>
              </w:tcPr>
              <w:p w14:paraId="449A998A" w14:textId="3A9599DF" w:rsidR="008835A7" w:rsidRPr="008E5561" w:rsidRDefault="008835A7" w:rsidP="00437331">
                <w:pPr>
                  <w:rPr>
                    <w:rFonts w:eastAsiaTheme="maj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7" w:type="dxa"/>
            <w:vAlign w:val="bottom"/>
          </w:tcPr>
          <w:p w14:paraId="7A011387" w14:textId="7574CA2A" w:rsidR="008835A7" w:rsidRPr="001E344B" w:rsidRDefault="008835A7" w:rsidP="00437331">
            <w:pPr>
              <w:rPr>
                <w:rFonts w:eastAsiaTheme="majorEastAsia"/>
                <w:b/>
                <w:noProof/>
                <w:sz w:val="16"/>
              </w:rPr>
            </w:pPr>
            <w:r w:rsidRPr="00AC190A">
              <w:rPr>
                <w:rFonts w:eastAsiaTheme="majorEastAsia"/>
              </w:rPr>
              <w:t>Above tank</w:t>
            </w:r>
            <w:r>
              <w:rPr>
                <w:rFonts w:eastAsiaTheme="majorEastAsia"/>
              </w:rPr>
              <w:t xml:space="preserve">  </w:t>
            </w:r>
          </w:p>
        </w:tc>
        <w:tc>
          <w:tcPr>
            <w:tcW w:w="3260" w:type="dxa"/>
            <w:gridSpan w:val="5"/>
            <w:vAlign w:val="bottom"/>
          </w:tcPr>
          <w:p w14:paraId="129E4DA5" w14:textId="6612A4D9" w:rsidR="008835A7" w:rsidRPr="001E344B" w:rsidRDefault="008835A7" w:rsidP="00437331">
            <w:pPr>
              <w:rPr>
                <w:rFonts w:eastAsiaTheme="majorEastAsia"/>
                <w:b/>
                <w:noProof/>
                <w:sz w:val="16"/>
              </w:rPr>
            </w:pPr>
            <w:r>
              <w:rPr>
                <w:rFonts w:eastAsiaTheme="majorEastAsia"/>
              </w:rPr>
              <w:t>Max lift (from tank bottom) (m):</w:t>
            </w:r>
          </w:p>
        </w:tc>
        <w:tc>
          <w:tcPr>
            <w:tcW w:w="3119" w:type="dxa"/>
            <w:gridSpan w:val="4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14:paraId="11DF9B91" w14:textId="77777777" w:rsidR="008835A7" w:rsidRPr="00F05DFF" w:rsidRDefault="008835A7" w:rsidP="00437331">
            <w:pPr>
              <w:rPr>
                <w:rFonts w:eastAsiaTheme="majorEastAsia"/>
                <w:noProof/>
                <w:sz w:val="16"/>
              </w:rPr>
            </w:pPr>
          </w:p>
        </w:tc>
        <w:tc>
          <w:tcPr>
            <w:tcW w:w="283" w:type="dxa"/>
            <w:vAlign w:val="bottom"/>
          </w:tcPr>
          <w:p w14:paraId="0480DAEB" w14:textId="2AF8479A" w:rsidR="008835A7" w:rsidRPr="00F05DFF" w:rsidRDefault="008835A7" w:rsidP="00437331">
            <w:pPr>
              <w:rPr>
                <w:rFonts w:eastAsiaTheme="majorEastAsia"/>
                <w:noProof/>
                <w:sz w:val="16"/>
              </w:rPr>
            </w:pPr>
          </w:p>
        </w:tc>
      </w:tr>
      <w:tr w:rsidR="008835A7" w14:paraId="61376BE7" w14:textId="77777777" w:rsidTr="007344B1">
        <w:trPr>
          <w:trHeight w:val="454"/>
        </w:trPr>
        <w:tc>
          <w:tcPr>
            <w:tcW w:w="1978" w:type="dxa"/>
            <w:gridSpan w:val="2"/>
            <w:vAlign w:val="bottom"/>
          </w:tcPr>
          <w:p w14:paraId="7871A551" w14:textId="77777777" w:rsidR="008835A7" w:rsidRPr="001E344B" w:rsidRDefault="008835A7" w:rsidP="00437331">
            <w:pPr>
              <w:rPr>
                <w:rFonts w:eastAsiaTheme="majorEastAsia"/>
                <w:b/>
              </w:rPr>
            </w:pPr>
          </w:p>
        </w:tc>
        <w:sdt>
          <w:sdtPr>
            <w:rPr>
              <w:rFonts w:eastAsiaTheme="majorEastAsia"/>
            </w:rPr>
            <w:id w:val="81329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bottom"/>
              </w:tcPr>
              <w:p w14:paraId="3ADFFEF9" w14:textId="66BE9202" w:rsidR="008835A7" w:rsidRPr="008E5561" w:rsidRDefault="008835A7" w:rsidP="00437331">
                <w:pPr>
                  <w:rPr>
                    <w:rFonts w:eastAsiaTheme="maj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7" w:type="dxa"/>
            <w:vAlign w:val="bottom"/>
          </w:tcPr>
          <w:p w14:paraId="3E457BB0" w14:textId="1C7C90EA" w:rsidR="008835A7" w:rsidRPr="001E344B" w:rsidRDefault="008835A7" w:rsidP="00437331">
            <w:pPr>
              <w:rPr>
                <w:rFonts w:eastAsiaTheme="majorEastAsia"/>
                <w:b/>
                <w:noProof/>
                <w:sz w:val="16"/>
              </w:rPr>
            </w:pPr>
            <w:r w:rsidRPr="006D6880">
              <w:rPr>
                <w:rFonts w:eastAsiaTheme="majorEastAsia"/>
              </w:rPr>
              <w:t>Bel</w:t>
            </w:r>
            <w:r>
              <w:rPr>
                <w:rFonts w:eastAsiaTheme="majorEastAsia"/>
              </w:rPr>
              <w:t>ow tank</w:t>
            </w:r>
          </w:p>
        </w:tc>
        <w:tc>
          <w:tcPr>
            <w:tcW w:w="3260" w:type="dxa"/>
            <w:gridSpan w:val="5"/>
            <w:vAlign w:val="bottom"/>
          </w:tcPr>
          <w:p w14:paraId="20B03957" w14:textId="75AB8380" w:rsidR="008835A7" w:rsidRPr="001E344B" w:rsidRDefault="008835A7" w:rsidP="00437331">
            <w:pPr>
              <w:rPr>
                <w:rFonts w:eastAsiaTheme="majorEastAsia"/>
                <w:b/>
                <w:noProof/>
                <w:sz w:val="16"/>
              </w:rPr>
            </w:pPr>
            <w:r>
              <w:rPr>
                <w:rFonts w:eastAsiaTheme="majorEastAsia"/>
              </w:rPr>
              <w:t>Max head (to highest point) (m):</w:t>
            </w:r>
          </w:p>
        </w:tc>
        <w:tc>
          <w:tcPr>
            <w:tcW w:w="3119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ADFAE26" w14:textId="77777777" w:rsidR="008835A7" w:rsidRPr="00F05DFF" w:rsidRDefault="008835A7" w:rsidP="00437331">
            <w:pPr>
              <w:rPr>
                <w:rFonts w:eastAsiaTheme="majorEastAsia"/>
                <w:noProof/>
                <w:sz w:val="16"/>
              </w:rPr>
            </w:pPr>
          </w:p>
        </w:tc>
        <w:tc>
          <w:tcPr>
            <w:tcW w:w="283" w:type="dxa"/>
            <w:vAlign w:val="bottom"/>
          </w:tcPr>
          <w:p w14:paraId="3CC4B3ED" w14:textId="73FC8DFA" w:rsidR="008835A7" w:rsidRPr="00F05DFF" w:rsidRDefault="008835A7" w:rsidP="00437331">
            <w:pPr>
              <w:rPr>
                <w:rFonts w:eastAsiaTheme="majorEastAsia"/>
                <w:noProof/>
                <w:sz w:val="16"/>
              </w:rPr>
            </w:pPr>
          </w:p>
        </w:tc>
      </w:tr>
      <w:tr w:rsidR="00437331" w14:paraId="351710D1" w14:textId="77777777" w:rsidTr="007344B1">
        <w:trPr>
          <w:trHeight w:val="454"/>
        </w:trPr>
        <w:tc>
          <w:tcPr>
            <w:tcW w:w="1978" w:type="dxa"/>
            <w:gridSpan w:val="2"/>
            <w:vAlign w:val="bottom"/>
          </w:tcPr>
          <w:p w14:paraId="4A98DCDF" w14:textId="77777777" w:rsidR="00437331" w:rsidRPr="001E344B" w:rsidRDefault="00437331" w:rsidP="00437331">
            <w:pPr>
              <w:rPr>
                <w:rFonts w:eastAsiaTheme="majorEastAsia"/>
                <w:b/>
              </w:rPr>
            </w:pPr>
          </w:p>
        </w:tc>
        <w:sdt>
          <w:sdtPr>
            <w:rPr>
              <w:rFonts w:eastAsiaTheme="majorEastAsia"/>
            </w:rPr>
            <w:id w:val="187743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bottom"/>
              </w:tcPr>
              <w:p w14:paraId="655E466E" w14:textId="5A802B69" w:rsidR="00437331" w:rsidRPr="008E5561" w:rsidRDefault="00437331" w:rsidP="00437331">
                <w:pPr>
                  <w:rPr>
                    <w:rFonts w:eastAsiaTheme="maj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9" w:type="dxa"/>
            <w:gridSpan w:val="11"/>
            <w:vAlign w:val="bottom"/>
          </w:tcPr>
          <w:p w14:paraId="18B6BA55" w14:textId="71D02AF6" w:rsidR="00437331" w:rsidRPr="001E344B" w:rsidRDefault="00437331" w:rsidP="00437331">
            <w:pPr>
              <w:rPr>
                <w:rFonts w:eastAsiaTheme="majorEastAsia"/>
                <w:b/>
                <w:noProof/>
                <w:sz w:val="16"/>
              </w:rPr>
            </w:pPr>
            <w:r>
              <w:rPr>
                <w:rFonts w:eastAsiaTheme="majorEastAsia"/>
              </w:rPr>
              <w:t>System on level with tank</w:t>
            </w:r>
            <w:r w:rsidRPr="006D6880">
              <w:rPr>
                <w:rFonts w:eastAsiaTheme="majorEastAsia"/>
              </w:rPr>
              <w:t xml:space="preserve"> </w:t>
            </w:r>
          </w:p>
        </w:tc>
      </w:tr>
      <w:tr w:rsidR="008835A7" w14:paraId="6FE273D2" w14:textId="77777777" w:rsidTr="00DD7370">
        <w:trPr>
          <w:trHeight w:val="454"/>
        </w:trPr>
        <w:tc>
          <w:tcPr>
            <w:tcW w:w="1978" w:type="dxa"/>
            <w:gridSpan w:val="2"/>
            <w:vAlign w:val="bottom"/>
          </w:tcPr>
          <w:p w14:paraId="66062037" w14:textId="2A0706DC" w:rsidR="008835A7" w:rsidRPr="00C043E0" w:rsidRDefault="008835A7" w:rsidP="00437331">
            <w:pPr>
              <w:rPr>
                <w:rFonts w:eastAsiaTheme="majorEastAsia"/>
                <w:b/>
              </w:rPr>
            </w:pPr>
            <w:r w:rsidRPr="00C043E0">
              <w:rPr>
                <w:rFonts w:eastAsiaTheme="majorEastAsia"/>
                <w:b/>
              </w:rPr>
              <w:t>Power:</w:t>
            </w:r>
          </w:p>
        </w:tc>
        <w:sdt>
          <w:sdtPr>
            <w:rPr>
              <w:rFonts w:eastAsiaTheme="majorEastAsia"/>
            </w:rPr>
            <w:id w:val="6900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bottom"/>
              </w:tcPr>
              <w:p w14:paraId="08F1EF8D" w14:textId="10FF239C" w:rsidR="008835A7" w:rsidRDefault="008835A7" w:rsidP="00437331">
                <w:pPr>
                  <w:rPr>
                    <w:rFonts w:eastAsiaTheme="majorEastAsia"/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7" w:type="dxa"/>
            <w:vAlign w:val="bottom"/>
          </w:tcPr>
          <w:p w14:paraId="1E74185A" w14:textId="5A0D03EB" w:rsidR="008835A7" w:rsidRDefault="008835A7" w:rsidP="00437331">
            <w:pPr>
              <w:rPr>
                <w:rFonts w:eastAsiaTheme="majorEastAsia"/>
                <w:b/>
                <w:u w:val="single"/>
              </w:rPr>
            </w:pPr>
            <w:r>
              <w:rPr>
                <w:rFonts w:eastAsiaTheme="majorEastAsia"/>
              </w:rPr>
              <w:t xml:space="preserve">220v 50hz 1ph AC    </w:t>
            </w:r>
          </w:p>
        </w:tc>
        <w:tc>
          <w:tcPr>
            <w:tcW w:w="425" w:type="dxa"/>
            <w:vAlign w:val="bottom"/>
          </w:tcPr>
          <w:p w14:paraId="57C6E586" w14:textId="663FA700" w:rsidR="008835A7" w:rsidRDefault="00D57F9F" w:rsidP="00437331">
            <w:pPr>
              <w:rPr>
                <w:rFonts w:eastAsiaTheme="majorEastAsia"/>
                <w:b/>
                <w:u w:val="single"/>
              </w:rPr>
            </w:pPr>
            <w:sdt>
              <w:sdtPr>
                <w:rPr>
                  <w:rFonts w:eastAsiaTheme="majorEastAsia"/>
                </w:rPr>
                <w:id w:val="11387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5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bottom"/>
          </w:tcPr>
          <w:p w14:paraId="0C599EE2" w14:textId="32F693FA" w:rsidR="008835A7" w:rsidRDefault="008835A7" w:rsidP="00437331">
            <w:pPr>
              <w:rPr>
                <w:rFonts w:eastAsiaTheme="majorEastAsia"/>
                <w:b/>
                <w:u w:val="single"/>
              </w:rPr>
            </w:pPr>
            <w:r>
              <w:rPr>
                <w:rFonts w:eastAsiaTheme="majorEastAsia"/>
              </w:rPr>
              <w:t>24v DC</w:t>
            </w:r>
          </w:p>
        </w:tc>
        <w:tc>
          <w:tcPr>
            <w:tcW w:w="369" w:type="dxa"/>
            <w:vAlign w:val="bottom"/>
          </w:tcPr>
          <w:p w14:paraId="71EC15F6" w14:textId="0CDEB240" w:rsidR="008835A7" w:rsidRDefault="00D57F9F" w:rsidP="00437331">
            <w:pPr>
              <w:rPr>
                <w:rFonts w:eastAsiaTheme="majorEastAsia"/>
                <w:b/>
                <w:u w:val="single"/>
              </w:rPr>
            </w:pPr>
            <w:sdt>
              <w:sdtPr>
                <w:rPr>
                  <w:rFonts w:eastAsiaTheme="majorEastAsia"/>
                </w:rPr>
                <w:id w:val="-83700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5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8" w:type="dxa"/>
            <w:vAlign w:val="bottom"/>
          </w:tcPr>
          <w:p w14:paraId="59F5B18F" w14:textId="7A5B701F" w:rsidR="008835A7" w:rsidRDefault="008835A7" w:rsidP="00437331">
            <w:pPr>
              <w:rPr>
                <w:rFonts w:eastAsiaTheme="majorEastAsia"/>
                <w:b/>
                <w:u w:val="single"/>
              </w:rPr>
            </w:pPr>
            <w:r>
              <w:rPr>
                <w:rFonts w:eastAsiaTheme="majorEastAsia"/>
              </w:rPr>
              <w:t>12v DC</w:t>
            </w:r>
          </w:p>
        </w:tc>
        <w:tc>
          <w:tcPr>
            <w:tcW w:w="426" w:type="dxa"/>
            <w:gridSpan w:val="2"/>
            <w:vAlign w:val="bottom"/>
          </w:tcPr>
          <w:p w14:paraId="6C24CA3F" w14:textId="77777777" w:rsidR="008835A7" w:rsidRDefault="00D57F9F" w:rsidP="00437331">
            <w:pPr>
              <w:rPr>
                <w:rFonts w:eastAsiaTheme="majorEastAsia"/>
                <w:b/>
                <w:u w:val="single"/>
              </w:rPr>
            </w:pPr>
            <w:sdt>
              <w:sdtPr>
                <w:rPr>
                  <w:rFonts w:eastAsiaTheme="majorEastAsia"/>
                </w:rPr>
                <w:id w:val="19889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5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vAlign w:val="bottom"/>
          </w:tcPr>
          <w:p w14:paraId="5A36B06A" w14:textId="38C4ACC5" w:rsidR="008835A7" w:rsidRDefault="008835A7" w:rsidP="00437331">
            <w:pPr>
              <w:rPr>
                <w:rFonts w:eastAsiaTheme="majorEastAsia"/>
                <w:b/>
                <w:u w:val="single"/>
              </w:rPr>
            </w:pPr>
            <w:r>
              <w:rPr>
                <w:rFonts w:eastAsiaTheme="majorEastAsia"/>
              </w:rPr>
              <w:t>Other:</w:t>
            </w:r>
          </w:p>
        </w:tc>
        <w:tc>
          <w:tcPr>
            <w:tcW w:w="1843" w:type="dxa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14:paraId="6DB1D50B" w14:textId="77777777" w:rsidR="008835A7" w:rsidRPr="00F05DFF" w:rsidRDefault="008835A7" w:rsidP="00437331">
            <w:pPr>
              <w:rPr>
                <w:rFonts w:eastAsiaTheme="majorEastAsia"/>
              </w:rPr>
            </w:pPr>
          </w:p>
        </w:tc>
        <w:tc>
          <w:tcPr>
            <w:tcW w:w="283" w:type="dxa"/>
            <w:vAlign w:val="bottom"/>
          </w:tcPr>
          <w:p w14:paraId="1713DBC3" w14:textId="7BFB2B1C" w:rsidR="008835A7" w:rsidRPr="00F05DFF" w:rsidRDefault="008835A7" w:rsidP="00437331">
            <w:pPr>
              <w:rPr>
                <w:rFonts w:eastAsiaTheme="majorEastAsia"/>
              </w:rPr>
            </w:pPr>
          </w:p>
        </w:tc>
      </w:tr>
      <w:tr w:rsidR="00F05DFF" w14:paraId="65DF8AC7" w14:textId="77777777" w:rsidTr="007344B1">
        <w:trPr>
          <w:trHeight w:val="20"/>
        </w:trPr>
        <w:tc>
          <w:tcPr>
            <w:tcW w:w="1978" w:type="dxa"/>
            <w:gridSpan w:val="2"/>
            <w:vAlign w:val="bottom"/>
          </w:tcPr>
          <w:p w14:paraId="05FCC9E2" w14:textId="77777777" w:rsidR="00F05DFF" w:rsidRPr="00C043E0" w:rsidRDefault="00F05DFF" w:rsidP="00437331">
            <w:pPr>
              <w:rPr>
                <w:rFonts w:eastAsiaTheme="majorEastAsia"/>
                <w:b/>
              </w:rPr>
            </w:pPr>
          </w:p>
        </w:tc>
        <w:tc>
          <w:tcPr>
            <w:tcW w:w="283" w:type="dxa"/>
            <w:vAlign w:val="bottom"/>
          </w:tcPr>
          <w:p w14:paraId="4DD9977A" w14:textId="77777777" w:rsidR="00F05DFF" w:rsidRDefault="00F05DFF" w:rsidP="00437331">
            <w:pPr>
              <w:rPr>
                <w:rFonts w:eastAsiaTheme="majorEastAsia"/>
              </w:rPr>
            </w:pPr>
          </w:p>
        </w:tc>
        <w:tc>
          <w:tcPr>
            <w:tcW w:w="1987" w:type="dxa"/>
            <w:vAlign w:val="bottom"/>
          </w:tcPr>
          <w:p w14:paraId="2F94FBE3" w14:textId="77777777" w:rsidR="00F05DFF" w:rsidRDefault="00F05DFF" w:rsidP="00437331">
            <w:pPr>
              <w:rPr>
                <w:rFonts w:eastAsiaTheme="majorEastAsia"/>
              </w:rPr>
            </w:pPr>
          </w:p>
        </w:tc>
        <w:tc>
          <w:tcPr>
            <w:tcW w:w="425" w:type="dxa"/>
            <w:vAlign w:val="bottom"/>
          </w:tcPr>
          <w:p w14:paraId="019001C5" w14:textId="77777777" w:rsidR="00F05DFF" w:rsidRDefault="00F05DFF" w:rsidP="00437331">
            <w:pPr>
              <w:rPr>
                <w:rFonts w:eastAsiaTheme="majorEastAsia"/>
              </w:rPr>
            </w:pPr>
          </w:p>
        </w:tc>
        <w:tc>
          <w:tcPr>
            <w:tcW w:w="1276" w:type="dxa"/>
            <w:vAlign w:val="bottom"/>
          </w:tcPr>
          <w:p w14:paraId="0CA08EED" w14:textId="77777777" w:rsidR="00F05DFF" w:rsidRDefault="00F05DFF" w:rsidP="00437331">
            <w:pPr>
              <w:rPr>
                <w:rFonts w:eastAsiaTheme="majorEastAsia"/>
              </w:rPr>
            </w:pPr>
          </w:p>
        </w:tc>
        <w:tc>
          <w:tcPr>
            <w:tcW w:w="369" w:type="dxa"/>
            <w:vAlign w:val="bottom"/>
          </w:tcPr>
          <w:p w14:paraId="0697E1F5" w14:textId="77777777" w:rsidR="00F05DFF" w:rsidRDefault="00F05DFF" w:rsidP="00437331">
            <w:pPr>
              <w:rPr>
                <w:rFonts w:eastAsiaTheme="majorEastAsia"/>
              </w:rPr>
            </w:pPr>
          </w:p>
        </w:tc>
        <w:tc>
          <w:tcPr>
            <w:tcW w:w="1048" w:type="dxa"/>
            <w:vAlign w:val="bottom"/>
          </w:tcPr>
          <w:p w14:paraId="0BC43A67" w14:textId="77777777" w:rsidR="00F05DFF" w:rsidRDefault="00F05DFF" w:rsidP="00437331">
            <w:pPr>
              <w:rPr>
                <w:rFonts w:eastAsiaTheme="majorEastAsia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02013AB4" w14:textId="77777777" w:rsidR="00F05DFF" w:rsidRDefault="00F05DFF" w:rsidP="00437331">
            <w:pPr>
              <w:rPr>
                <w:rFonts w:eastAsiaTheme="majorEastAsia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0435CCD8" w14:textId="77777777" w:rsidR="00F05DFF" w:rsidRDefault="00F05DFF" w:rsidP="00437331">
            <w:pPr>
              <w:rPr>
                <w:rFonts w:eastAsiaTheme="majorEastAsia"/>
              </w:rPr>
            </w:pPr>
          </w:p>
        </w:tc>
        <w:tc>
          <w:tcPr>
            <w:tcW w:w="2126" w:type="dxa"/>
            <w:gridSpan w:val="2"/>
            <w:vAlign w:val="bottom"/>
          </w:tcPr>
          <w:p w14:paraId="1F003435" w14:textId="77777777" w:rsidR="00F05DFF" w:rsidRDefault="00F05DFF" w:rsidP="00437331">
            <w:pPr>
              <w:rPr>
                <w:rFonts w:eastAsiaTheme="majorEastAsia"/>
                <w:b/>
                <w:u w:val="single"/>
              </w:rPr>
            </w:pPr>
          </w:p>
        </w:tc>
      </w:tr>
    </w:tbl>
    <w:p w14:paraId="55927437" w14:textId="3AEFE766" w:rsidR="00757A10" w:rsidRPr="008835A7" w:rsidRDefault="00BF2E86" w:rsidP="008835A7">
      <w:pPr>
        <w:rPr>
          <w:rFonts w:eastAsiaTheme="majorEastAsia"/>
          <w:b/>
          <w:sz w:val="10"/>
          <w:szCs w:val="10"/>
          <w:u w:val="single"/>
        </w:rPr>
      </w:pPr>
      <w:r w:rsidRPr="008835A7">
        <w:rPr>
          <w:rFonts w:eastAsiaTheme="majorEastAsia"/>
          <w:b/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A0C7D" wp14:editId="3074E609">
                <wp:simplePos x="0" y="0"/>
                <wp:positionH relativeFrom="margin">
                  <wp:posOffset>3120391</wp:posOffset>
                </wp:positionH>
                <wp:positionV relativeFrom="paragraph">
                  <wp:posOffset>74929</wp:posOffset>
                </wp:positionV>
                <wp:extent cx="3797300" cy="3629025"/>
                <wp:effectExtent l="0" t="0" r="127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0" cy="3629025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DC7E1" w14:textId="77777777" w:rsidR="000565A1" w:rsidRPr="0004625B" w:rsidRDefault="000565A1" w:rsidP="000565A1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4625B">
                              <w:rPr>
                                <w:color w:val="000000" w:themeColor="text1"/>
                                <w:sz w:val="20"/>
                              </w:rPr>
                              <w:t>Layout/Sketch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A0C7D" id="Rectangle 1" o:spid="_x0000_s1026" style="position:absolute;margin-left:245.7pt;margin-top:5.9pt;width:299pt;height:2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" fillcolor="#d8d8d8 [2732]" strokecolor="#7f7f7f [1612]" strokeweight="1pt">
                <v:fill r:id="rId8" o:title="" color2="white [3212]" type="pattern"/>
                <v:textbox>
                  <w:txbxContent>
                    <w:p w14:paraId="184DC7E1" w14:textId="77777777" w:rsidR="000565A1" w:rsidRPr="0004625B" w:rsidRDefault="000565A1" w:rsidP="000565A1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04625B">
                        <w:rPr>
                          <w:color w:val="000000" w:themeColor="text1"/>
                          <w:sz w:val="20"/>
                        </w:rPr>
                        <w:t>Layout/Sketch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43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796"/>
        <w:gridCol w:w="3158"/>
      </w:tblGrid>
      <w:tr w:rsidR="008835A7" w14:paraId="6DDB65B7" w14:textId="77777777" w:rsidTr="006404A4">
        <w:trPr>
          <w:trHeight w:val="454"/>
        </w:trPr>
        <w:tc>
          <w:tcPr>
            <w:tcW w:w="4390" w:type="dxa"/>
            <w:gridSpan w:val="3"/>
            <w:shd w:val="clear" w:color="auto" w:fill="auto"/>
            <w:vAlign w:val="center"/>
          </w:tcPr>
          <w:p w14:paraId="483D2C5A" w14:textId="208D056E" w:rsidR="008835A7" w:rsidRPr="00757A10" w:rsidRDefault="008835A7" w:rsidP="00EA75C7">
            <w:pPr>
              <w:rPr>
                <w:rFonts w:eastAsiaTheme="majorEastAsia"/>
                <w:color w:val="000000" w:themeColor="text1"/>
              </w:rPr>
            </w:pPr>
            <w:r w:rsidRPr="00521D85">
              <w:rPr>
                <w:rFonts w:eastAsiaTheme="majorEastAsia"/>
                <w:b/>
                <w:u w:val="single"/>
              </w:rPr>
              <w:t>Options required</w:t>
            </w:r>
          </w:p>
        </w:tc>
      </w:tr>
      <w:tr w:rsidR="00BF2E86" w14:paraId="689B5674" w14:textId="77777777" w:rsidTr="008835A7">
        <w:trPr>
          <w:trHeight w:val="454"/>
        </w:trPr>
        <w:sdt>
          <w:sdtPr>
            <w:rPr>
              <w:rFonts w:eastAsiaTheme="majorEastAsia"/>
            </w:rPr>
            <w:id w:val="97179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1E8923A7" w14:textId="07458CAF" w:rsidR="00BF2E86" w:rsidRDefault="00F05DFF" w:rsidP="00EA75C7">
                <w:pPr>
                  <w:rPr>
                    <w:rFonts w:eastAsiaTheme="majorEastAsia"/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54" w:type="dxa"/>
            <w:gridSpan w:val="2"/>
            <w:shd w:val="clear" w:color="auto" w:fill="auto"/>
            <w:vAlign w:val="center"/>
          </w:tcPr>
          <w:p w14:paraId="0E297C89" w14:textId="4FD4E0B1" w:rsidR="00BF2E86" w:rsidRPr="00757A10" w:rsidRDefault="00BF2E86" w:rsidP="00EA75C7">
            <w:pPr>
              <w:rPr>
                <w:rFonts w:eastAsiaTheme="majorEastAsia"/>
                <w:color w:val="000000" w:themeColor="text1"/>
              </w:rPr>
            </w:pPr>
            <w:r w:rsidRPr="00757A10">
              <w:rPr>
                <w:rFonts w:eastAsiaTheme="majorEastAsia"/>
                <w:color w:val="000000" w:themeColor="text1"/>
              </w:rPr>
              <w:t>Stainless Steel Enclosure</w:t>
            </w:r>
          </w:p>
        </w:tc>
      </w:tr>
      <w:tr w:rsidR="00EA5D7D" w14:paraId="7DE8D273" w14:textId="77777777" w:rsidTr="008A4C84">
        <w:trPr>
          <w:trHeight w:val="454"/>
        </w:trPr>
        <w:sdt>
          <w:sdtPr>
            <w:rPr>
              <w:rFonts w:eastAsiaTheme="majorEastAsia"/>
            </w:rPr>
            <w:id w:val="-11044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34F94F5C" w14:textId="77777777" w:rsidR="00EA5D7D" w:rsidRDefault="00EA5D7D" w:rsidP="008A4C84">
                <w:pPr>
                  <w:rPr>
                    <w:rFonts w:eastAsiaTheme="majorEastAsia"/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54" w:type="dxa"/>
            <w:gridSpan w:val="2"/>
            <w:shd w:val="clear" w:color="auto" w:fill="auto"/>
            <w:vAlign w:val="center"/>
          </w:tcPr>
          <w:p w14:paraId="5B664819" w14:textId="77777777" w:rsidR="00EA5D7D" w:rsidRPr="00757A10" w:rsidRDefault="00EA5D7D" w:rsidP="008A4C84">
            <w:pPr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>Portable</w:t>
            </w:r>
          </w:p>
        </w:tc>
      </w:tr>
      <w:tr w:rsidR="00EA5D7D" w14:paraId="15650799" w14:textId="77777777" w:rsidTr="008A4C84">
        <w:trPr>
          <w:trHeight w:val="454"/>
        </w:trPr>
        <w:sdt>
          <w:sdtPr>
            <w:rPr>
              <w:rFonts w:eastAsiaTheme="majorEastAsia"/>
            </w:rPr>
            <w:id w:val="-80971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38B6AFA8" w14:textId="77777777" w:rsidR="00EA5D7D" w:rsidRDefault="00EA5D7D" w:rsidP="008A4C84">
                <w:pPr>
                  <w:rPr>
                    <w:rFonts w:eastAsiaTheme="majorEastAsia"/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54" w:type="dxa"/>
            <w:gridSpan w:val="2"/>
            <w:shd w:val="clear" w:color="auto" w:fill="auto"/>
            <w:vAlign w:val="center"/>
          </w:tcPr>
          <w:p w14:paraId="537D9FB7" w14:textId="27882CB3" w:rsidR="00EA5D7D" w:rsidRPr="00757A10" w:rsidRDefault="00EA5D7D" w:rsidP="008A4C84">
            <w:pPr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>Beacon / Sounders</w:t>
            </w:r>
          </w:p>
        </w:tc>
      </w:tr>
      <w:tr w:rsidR="00EA5D7D" w14:paraId="0549CB13" w14:textId="77777777" w:rsidTr="008A4C84">
        <w:trPr>
          <w:trHeight w:val="454"/>
        </w:trPr>
        <w:sdt>
          <w:sdtPr>
            <w:rPr>
              <w:rFonts w:eastAsiaTheme="majorEastAsia"/>
            </w:rPr>
            <w:id w:val="-107782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6B294589" w14:textId="77777777" w:rsidR="00EA5D7D" w:rsidRDefault="00EA5D7D" w:rsidP="008A4C84">
                <w:pPr>
                  <w:rPr>
                    <w:rFonts w:eastAsiaTheme="majorEastAsia"/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54" w:type="dxa"/>
            <w:gridSpan w:val="2"/>
            <w:shd w:val="clear" w:color="auto" w:fill="auto"/>
            <w:vAlign w:val="center"/>
          </w:tcPr>
          <w:p w14:paraId="295D8F28" w14:textId="4C07699D" w:rsidR="00EA5D7D" w:rsidRPr="00757A10" w:rsidRDefault="00EA5D7D" w:rsidP="008A4C84">
            <w:pPr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>Drip tray</w:t>
            </w:r>
          </w:p>
        </w:tc>
      </w:tr>
      <w:tr w:rsidR="00EA5D7D" w14:paraId="429AC154" w14:textId="77777777" w:rsidTr="008A4C84">
        <w:trPr>
          <w:trHeight w:val="454"/>
        </w:trPr>
        <w:sdt>
          <w:sdtPr>
            <w:rPr>
              <w:rFonts w:eastAsiaTheme="majorEastAsia"/>
            </w:rPr>
            <w:id w:val="24068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64C38BD2" w14:textId="77777777" w:rsidR="00EA5D7D" w:rsidRDefault="00EA5D7D" w:rsidP="008A4C84">
                <w:pPr>
                  <w:rPr>
                    <w:rFonts w:eastAsiaTheme="majorEastAsia"/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54" w:type="dxa"/>
            <w:gridSpan w:val="2"/>
            <w:shd w:val="clear" w:color="auto" w:fill="auto"/>
            <w:vAlign w:val="center"/>
          </w:tcPr>
          <w:p w14:paraId="3CD7EC8D" w14:textId="683E3AB1" w:rsidR="00EA5D7D" w:rsidRPr="00757A10" w:rsidRDefault="00EA5D7D" w:rsidP="008A4C84">
            <w:pPr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>Manual priming unit</w:t>
            </w:r>
          </w:p>
        </w:tc>
      </w:tr>
      <w:tr w:rsidR="007F61CF" w14:paraId="5404F97C" w14:textId="77777777" w:rsidTr="00DD7370">
        <w:trPr>
          <w:trHeight w:val="454"/>
        </w:trPr>
        <w:sdt>
          <w:sdtPr>
            <w:rPr>
              <w:rFonts w:eastAsiaTheme="majorEastAsia"/>
            </w:rPr>
            <w:id w:val="-27795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4920F156" w14:textId="048FE47C" w:rsidR="007F61CF" w:rsidRDefault="00F05DFF" w:rsidP="00EA75C7">
                <w:pPr>
                  <w:rPr>
                    <w:rFonts w:eastAsiaTheme="majorEastAsia"/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6" w:type="dxa"/>
            <w:shd w:val="clear" w:color="auto" w:fill="auto"/>
            <w:vAlign w:val="center"/>
          </w:tcPr>
          <w:p w14:paraId="0A20DD6C" w14:textId="77777777" w:rsidR="007F61CF" w:rsidRDefault="007F61CF" w:rsidP="00EA75C7">
            <w:pPr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 xml:space="preserve">Other: </w:t>
            </w:r>
          </w:p>
        </w:tc>
        <w:tc>
          <w:tcPr>
            <w:tcW w:w="3158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0FD75C84" w14:textId="05544DE2" w:rsidR="007F61CF" w:rsidRDefault="007F61CF" w:rsidP="00F05DFF">
            <w:pPr>
              <w:rPr>
                <w:rFonts w:eastAsiaTheme="majorEastAsia"/>
                <w:color w:val="000000" w:themeColor="text1"/>
              </w:rPr>
            </w:pPr>
          </w:p>
        </w:tc>
      </w:tr>
      <w:tr w:rsidR="007344B1" w14:paraId="781452F5" w14:textId="77777777" w:rsidTr="007344B1">
        <w:trPr>
          <w:trHeight w:val="170"/>
        </w:trPr>
        <w:tc>
          <w:tcPr>
            <w:tcW w:w="436" w:type="dxa"/>
            <w:shd w:val="clear" w:color="auto" w:fill="auto"/>
            <w:vAlign w:val="center"/>
          </w:tcPr>
          <w:p w14:paraId="1BFD6DEA" w14:textId="77777777" w:rsidR="007344B1" w:rsidRDefault="007344B1" w:rsidP="00EA75C7">
            <w:pPr>
              <w:rPr>
                <w:rFonts w:eastAsiaTheme="majorEastAsia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646E6E1E" w14:textId="77777777" w:rsidR="007344B1" w:rsidRDefault="007344B1" w:rsidP="00EA75C7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3158" w:type="dxa"/>
            <w:shd w:val="clear" w:color="auto" w:fill="auto"/>
            <w:vAlign w:val="bottom"/>
          </w:tcPr>
          <w:p w14:paraId="7B835301" w14:textId="77777777" w:rsidR="007344B1" w:rsidRDefault="007344B1" w:rsidP="00F05DFF">
            <w:pPr>
              <w:rPr>
                <w:rFonts w:eastAsiaTheme="majorEastAsia"/>
                <w:color w:val="000000" w:themeColor="text1"/>
              </w:rPr>
            </w:pPr>
          </w:p>
        </w:tc>
      </w:tr>
    </w:tbl>
    <w:p w14:paraId="0A332ACD" w14:textId="10916532" w:rsidR="007344B1" w:rsidRDefault="007344B1" w:rsidP="007344B1">
      <w:pPr>
        <w:rPr>
          <w:rFonts w:eastAsiaTheme="majorEastAsia"/>
          <w:b/>
          <w:sz w:val="10"/>
          <w:szCs w:val="10"/>
          <w:u w:val="single"/>
        </w:rPr>
      </w:pPr>
    </w:p>
    <w:p w14:paraId="34E3D621" w14:textId="239A74D9" w:rsidR="004837E4" w:rsidRDefault="004837E4" w:rsidP="007344B1">
      <w:pPr>
        <w:rPr>
          <w:rFonts w:eastAsiaTheme="majorEastAsia"/>
          <w:b/>
          <w:sz w:val="10"/>
          <w:szCs w:val="10"/>
          <w:u w:val="single"/>
        </w:rPr>
      </w:pPr>
    </w:p>
    <w:p w14:paraId="77817FE5" w14:textId="3E1476F1" w:rsidR="004837E4" w:rsidRDefault="004837E4" w:rsidP="007344B1">
      <w:pPr>
        <w:rPr>
          <w:rFonts w:eastAsiaTheme="majorEastAsia"/>
          <w:b/>
          <w:sz w:val="10"/>
          <w:szCs w:val="10"/>
          <w:u w:val="single"/>
        </w:rPr>
      </w:pPr>
    </w:p>
    <w:p w14:paraId="3223D40B" w14:textId="238A7154" w:rsidR="004837E4" w:rsidRDefault="004837E4" w:rsidP="007344B1">
      <w:pPr>
        <w:rPr>
          <w:rFonts w:eastAsiaTheme="majorEastAsia"/>
          <w:b/>
          <w:sz w:val="10"/>
          <w:szCs w:val="10"/>
          <w:u w:val="single"/>
        </w:rPr>
      </w:pPr>
    </w:p>
    <w:p w14:paraId="112A7A5C" w14:textId="25A4E2E8" w:rsidR="004837E4" w:rsidRDefault="004837E4" w:rsidP="007344B1">
      <w:pPr>
        <w:rPr>
          <w:rFonts w:eastAsiaTheme="majorEastAsia"/>
          <w:b/>
          <w:sz w:val="10"/>
          <w:szCs w:val="10"/>
          <w:u w:val="single"/>
        </w:rPr>
      </w:pPr>
    </w:p>
    <w:p w14:paraId="41A19CB2" w14:textId="70053E44" w:rsidR="004837E4" w:rsidRDefault="004837E4" w:rsidP="007344B1">
      <w:pPr>
        <w:rPr>
          <w:rFonts w:eastAsiaTheme="majorEastAsia"/>
          <w:b/>
          <w:sz w:val="10"/>
          <w:szCs w:val="10"/>
          <w:u w:val="single"/>
        </w:rPr>
      </w:pPr>
    </w:p>
    <w:p w14:paraId="14329C3C" w14:textId="74A06211" w:rsidR="004837E4" w:rsidRDefault="004837E4" w:rsidP="007344B1">
      <w:pPr>
        <w:rPr>
          <w:rFonts w:eastAsiaTheme="majorEastAsia"/>
          <w:b/>
          <w:sz w:val="10"/>
          <w:szCs w:val="10"/>
          <w:u w:val="single"/>
        </w:rPr>
      </w:pPr>
    </w:p>
    <w:p w14:paraId="47DF0FD3" w14:textId="536EEFFC" w:rsidR="004837E4" w:rsidRDefault="004837E4" w:rsidP="007344B1">
      <w:pPr>
        <w:rPr>
          <w:rFonts w:eastAsiaTheme="majorEastAsia"/>
          <w:b/>
          <w:sz w:val="10"/>
          <w:szCs w:val="10"/>
          <w:u w:val="single"/>
        </w:rPr>
      </w:pPr>
    </w:p>
    <w:p w14:paraId="3B47653D" w14:textId="3D03AA0E" w:rsidR="004837E4" w:rsidRDefault="004837E4" w:rsidP="007344B1">
      <w:pPr>
        <w:rPr>
          <w:rFonts w:eastAsiaTheme="majorEastAsia"/>
          <w:b/>
          <w:sz w:val="10"/>
          <w:szCs w:val="10"/>
          <w:u w:val="single"/>
        </w:rPr>
      </w:pPr>
      <w:bookmarkStart w:id="0" w:name="_GoBack"/>
      <w:bookmarkEnd w:id="0"/>
    </w:p>
    <w:p w14:paraId="509FAD35" w14:textId="18C4A718" w:rsidR="004837E4" w:rsidRDefault="004837E4" w:rsidP="007344B1">
      <w:pPr>
        <w:rPr>
          <w:rFonts w:eastAsiaTheme="majorEastAsia"/>
          <w:b/>
          <w:sz w:val="10"/>
          <w:szCs w:val="10"/>
          <w:u w:val="single"/>
        </w:rPr>
      </w:pPr>
    </w:p>
    <w:p w14:paraId="4B4AF938" w14:textId="1647A759" w:rsidR="004837E4" w:rsidRDefault="004837E4" w:rsidP="007344B1">
      <w:pPr>
        <w:rPr>
          <w:rFonts w:eastAsiaTheme="majorEastAsia"/>
          <w:b/>
          <w:sz w:val="10"/>
          <w:szCs w:val="10"/>
          <w:u w:val="single"/>
        </w:rPr>
      </w:pPr>
    </w:p>
    <w:p w14:paraId="55EBB82E" w14:textId="4F05950D" w:rsidR="004837E4" w:rsidRDefault="004837E4" w:rsidP="007344B1">
      <w:pPr>
        <w:rPr>
          <w:rFonts w:eastAsiaTheme="majorEastAsia"/>
          <w:b/>
          <w:sz w:val="10"/>
          <w:szCs w:val="10"/>
          <w:u w:val="single"/>
        </w:rPr>
      </w:pPr>
    </w:p>
    <w:p w14:paraId="2433F37C" w14:textId="781094C4" w:rsidR="004837E4" w:rsidRDefault="004837E4" w:rsidP="007344B1">
      <w:pPr>
        <w:rPr>
          <w:rFonts w:eastAsiaTheme="majorEastAsia"/>
          <w:b/>
          <w:sz w:val="10"/>
          <w:szCs w:val="10"/>
          <w:u w:val="single"/>
        </w:rPr>
      </w:pPr>
    </w:p>
    <w:p w14:paraId="2F28104D" w14:textId="2F061F6F" w:rsidR="004837E4" w:rsidRDefault="004837E4" w:rsidP="007344B1">
      <w:pPr>
        <w:rPr>
          <w:rFonts w:eastAsiaTheme="majorEastAsia"/>
          <w:b/>
          <w:sz w:val="10"/>
          <w:szCs w:val="10"/>
          <w:u w:val="single"/>
        </w:rPr>
      </w:pPr>
    </w:p>
    <w:p w14:paraId="18F0A76A" w14:textId="635348ED" w:rsidR="004837E4" w:rsidRDefault="004837E4" w:rsidP="007344B1">
      <w:pPr>
        <w:rPr>
          <w:rFonts w:eastAsiaTheme="majorEastAsia"/>
          <w:b/>
          <w:sz w:val="10"/>
          <w:szCs w:val="10"/>
          <w:u w:val="single"/>
        </w:rPr>
      </w:pPr>
    </w:p>
    <w:p w14:paraId="0D218783" w14:textId="5A587724" w:rsidR="004837E4" w:rsidRDefault="004837E4" w:rsidP="007344B1">
      <w:pPr>
        <w:rPr>
          <w:rFonts w:eastAsiaTheme="majorEastAsia"/>
          <w:b/>
          <w:sz w:val="10"/>
          <w:szCs w:val="10"/>
          <w:u w:val="single"/>
        </w:rPr>
      </w:pPr>
    </w:p>
    <w:p w14:paraId="0EDF9605" w14:textId="328AED8C" w:rsidR="004837E4" w:rsidRDefault="004837E4" w:rsidP="007344B1">
      <w:pPr>
        <w:rPr>
          <w:rFonts w:eastAsiaTheme="majorEastAsia"/>
          <w:b/>
          <w:sz w:val="10"/>
          <w:szCs w:val="10"/>
          <w:u w:val="single"/>
        </w:rPr>
      </w:pPr>
    </w:p>
    <w:p w14:paraId="16C7E263" w14:textId="0D44B13B" w:rsidR="004837E4" w:rsidRDefault="004837E4" w:rsidP="007344B1">
      <w:pPr>
        <w:rPr>
          <w:rFonts w:eastAsiaTheme="majorEastAsia"/>
          <w:b/>
          <w:sz w:val="10"/>
          <w:szCs w:val="10"/>
          <w:u w:val="single"/>
        </w:rPr>
      </w:pPr>
    </w:p>
    <w:p w14:paraId="1F4FDFEE" w14:textId="77777777" w:rsidR="004837E4" w:rsidRPr="007344B1" w:rsidRDefault="004837E4" w:rsidP="007344B1">
      <w:pPr>
        <w:rPr>
          <w:rFonts w:eastAsiaTheme="majorEastAsia"/>
          <w:b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4"/>
      </w:tblGrid>
      <w:tr w:rsidR="007344B1" w14:paraId="035D0C1D" w14:textId="77777777" w:rsidTr="007344B1">
        <w:trPr>
          <w:trHeight w:val="454"/>
        </w:trPr>
        <w:tc>
          <w:tcPr>
            <w:tcW w:w="10904" w:type="dxa"/>
            <w:vAlign w:val="bottom"/>
          </w:tcPr>
          <w:p w14:paraId="0B597EAB" w14:textId="29B6ACCB" w:rsidR="007344B1" w:rsidRPr="00F05DFF" w:rsidRDefault="007344B1" w:rsidP="00F05DFF">
            <w:pPr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b/>
                <w:u w:val="single"/>
              </w:rPr>
              <w:t>A</w:t>
            </w:r>
            <w:r w:rsidRPr="00BF2E86">
              <w:rPr>
                <w:rFonts w:eastAsiaTheme="majorEastAsia"/>
                <w:b/>
                <w:u w:val="single"/>
              </w:rPr>
              <w:t>pplication Notes</w:t>
            </w:r>
          </w:p>
        </w:tc>
      </w:tr>
      <w:tr w:rsidR="002A1338" w14:paraId="41E9BA8B" w14:textId="77777777" w:rsidTr="007344B1">
        <w:trPr>
          <w:trHeight w:val="454"/>
        </w:trPr>
        <w:tc>
          <w:tcPr>
            <w:tcW w:w="10904" w:type="dxa"/>
            <w:vAlign w:val="bottom"/>
          </w:tcPr>
          <w:p w14:paraId="7A34428B" w14:textId="4DDE540F" w:rsidR="002A1338" w:rsidRPr="00F05DFF" w:rsidRDefault="002A1338" w:rsidP="00F05DFF">
            <w:pPr>
              <w:rPr>
                <w:rFonts w:eastAsiaTheme="majorEastAsia"/>
                <w:color w:val="000000" w:themeColor="text1"/>
              </w:rPr>
            </w:pPr>
          </w:p>
        </w:tc>
      </w:tr>
      <w:tr w:rsidR="002A1338" w14:paraId="0A977993" w14:textId="77777777" w:rsidTr="007344B1">
        <w:trPr>
          <w:trHeight w:val="454"/>
        </w:trPr>
        <w:tc>
          <w:tcPr>
            <w:tcW w:w="10904" w:type="dxa"/>
            <w:vAlign w:val="bottom"/>
          </w:tcPr>
          <w:p w14:paraId="3EA63DA3" w14:textId="77777777" w:rsidR="002A1338" w:rsidRPr="00F05DFF" w:rsidRDefault="002A1338" w:rsidP="00F05DFF">
            <w:pPr>
              <w:rPr>
                <w:rFonts w:eastAsiaTheme="majorEastAsia"/>
                <w:color w:val="000000" w:themeColor="text1"/>
              </w:rPr>
            </w:pPr>
          </w:p>
        </w:tc>
      </w:tr>
    </w:tbl>
    <w:p w14:paraId="188C6EAE" w14:textId="3397FAB1" w:rsidR="002A1338" w:rsidRPr="00757A10" w:rsidRDefault="002A1338" w:rsidP="007344B1">
      <w:pPr>
        <w:rPr>
          <w:rFonts w:eastAsiaTheme="majorEastAsia"/>
          <w:b/>
          <w:color w:val="000000" w:themeColor="text1"/>
          <w:u w:val="single"/>
        </w:rPr>
      </w:pPr>
    </w:p>
    <w:sectPr w:rsidR="002A1338" w:rsidRPr="00757A10" w:rsidSect="00F05D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993" w:right="566" w:bottom="142" w:left="426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BE0A1" w14:textId="77777777" w:rsidR="00D57F9F" w:rsidRDefault="00D57F9F" w:rsidP="005C12D8">
      <w:r>
        <w:separator/>
      </w:r>
    </w:p>
  </w:endnote>
  <w:endnote w:type="continuationSeparator" w:id="0">
    <w:p w14:paraId="270F9ED8" w14:textId="77777777" w:rsidR="00D57F9F" w:rsidRDefault="00D57F9F" w:rsidP="005C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BF436" w14:textId="77777777" w:rsidR="00AA2ACE" w:rsidRPr="002A1D78" w:rsidRDefault="00AA2ACE" w:rsidP="002A1D78">
    <w:pPr>
      <w:pStyle w:val="Footer"/>
      <w:pBdr>
        <w:top w:val="single" w:sz="4" w:space="0" w:color="D9D9D9"/>
      </w:pBdr>
      <w:tabs>
        <w:tab w:val="clear" w:pos="4513"/>
        <w:tab w:val="clear" w:pos="9026"/>
        <w:tab w:val="right" w:pos="4820"/>
      </w:tabs>
      <w:jc w:val="right"/>
      <w:rPr>
        <w:color w:val="D9D9D9"/>
      </w:rPr>
    </w:pPr>
    <w:r w:rsidRPr="007760ED">
      <w:rPr>
        <w:color w:val="D9D9D9"/>
      </w:rPr>
      <w:t xml:space="preserve">Page </w:t>
    </w:r>
    <w:r w:rsidRPr="007760ED">
      <w:rPr>
        <w:color w:val="D9D9D9"/>
      </w:rPr>
      <w:fldChar w:fldCharType="begin"/>
    </w:r>
    <w:r w:rsidRPr="007760ED">
      <w:rPr>
        <w:color w:val="D9D9D9"/>
      </w:rPr>
      <w:instrText xml:space="preserve"> PAGE   \* MERGEFORMAT </w:instrText>
    </w:r>
    <w:r w:rsidRPr="007760ED">
      <w:rPr>
        <w:color w:val="D9D9D9"/>
      </w:rPr>
      <w:fldChar w:fldCharType="separate"/>
    </w:r>
    <w:r>
      <w:rPr>
        <w:noProof/>
        <w:color w:val="D9D9D9"/>
      </w:rPr>
      <w:t>45</w:t>
    </w:r>
    <w:r w:rsidRPr="007760ED">
      <w:rPr>
        <w:color w:val="D9D9D9"/>
      </w:rPr>
      <w:fldChar w:fldCharType="end"/>
    </w:r>
    <w:r w:rsidRPr="007760ED">
      <w:rPr>
        <w:color w:val="D9D9D9"/>
      </w:rPr>
      <w:t xml:space="preserve"> of </w:t>
    </w:r>
    <w:r w:rsidR="009429F6">
      <w:rPr>
        <w:noProof/>
        <w:color w:val="D9D9D9"/>
      </w:rPr>
      <w:fldChar w:fldCharType="begin"/>
    </w:r>
    <w:r w:rsidR="009429F6">
      <w:rPr>
        <w:noProof/>
        <w:color w:val="D9D9D9"/>
      </w:rPr>
      <w:instrText xml:space="preserve"> NUMPAGES   \* MERGEFORMAT </w:instrText>
    </w:r>
    <w:r w:rsidR="009429F6">
      <w:rPr>
        <w:noProof/>
        <w:color w:val="D9D9D9"/>
      </w:rPr>
      <w:fldChar w:fldCharType="separate"/>
    </w:r>
    <w:r w:rsidR="00585A20" w:rsidRPr="00585A20">
      <w:rPr>
        <w:noProof/>
        <w:color w:val="D9D9D9"/>
      </w:rPr>
      <w:t>14</w:t>
    </w:r>
    <w:r w:rsidR="009429F6">
      <w:rPr>
        <w:noProof/>
        <w:color w:val="D9D9D9"/>
      </w:rPr>
      <w:fldChar w:fldCharType="end"/>
    </w:r>
    <w:r>
      <w:tab/>
    </w:r>
    <w:r>
      <w:tab/>
    </w:r>
    <w:r>
      <w:tab/>
    </w:r>
    <w:r>
      <w:tab/>
    </w:r>
    <w:r>
      <w:rPr>
        <w:color w:val="D9D9D9"/>
        <w:sz w:val="16"/>
      </w:rPr>
      <w:t>The WASP</w:t>
    </w:r>
    <w:r w:rsidRPr="00DE4271">
      <w:rPr>
        <w:color w:val="D9D9D9"/>
        <w:sz w:val="16"/>
      </w:rPr>
      <w:t xml:space="preserve"> name and logo are registered </w:t>
    </w:r>
    <w:r w:rsidR="008172BE" w:rsidRPr="00DE4271">
      <w:rPr>
        <w:color w:val="D9D9D9"/>
        <w:sz w:val="16"/>
      </w:rPr>
      <w:t>trademarks</w:t>
    </w:r>
    <w:r w:rsidRPr="00DE4271">
      <w:rPr>
        <w:color w:val="D9D9D9"/>
        <w:sz w:val="16"/>
      </w:rPr>
      <w:t xml:space="preserve"> of </w:t>
    </w:r>
    <w:r>
      <w:rPr>
        <w:color w:val="D9D9D9"/>
        <w:sz w:val="16"/>
      </w:rPr>
      <w:t>WASP PFS Ltd</w:t>
    </w:r>
    <w:r>
      <w:rPr>
        <w:color w:val="D9D9D9"/>
        <w:sz w:val="16"/>
      </w:rPr>
      <w:tab/>
    </w:r>
    <w:r>
      <w:rPr>
        <w:color w:val="D9D9D9"/>
        <w:sz w:val="16"/>
      </w:rPr>
      <w:tab/>
    </w:r>
    <w:r w:rsidRPr="007760ED">
      <w:rPr>
        <w:color w:val="D9D9D9"/>
        <w:sz w:val="16"/>
      </w:rPr>
      <w:tab/>
    </w:r>
  </w:p>
  <w:p w14:paraId="2B84A2CC" w14:textId="77777777" w:rsidR="00AA2ACE" w:rsidRDefault="00AA2A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5E746" w14:textId="77777777" w:rsidR="00AA2ACE" w:rsidRPr="00D266F4" w:rsidRDefault="00AA2ACE" w:rsidP="00D266F4">
    <w:pPr>
      <w:pStyle w:val="Footer"/>
      <w:pBdr>
        <w:top w:val="single" w:sz="4" w:space="11" w:color="D9D9D9"/>
      </w:pBdr>
      <w:tabs>
        <w:tab w:val="clear" w:pos="4513"/>
        <w:tab w:val="clear" w:pos="9026"/>
      </w:tabs>
      <w:jc w:val="center"/>
      <w:rPr>
        <w:color w:val="FFFFFF" w:themeColor="background1"/>
        <w:sz w:val="16"/>
      </w:rPr>
    </w:pPr>
    <w:r w:rsidRPr="00D266F4">
      <w:rPr>
        <w:noProof/>
        <w:color w:val="FFFFFF" w:themeColor="background1"/>
        <w:lang w:eastAsia="en-GB"/>
      </w:rPr>
      <w:drawing>
        <wp:anchor distT="0" distB="0" distL="114300" distR="114300" simplePos="0" relativeHeight="251674112" behindDoc="1" locked="0" layoutInCell="1" allowOverlap="1" wp14:anchorId="22BFADFA" wp14:editId="2E8225B1">
          <wp:simplePos x="0" y="0"/>
          <wp:positionH relativeFrom="page">
            <wp:posOffset>-38623</wp:posOffset>
          </wp:positionH>
          <wp:positionV relativeFrom="paragraph">
            <wp:posOffset>12700</wp:posOffset>
          </wp:positionV>
          <wp:extent cx="7620000" cy="5602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" name="header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4" b="65899"/>
                  <a:stretch/>
                </pic:blipFill>
                <pic:spPr bwMode="auto">
                  <a:xfrm>
                    <a:off x="0" y="0"/>
                    <a:ext cx="7620000" cy="5602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66F4">
      <w:rPr>
        <w:color w:val="FFFFFF" w:themeColor="background1"/>
        <w:sz w:val="16"/>
      </w:rPr>
      <w:t xml:space="preserve">Page </w:t>
    </w:r>
    <w:r w:rsidRPr="00D266F4">
      <w:rPr>
        <w:color w:val="FFFFFF" w:themeColor="background1"/>
        <w:sz w:val="16"/>
      </w:rPr>
      <w:fldChar w:fldCharType="begin"/>
    </w:r>
    <w:r w:rsidRPr="00D266F4">
      <w:rPr>
        <w:color w:val="FFFFFF" w:themeColor="background1"/>
        <w:sz w:val="16"/>
      </w:rPr>
      <w:instrText xml:space="preserve"> PAGE   \* MERGEFORMAT </w:instrText>
    </w:r>
    <w:r w:rsidRPr="00D266F4">
      <w:rPr>
        <w:color w:val="FFFFFF" w:themeColor="background1"/>
        <w:sz w:val="16"/>
      </w:rPr>
      <w:fldChar w:fldCharType="separate"/>
    </w:r>
    <w:r w:rsidR="00DE3B91">
      <w:rPr>
        <w:noProof/>
        <w:color w:val="FFFFFF" w:themeColor="background1"/>
        <w:sz w:val="16"/>
      </w:rPr>
      <w:t>4</w:t>
    </w:r>
    <w:r w:rsidRPr="00D266F4">
      <w:rPr>
        <w:color w:val="FFFFFF" w:themeColor="background1"/>
        <w:sz w:val="16"/>
      </w:rPr>
      <w:fldChar w:fldCharType="end"/>
    </w:r>
    <w:r w:rsidRPr="00D266F4">
      <w:rPr>
        <w:color w:val="FFFFFF" w:themeColor="background1"/>
        <w:sz w:val="16"/>
      </w:rPr>
      <w:t xml:space="preserve"> of </w:t>
    </w:r>
    <w:r w:rsidRPr="00D266F4">
      <w:rPr>
        <w:color w:val="FFFFFF" w:themeColor="background1"/>
      </w:rPr>
      <w:fldChar w:fldCharType="begin"/>
    </w:r>
    <w:r w:rsidRPr="00D266F4">
      <w:rPr>
        <w:color w:val="FFFFFF" w:themeColor="background1"/>
      </w:rPr>
      <w:instrText xml:space="preserve"> NUMPAGES   \* MERGEFORMAT </w:instrText>
    </w:r>
    <w:r w:rsidRPr="00D266F4">
      <w:rPr>
        <w:color w:val="FFFFFF" w:themeColor="background1"/>
      </w:rPr>
      <w:fldChar w:fldCharType="separate"/>
    </w:r>
    <w:r w:rsidR="00DE3B91" w:rsidRPr="00DE3B91">
      <w:rPr>
        <w:noProof/>
        <w:color w:val="FFFFFF" w:themeColor="background1"/>
        <w:sz w:val="16"/>
      </w:rPr>
      <w:t>4</w:t>
    </w:r>
    <w:r w:rsidRPr="00D266F4">
      <w:rPr>
        <w:noProof/>
        <w:color w:val="FFFFFF" w:themeColor="background1"/>
        <w:sz w:val="16"/>
      </w:rPr>
      <w:fldChar w:fldCharType="end"/>
    </w:r>
  </w:p>
  <w:p w14:paraId="3B0652FA" w14:textId="77777777" w:rsidR="00AA2ACE" w:rsidRPr="00D266F4" w:rsidRDefault="00AA2ACE" w:rsidP="00D266F4">
    <w:pPr>
      <w:pStyle w:val="Footer"/>
      <w:pBdr>
        <w:top w:val="single" w:sz="4" w:space="11" w:color="D9D9D9"/>
      </w:pBdr>
      <w:tabs>
        <w:tab w:val="left" w:pos="2268"/>
      </w:tabs>
      <w:jc w:val="center"/>
      <w:rPr>
        <w:color w:val="FFFFFF" w:themeColor="background1"/>
        <w:sz w:val="16"/>
      </w:rPr>
    </w:pPr>
    <w:r w:rsidRPr="00D266F4">
      <w:rPr>
        <w:color w:val="FFFFFF" w:themeColor="background1"/>
        <w:sz w:val="10"/>
      </w:rPr>
      <w:t>The WASP name and logo are registered</w:t>
    </w:r>
    <w:r w:rsidR="008172BE">
      <w:rPr>
        <w:color w:val="FFFFFF" w:themeColor="background1"/>
        <w:sz w:val="10"/>
      </w:rPr>
      <w:t xml:space="preserve"> </w:t>
    </w:r>
    <w:r w:rsidR="008172BE" w:rsidRPr="00D266F4">
      <w:rPr>
        <w:color w:val="FFFFFF" w:themeColor="background1"/>
        <w:sz w:val="10"/>
      </w:rPr>
      <w:t>trademarks</w:t>
    </w:r>
    <w:r w:rsidRPr="00D266F4">
      <w:rPr>
        <w:color w:val="FFFFFF" w:themeColor="background1"/>
        <w:sz w:val="10"/>
      </w:rPr>
      <w:t xml:space="preserve"> of Separ UK</w:t>
    </w:r>
  </w:p>
  <w:p w14:paraId="7CAA25E5" w14:textId="77777777" w:rsidR="00AA2ACE" w:rsidRDefault="00AA2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4B3AF" w14:textId="77777777" w:rsidR="00D57F9F" w:rsidRDefault="00D57F9F" w:rsidP="005C12D8">
      <w:r>
        <w:separator/>
      </w:r>
    </w:p>
  </w:footnote>
  <w:footnote w:type="continuationSeparator" w:id="0">
    <w:p w14:paraId="2F5D442F" w14:textId="77777777" w:rsidR="00D57F9F" w:rsidRDefault="00D57F9F" w:rsidP="005C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68A3" w14:textId="77777777" w:rsidR="00AA2ACE" w:rsidRDefault="00AA2ACE" w:rsidP="002F5644">
    <w:pPr>
      <w:rPr>
        <w:rFonts w:ascii="Arial Rounded MT Bold" w:hAnsi="Arial Rounded MT Bold" w:cs="Arial Rounded MT Bold"/>
        <w:b/>
        <w:bCs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3632" behindDoc="0" locked="0" layoutInCell="1" allowOverlap="1" wp14:anchorId="2633F381" wp14:editId="321169CA">
          <wp:simplePos x="0" y="0"/>
          <wp:positionH relativeFrom="column">
            <wp:posOffset>1979274</wp:posOffset>
          </wp:positionH>
          <wp:positionV relativeFrom="paragraph">
            <wp:posOffset>36230</wp:posOffset>
          </wp:positionV>
          <wp:extent cx="1302308" cy="286378"/>
          <wp:effectExtent l="1905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08" cy="286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11440A0" wp14:editId="61001696">
              <wp:simplePos x="0" y="0"/>
              <wp:positionH relativeFrom="column">
                <wp:posOffset>3997960</wp:posOffset>
              </wp:positionH>
              <wp:positionV relativeFrom="paragraph">
                <wp:posOffset>-176530</wp:posOffset>
              </wp:positionV>
              <wp:extent cx="2867660" cy="1421765"/>
              <wp:effectExtent l="16510" t="13970" r="1905" b="21590"/>
              <wp:wrapNone/>
              <wp:docPr id="451" name="Group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7660" cy="1421765"/>
                        <a:chOff x="3436" y="266"/>
                        <a:chExt cx="6086" cy="3184"/>
                      </a:xfrm>
                    </wpg:grpSpPr>
                    <wpg:grpSp>
                      <wpg:cNvPr id="452" name="Group 105"/>
                      <wpg:cNvGrpSpPr>
                        <a:grpSpLocks/>
                      </wpg:cNvGrpSpPr>
                      <wpg:grpSpPr bwMode="auto">
                        <a:xfrm>
                          <a:off x="3436" y="266"/>
                          <a:ext cx="6086" cy="3184"/>
                          <a:chOff x="307" y="1819"/>
                          <a:chExt cx="16249" cy="8137"/>
                        </a:xfrm>
                      </wpg:grpSpPr>
                      <wpg:grpSp>
                        <wpg:cNvPr id="459" name="Group 106"/>
                        <wpg:cNvGrpSpPr>
                          <a:grpSpLocks/>
                        </wpg:cNvGrpSpPr>
                        <wpg:grpSpPr bwMode="auto">
                          <a:xfrm>
                            <a:off x="307" y="6786"/>
                            <a:ext cx="16249" cy="3170"/>
                            <a:chOff x="377" y="6800"/>
                            <a:chExt cx="16249" cy="3170"/>
                          </a:xfrm>
                        </wpg:grpSpPr>
                        <wpg:grpSp>
                          <wpg:cNvPr id="476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377" y="6800"/>
                              <a:ext cx="7613" cy="3170"/>
                              <a:chOff x="377" y="6800"/>
                              <a:chExt cx="7613" cy="3170"/>
                            </a:xfrm>
                          </wpg:grpSpPr>
                          <wps:wsp>
                            <wps:cNvPr id="477" name="AutoShape 10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7" y="6800"/>
                                <a:ext cx="3165" cy="3170"/>
                              </a:xfrm>
                              <a:prstGeom prst="chevron">
                                <a:avLst>
                                  <a:gd name="adj" fmla="val 43130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999900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AutoShape 10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631" y="6800"/>
                                <a:ext cx="3165" cy="3170"/>
                              </a:xfrm>
                              <a:prstGeom prst="chevron">
                                <a:avLst>
                                  <a:gd name="adj" fmla="val 43130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999900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AutoShape 1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25" y="6800"/>
                                <a:ext cx="3165" cy="3170"/>
                              </a:xfrm>
                              <a:prstGeom prst="chevron">
                                <a:avLst>
                                  <a:gd name="adj" fmla="val 43130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999900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3" name="WordArt 111"/>
                          <wps:cNvSpPr txBox="1">
                            <a:spLocks noChangeAspect="1" noChangeArrowheads="1" noChangeShapeType="1"/>
                          </wps:cNvSpPr>
                          <wps:spPr bwMode="auto">
                            <a:xfrm>
                              <a:off x="474" y="6800"/>
                              <a:ext cx="16152" cy="1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9C340C" w14:textId="77777777" w:rsidR="00AA2ACE" w:rsidRDefault="00AA2ACE" w:rsidP="004877F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4877F8">
                                  <w:rPr>
                                    <w:rFonts w:ascii="Verdana" w:eastAsia="Verdana" w:hAnsi="Verdana" w:cs="Verdana"/>
                                    <w:color w:val="FFFF00"/>
                                    <w:sz w:val="72"/>
                                    <w:szCs w:val="72"/>
                                  </w:rPr>
                                  <w:t>Pure Fuel Systems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484" name="Group 112"/>
                        <wpg:cNvGrpSpPr>
                          <a:grpSpLocks/>
                        </wpg:cNvGrpSpPr>
                        <wpg:grpSpPr bwMode="auto">
                          <a:xfrm>
                            <a:off x="2500" y="3368"/>
                            <a:ext cx="9454" cy="3306"/>
                            <a:chOff x="2570" y="3382"/>
                            <a:chExt cx="9454" cy="3306"/>
                          </a:xfrm>
                        </wpg:grpSpPr>
                        <wpg:grpSp>
                          <wpg:cNvPr id="485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2570" y="3382"/>
                              <a:ext cx="5584" cy="3264"/>
                              <a:chOff x="2570" y="3390"/>
                              <a:chExt cx="5584" cy="3264"/>
                            </a:xfrm>
                          </wpg:grpSpPr>
                          <wpg:grpSp>
                            <wpg:cNvPr id="486" name="Group 1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70" y="3390"/>
                                <a:ext cx="4375" cy="3264"/>
                                <a:chOff x="2570" y="76"/>
                                <a:chExt cx="4375" cy="3264"/>
                              </a:xfrm>
                            </wpg:grpSpPr>
                            <wps:wsp>
                              <wps:cNvPr id="488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0" y="76"/>
                                  <a:ext cx="4375" cy="3264"/>
                                </a:xfrm>
                                <a:custGeom>
                                  <a:avLst/>
                                  <a:gdLst>
                                    <a:gd name="T0" fmla="*/ 0 w 4375"/>
                                    <a:gd name="T1" fmla="*/ 0 h 3264"/>
                                    <a:gd name="T2" fmla="*/ 1085 w 4375"/>
                                    <a:gd name="T3" fmla="*/ 0 h 3264"/>
                                    <a:gd name="T4" fmla="*/ 1150 w 4375"/>
                                    <a:gd name="T5" fmla="*/ 1106 h 3264"/>
                                    <a:gd name="T6" fmla="*/ 1646 w 4375"/>
                                    <a:gd name="T7" fmla="*/ 0 h 3264"/>
                                    <a:gd name="T8" fmla="*/ 2631 w 4375"/>
                                    <a:gd name="T9" fmla="*/ 1 h 3264"/>
                                    <a:gd name="T10" fmla="*/ 2740 w 4375"/>
                                    <a:gd name="T11" fmla="*/ 1129 h 3264"/>
                                    <a:gd name="T12" fmla="*/ 3226 w 4375"/>
                                    <a:gd name="T13" fmla="*/ 0 h 3264"/>
                                    <a:gd name="T14" fmla="*/ 4375 w 4375"/>
                                    <a:gd name="T15" fmla="*/ 1 h 3264"/>
                                    <a:gd name="T16" fmla="*/ 2917 w 4375"/>
                                    <a:gd name="T17" fmla="*/ 3264 h 3264"/>
                                    <a:gd name="T18" fmla="*/ 1805 w 4375"/>
                                    <a:gd name="T19" fmla="*/ 3264 h 3264"/>
                                    <a:gd name="T20" fmla="*/ 1739 w 4375"/>
                                    <a:gd name="T21" fmla="*/ 2180 h 3264"/>
                                    <a:gd name="T22" fmla="*/ 1256 w 4375"/>
                                    <a:gd name="T23" fmla="*/ 3264 h 3264"/>
                                    <a:gd name="T24" fmla="*/ 168 w 4375"/>
                                    <a:gd name="T25" fmla="*/ 3263 h 3264"/>
                                    <a:gd name="T26" fmla="*/ 0 w 4375"/>
                                    <a:gd name="T27" fmla="*/ 0 h 326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375" h="3264">
                                      <a:moveTo>
                                        <a:pt x="0" y="0"/>
                                      </a:moveTo>
                                      <a:lnTo>
                                        <a:pt x="1085" y="0"/>
                                      </a:lnTo>
                                      <a:lnTo>
                                        <a:pt x="1150" y="1106"/>
                                      </a:lnTo>
                                      <a:lnTo>
                                        <a:pt x="1646" y="0"/>
                                      </a:lnTo>
                                      <a:lnTo>
                                        <a:pt x="2631" y="1"/>
                                      </a:lnTo>
                                      <a:lnTo>
                                        <a:pt x="2740" y="1129"/>
                                      </a:lnTo>
                                      <a:lnTo>
                                        <a:pt x="3226" y="0"/>
                                      </a:lnTo>
                                      <a:lnTo>
                                        <a:pt x="4375" y="1"/>
                                      </a:lnTo>
                                      <a:lnTo>
                                        <a:pt x="2917" y="3264"/>
                                      </a:lnTo>
                                      <a:lnTo>
                                        <a:pt x="1805" y="3264"/>
                                      </a:lnTo>
                                      <a:lnTo>
                                        <a:pt x="1739" y="2180"/>
                                      </a:lnTo>
                                      <a:lnTo>
                                        <a:pt x="1256" y="3264"/>
                                      </a:lnTo>
                                      <a:lnTo>
                                        <a:pt x="168" y="3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10" y="290"/>
                                  <a:ext cx="3761" cy="2832"/>
                                </a:xfrm>
                                <a:custGeom>
                                  <a:avLst/>
                                  <a:gdLst>
                                    <a:gd name="T0" fmla="*/ 0 w 3761"/>
                                    <a:gd name="T1" fmla="*/ 0 h 2832"/>
                                    <a:gd name="T2" fmla="*/ 670 w 3761"/>
                                    <a:gd name="T3" fmla="*/ 0 h 2832"/>
                                    <a:gd name="T4" fmla="*/ 732 w 3761"/>
                                    <a:gd name="T5" fmla="*/ 1900 h 2832"/>
                                    <a:gd name="T6" fmla="*/ 1529 w 3761"/>
                                    <a:gd name="T7" fmla="*/ 0 h 2832"/>
                                    <a:gd name="T8" fmla="*/ 2215 w 3761"/>
                                    <a:gd name="T9" fmla="*/ 0 h 2832"/>
                                    <a:gd name="T10" fmla="*/ 2354 w 3761"/>
                                    <a:gd name="T11" fmla="*/ 1866 h 2832"/>
                                    <a:gd name="T12" fmla="*/ 3118 w 3761"/>
                                    <a:gd name="T13" fmla="*/ 0 h 2832"/>
                                    <a:gd name="T14" fmla="*/ 3761 w 3761"/>
                                    <a:gd name="T15" fmla="*/ 0 h 2832"/>
                                    <a:gd name="T16" fmla="*/ 2570 w 3761"/>
                                    <a:gd name="T17" fmla="*/ 2832 h 2832"/>
                                    <a:gd name="T18" fmla="*/ 1769 w 3761"/>
                                    <a:gd name="T19" fmla="*/ 2831 h 2832"/>
                                    <a:gd name="T20" fmla="*/ 1689 w 3761"/>
                                    <a:gd name="T21" fmla="*/ 915 h 2832"/>
                                    <a:gd name="T22" fmla="*/ 892 w 3761"/>
                                    <a:gd name="T23" fmla="*/ 2832 h 2832"/>
                                    <a:gd name="T24" fmla="*/ 142 w 3761"/>
                                    <a:gd name="T25" fmla="*/ 2832 h 2832"/>
                                    <a:gd name="T26" fmla="*/ 0 w 3761"/>
                                    <a:gd name="T27" fmla="*/ 0 h 2832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761" h="2832">
                                      <a:moveTo>
                                        <a:pt x="0" y="0"/>
                                      </a:moveTo>
                                      <a:lnTo>
                                        <a:pt x="670" y="0"/>
                                      </a:lnTo>
                                      <a:lnTo>
                                        <a:pt x="732" y="1900"/>
                                      </a:lnTo>
                                      <a:lnTo>
                                        <a:pt x="1529" y="0"/>
                                      </a:lnTo>
                                      <a:lnTo>
                                        <a:pt x="2215" y="0"/>
                                      </a:lnTo>
                                      <a:lnTo>
                                        <a:pt x="2354" y="1866"/>
                                      </a:lnTo>
                                      <a:lnTo>
                                        <a:pt x="3118" y="0"/>
                                      </a:lnTo>
                                      <a:lnTo>
                                        <a:pt x="3761" y="0"/>
                                      </a:lnTo>
                                      <a:lnTo>
                                        <a:pt x="2570" y="2832"/>
                                      </a:lnTo>
                                      <a:lnTo>
                                        <a:pt x="1769" y="2831"/>
                                      </a:lnTo>
                                      <a:lnTo>
                                        <a:pt x="1689" y="915"/>
                                      </a:lnTo>
                                      <a:lnTo>
                                        <a:pt x="892" y="2832"/>
                                      </a:lnTo>
                                      <a:lnTo>
                                        <a:pt x="142" y="2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90" name="Group 1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80" y="4121"/>
                                <a:ext cx="2674" cy="2533"/>
                                <a:chOff x="5480" y="4121"/>
                                <a:chExt cx="2674" cy="2533"/>
                              </a:xfrm>
                            </wpg:grpSpPr>
                            <wpg:grpSp>
                              <wpg:cNvPr id="492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80" y="4121"/>
                                  <a:ext cx="2674" cy="2533"/>
                                  <a:chOff x="5486" y="347"/>
                                  <a:chExt cx="2674" cy="2533"/>
                                </a:xfrm>
                              </wpg:grpSpPr>
                              <wps:wsp>
                                <wps:cNvPr id="494" name="Freeform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86" y="347"/>
                                    <a:ext cx="2674" cy="2533"/>
                                  </a:xfrm>
                                  <a:custGeom>
                                    <a:avLst/>
                                    <a:gdLst>
                                      <a:gd name="T0" fmla="*/ 1301 w 2674"/>
                                      <a:gd name="T1" fmla="*/ 0 h 2533"/>
                                      <a:gd name="T2" fmla="*/ 2379 w 2674"/>
                                      <a:gd name="T3" fmla="*/ 0 h 2533"/>
                                      <a:gd name="T4" fmla="*/ 2674 w 2674"/>
                                      <a:gd name="T5" fmla="*/ 2533 h 2533"/>
                                      <a:gd name="T6" fmla="*/ 1678 w 2674"/>
                                      <a:gd name="T7" fmla="*/ 2533 h 2533"/>
                                      <a:gd name="T8" fmla="*/ 1634 w 2674"/>
                                      <a:gd name="T9" fmla="*/ 2201 h 2533"/>
                                      <a:gd name="T10" fmla="*/ 1301 w 2674"/>
                                      <a:gd name="T11" fmla="*/ 2201 h 2533"/>
                                      <a:gd name="T12" fmla="*/ 1134 w 2674"/>
                                      <a:gd name="T13" fmla="*/ 2533 h 2533"/>
                                      <a:gd name="T14" fmla="*/ 0 w 2674"/>
                                      <a:gd name="T15" fmla="*/ 2533 h 2533"/>
                                      <a:gd name="T16" fmla="*/ 1301 w 2674"/>
                                      <a:gd name="T17" fmla="*/ 0 h 2533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674" h="2533">
                                        <a:moveTo>
                                          <a:pt x="1301" y="0"/>
                                        </a:moveTo>
                                        <a:lnTo>
                                          <a:pt x="2379" y="0"/>
                                        </a:lnTo>
                                        <a:lnTo>
                                          <a:pt x="2674" y="2533"/>
                                        </a:lnTo>
                                        <a:lnTo>
                                          <a:pt x="1678" y="2533"/>
                                        </a:lnTo>
                                        <a:lnTo>
                                          <a:pt x="1634" y="2201"/>
                                        </a:lnTo>
                                        <a:lnTo>
                                          <a:pt x="1301" y="2201"/>
                                        </a:lnTo>
                                        <a:lnTo>
                                          <a:pt x="1134" y="2533"/>
                                        </a:lnTo>
                                        <a:lnTo>
                                          <a:pt x="0" y="2533"/>
                                        </a:lnTo>
                                        <a:lnTo>
                                          <a:pt x="13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5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96" y="571"/>
                                    <a:ext cx="2166" cy="2113"/>
                                  </a:xfrm>
                                  <a:custGeom>
                                    <a:avLst/>
                                    <a:gdLst>
                                      <a:gd name="T0" fmla="*/ 1070 w 2166"/>
                                      <a:gd name="T1" fmla="*/ 0 h 2113"/>
                                      <a:gd name="T2" fmla="*/ 1115 w 2166"/>
                                      <a:gd name="T3" fmla="*/ 0 h 2113"/>
                                      <a:gd name="T4" fmla="*/ 1871 w 2166"/>
                                      <a:gd name="T5" fmla="*/ 0 h 2113"/>
                                      <a:gd name="T6" fmla="*/ 2166 w 2166"/>
                                      <a:gd name="T7" fmla="*/ 2113 h 2113"/>
                                      <a:gd name="T8" fmla="*/ 1544 w 2166"/>
                                      <a:gd name="T9" fmla="*/ 2113 h 2113"/>
                                      <a:gd name="T10" fmla="*/ 1493 w 2166"/>
                                      <a:gd name="T11" fmla="*/ 1785 h 2113"/>
                                      <a:gd name="T12" fmla="*/ 848 w 2166"/>
                                      <a:gd name="T13" fmla="*/ 1785 h 2113"/>
                                      <a:gd name="T14" fmla="*/ 676 w 2166"/>
                                      <a:gd name="T15" fmla="*/ 2113 h 2113"/>
                                      <a:gd name="T16" fmla="*/ 0 w 2166"/>
                                      <a:gd name="T17" fmla="*/ 2113 h 2113"/>
                                      <a:gd name="T18" fmla="*/ 1070 w 2166"/>
                                      <a:gd name="T19" fmla="*/ 0 h 211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166" h="2113">
                                        <a:moveTo>
                                          <a:pt x="1070" y="0"/>
                                        </a:moveTo>
                                        <a:cubicBezTo>
                                          <a:pt x="1085" y="0"/>
                                          <a:pt x="1100" y="0"/>
                                          <a:pt x="1115" y="0"/>
                                        </a:cubicBezTo>
                                        <a:lnTo>
                                          <a:pt x="1871" y="0"/>
                                        </a:lnTo>
                                        <a:lnTo>
                                          <a:pt x="2166" y="2113"/>
                                        </a:lnTo>
                                        <a:lnTo>
                                          <a:pt x="1544" y="2113"/>
                                        </a:lnTo>
                                        <a:lnTo>
                                          <a:pt x="1493" y="1785"/>
                                        </a:lnTo>
                                        <a:lnTo>
                                          <a:pt x="848" y="1785"/>
                                        </a:lnTo>
                                        <a:lnTo>
                                          <a:pt x="676" y="2113"/>
                                        </a:lnTo>
                                        <a:lnTo>
                                          <a:pt x="0" y="2113"/>
                                        </a:lnTo>
                                        <a:lnTo>
                                          <a:pt x="107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539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96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64" y="4983"/>
                                  <a:ext cx="389" cy="639"/>
                                </a:xfrm>
                                <a:custGeom>
                                  <a:avLst/>
                                  <a:gdLst>
                                    <a:gd name="T0" fmla="*/ 306 w 389"/>
                                    <a:gd name="T1" fmla="*/ 0 h 639"/>
                                    <a:gd name="T2" fmla="*/ 0 w 389"/>
                                    <a:gd name="T3" fmla="*/ 639 h 639"/>
                                    <a:gd name="T4" fmla="*/ 389 w 389"/>
                                    <a:gd name="T5" fmla="*/ 639 h 639"/>
                                    <a:gd name="T6" fmla="*/ 306 w 389"/>
                                    <a:gd name="T7" fmla="*/ 0 h 639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89" h="639">
                                      <a:moveTo>
                                        <a:pt x="306" y="0"/>
                                      </a:moveTo>
                                      <a:lnTo>
                                        <a:pt x="0" y="639"/>
                                      </a:lnTo>
                                      <a:lnTo>
                                        <a:pt x="389" y="639"/>
                                      </a:lnTo>
                                      <a:lnTo>
                                        <a:pt x="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98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8090" y="4048"/>
                              <a:ext cx="1976" cy="2640"/>
                              <a:chOff x="8090" y="4048"/>
                              <a:chExt cx="1976" cy="2640"/>
                            </a:xfrm>
                          </wpg:grpSpPr>
                          <wps:wsp>
                            <wps:cNvPr id="503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8090" y="4048"/>
                                <a:ext cx="1976" cy="2640"/>
                              </a:xfrm>
                              <a:custGeom>
                                <a:avLst/>
                                <a:gdLst>
                                  <a:gd name="T0" fmla="*/ 177 w 1976"/>
                                  <a:gd name="T1" fmla="*/ 1586 h 2640"/>
                                  <a:gd name="T2" fmla="*/ 588 w 1976"/>
                                  <a:gd name="T3" fmla="*/ 1706 h 2640"/>
                                  <a:gd name="T4" fmla="*/ 669 w 1976"/>
                                  <a:gd name="T5" fmla="*/ 1697 h 2640"/>
                                  <a:gd name="T6" fmla="*/ 422 w 1976"/>
                                  <a:gd name="T7" fmla="*/ 1505 h 2640"/>
                                  <a:gd name="T8" fmla="*/ 242 w 1976"/>
                                  <a:gd name="T9" fmla="*/ 1112 h 2640"/>
                                  <a:gd name="T10" fmla="*/ 313 w 1976"/>
                                  <a:gd name="T11" fmla="*/ 609 h 2640"/>
                                  <a:gd name="T12" fmla="*/ 536 w 1976"/>
                                  <a:gd name="T13" fmla="*/ 284 h 2640"/>
                                  <a:gd name="T14" fmla="*/ 885 w 1976"/>
                                  <a:gd name="T15" fmla="*/ 88 h 2640"/>
                                  <a:gd name="T16" fmla="*/ 1344 w 1976"/>
                                  <a:gd name="T17" fmla="*/ 2 h 2640"/>
                                  <a:gd name="T18" fmla="*/ 1976 w 1976"/>
                                  <a:gd name="T19" fmla="*/ 100 h 2640"/>
                                  <a:gd name="T20" fmla="*/ 1801 w 1976"/>
                                  <a:gd name="T21" fmla="*/ 992 h 2640"/>
                                  <a:gd name="T22" fmla="*/ 1388 w 1976"/>
                                  <a:gd name="T23" fmla="*/ 891 h 2640"/>
                                  <a:gd name="T24" fmla="*/ 1344 w 1976"/>
                                  <a:gd name="T25" fmla="*/ 904 h 2640"/>
                                  <a:gd name="T26" fmla="*/ 1456 w 1976"/>
                                  <a:gd name="T27" fmla="*/ 976 h 2640"/>
                                  <a:gd name="T28" fmla="*/ 1632 w 1976"/>
                                  <a:gd name="T29" fmla="*/ 1111 h 2640"/>
                                  <a:gd name="T30" fmla="*/ 1767 w 1976"/>
                                  <a:gd name="T31" fmla="*/ 1318 h 2640"/>
                                  <a:gd name="T32" fmla="*/ 1839 w 1976"/>
                                  <a:gd name="T33" fmla="*/ 1558 h 2640"/>
                                  <a:gd name="T34" fmla="*/ 1844 w 1976"/>
                                  <a:gd name="T35" fmla="*/ 1805 h 2640"/>
                                  <a:gd name="T36" fmla="*/ 1767 w 1976"/>
                                  <a:gd name="T37" fmla="*/ 2023 h 2640"/>
                                  <a:gd name="T38" fmla="*/ 1659 w 1976"/>
                                  <a:gd name="T39" fmla="*/ 2199 h 2640"/>
                                  <a:gd name="T40" fmla="*/ 1498 w 1976"/>
                                  <a:gd name="T41" fmla="*/ 2356 h 2640"/>
                                  <a:gd name="T42" fmla="*/ 1296 w 1976"/>
                                  <a:gd name="T43" fmla="*/ 2491 h 2640"/>
                                  <a:gd name="T44" fmla="*/ 1057 w 1976"/>
                                  <a:gd name="T45" fmla="*/ 2590 h 2640"/>
                                  <a:gd name="T46" fmla="*/ 682 w 1976"/>
                                  <a:gd name="T47" fmla="*/ 2637 h 2640"/>
                                  <a:gd name="T48" fmla="*/ 325 w 1976"/>
                                  <a:gd name="T49" fmla="*/ 2622 h 2640"/>
                                  <a:gd name="T50" fmla="*/ 138 w 1976"/>
                                  <a:gd name="T51" fmla="*/ 2588 h 2640"/>
                                  <a:gd name="T52" fmla="*/ 0 w 1976"/>
                                  <a:gd name="T53" fmla="*/ 2561 h 2640"/>
                                  <a:gd name="T54" fmla="*/ 177 w 1976"/>
                                  <a:gd name="T55" fmla="*/ 1586 h 264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976" h="2640">
                                    <a:moveTo>
                                      <a:pt x="177" y="1586"/>
                                    </a:moveTo>
                                    <a:cubicBezTo>
                                      <a:pt x="318" y="1631"/>
                                      <a:pt x="506" y="1687"/>
                                      <a:pt x="588" y="1706"/>
                                    </a:cubicBezTo>
                                    <a:cubicBezTo>
                                      <a:pt x="670" y="1725"/>
                                      <a:pt x="698" y="1731"/>
                                      <a:pt x="669" y="1697"/>
                                    </a:cubicBezTo>
                                    <a:cubicBezTo>
                                      <a:pt x="663" y="1669"/>
                                      <a:pt x="516" y="1613"/>
                                      <a:pt x="422" y="1505"/>
                                    </a:cubicBezTo>
                                    <a:cubicBezTo>
                                      <a:pt x="328" y="1397"/>
                                      <a:pt x="261" y="1263"/>
                                      <a:pt x="242" y="1112"/>
                                    </a:cubicBezTo>
                                    <a:cubicBezTo>
                                      <a:pt x="223" y="961"/>
                                      <a:pt x="262" y="739"/>
                                      <a:pt x="313" y="609"/>
                                    </a:cubicBezTo>
                                    <a:cubicBezTo>
                                      <a:pt x="364" y="479"/>
                                      <a:pt x="416" y="379"/>
                                      <a:pt x="536" y="284"/>
                                    </a:cubicBezTo>
                                    <a:cubicBezTo>
                                      <a:pt x="656" y="189"/>
                                      <a:pt x="762" y="133"/>
                                      <a:pt x="885" y="88"/>
                                    </a:cubicBezTo>
                                    <a:cubicBezTo>
                                      <a:pt x="1008" y="45"/>
                                      <a:pt x="1162" y="0"/>
                                      <a:pt x="1344" y="2"/>
                                    </a:cubicBezTo>
                                    <a:cubicBezTo>
                                      <a:pt x="1526" y="4"/>
                                      <a:pt x="1757" y="5"/>
                                      <a:pt x="1976" y="100"/>
                                    </a:cubicBezTo>
                                    <a:cubicBezTo>
                                      <a:pt x="1885" y="576"/>
                                      <a:pt x="1943" y="269"/>
                                      <a:pt x="1801" y="992"/>
                                    </a:cubicBezTo>
                                    <a:cubicBezTo>
                                      <a:pt x="1615" y="941"/>
                                      <a:pt x="1445" y="894"/>
                                      <a:pt x="1388" y="891"/>
                                    </a:cubicBezTo>
                                    <a:cubicBezTo>
                                      <a:pt x="1322" y="882"/>
                                      <a:pt x="1333" y="890"/>
                                      <a:pt x="1344" y="904"/>
                                    </a:cubicBezTo>
                                    <a:cubicBezTo>
                                      <a:pt x="1355" y="918"/>
                                      <a:pt x="1408" y="942"/>
                                      <a:pt x="1456" y="976"/>
                                    </a:cubicBezTo>
                                    <a:cubicBezTo>
                                      <a:pt x="1495" y="1007"/>
                                      <a:pt x="1580" y="1054"/>
                                      <a:pt x="1632" y="1111"/>
                                    </a:cubicBezTo>
                                    <a:cubicBezTo>
                                      <a:pt x="1684" y="1168"/>
                                      <a:pt x="1732" y="1243"/>
                                      <a:pt x="1767" y="1318"/>
                                    </a:cubicBezTo>
                                    <a:cubicBezTo>
                                      <a:pt x="1802" y="1393"/>
                                      <a:pt x="1826" y="1477"/>
                                      <a:pt x="1839" y="1558"/>
                                    </a:cubicBezTo>
                                    <a:cubicBezTo>
                                      <a:pt x="1852" y="1639"/>
                                      <a:pt x="1856" y="1728"/>
                                      <a:pt x="1844" y="1805"/>
                                    </a:cubicBezTo>
                                    <a:cubicBezTo>
                                      <a:pt x="1832" y="1882"/>
                                      <a:pt x="1798" y="1957"/>
                                      <a:pt x="1767" y="2023"/>
                                    </a:cubicBezTo>
                                    <a:cubicBezTo>
                                      <a:pt x="1736" y="2089"/>
                                      <a:pt x="1702" y="2146"/>
                                      <a:pt x="1659" y="2199"/>
                                    </a:cubicBezTo>
                                    <a:cubicBezTo>
                                      <a:pt x="1616" y="2252"/>
                                      <a:pt x="1559" y="2308"/>
                                      <a:pt x="1498" y="2356"/>
                                    </a:cubicBezTo>
                                    <a:cubicBezTo>
                                      <a:pt x="1437" y="2404"/>
                                      <a:pt x="1369" y="2452"/>
                                      <a:pt x="1296" y="2491"/>
                                    </a:cubicBezTo>
                                    <a:cubicBezTo>
                                      <a:pt x="1223" y="2530"/>
                                      <a:pt x="1137" y="2566"/>
                                      <a:pt x="1057" y="2590"/>
                                    </a:cubicBezTo>
                                    <a:cubicBezTo>
                                      <a:pt x="977" y="2614"/>
                                      <a:pt x="878" y="2634"/>
                                      <a:pt x="682" y="2637"/>
                                    </a:cubicBezTo>
                                    <a:cubicBezTo>
                                      <a:pt x="486" y="2640"/>
                                      <a:pt x="460" y="2634"/>
                                      <a:pt x="325" y="2622"/>
                                    </a:cubicBezTo>
                                    <a:cubicBezTo>
                                      <a:pt x="217" y="2612"/>
                                      <a:pt x="192" y="2598"/>
                                      <a:pt x="138" y="2588"/>
                                    </a:cubicBezTo>
                                    <a:cubicBezTo>
                                      <a:pt x="84" y="2578"/>
                                      <a:pt x="135" y="2588"/>
                                      <a:pt x="0" y="2561"/>
                                    </a:cubicBezTo>
                                    <a:cubicBezTo>
                                      <a:pt x="0" y="2561"/>
                                      <a:pt x="80" y="2071"/>
                                      <a:pt x="177" y="15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1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315" y="4218"/>
                                <a:ext cx="1569" cy="2302"/>
                              </a:xfrm>
                              <a:custGeom>
                                <a:avLst/>
                                <a:gdLst>
                                  <a:gd name="T0" fmla="*/ 115 w 1569"/>
                                  <a:gd name="T1" fmla="*/ 1691 h 2302"/>
                                  <a:gd name="T2" fmla="*/ 389 w 1569"/>
                                  <a:gd name="T3" fmla="*/ 1748 h 2302"/>
                                  <a:gd name="T4" fmla="*/ 621 w 1569"/>
                                  <a:gd name="T5" fmla="*/ 1742 h 2302"/>
                                  <a:gd name="T6" fmla="*/ 747 w 1569"/>
                                  <a:gd name="T7" fmla="*/ 1649 h 2302"/>
                                  <a:gd name="T8" fmla="*/ 717 w 1569"/>
                                  <a:gd name="T9" fmla="*/ 1487 h 2302"/>
                                  <a:gd name="T10" fmla="*/ 459 w 1569"/>
                                  <a:gd name="T11" fmla="*/ 1307 h 2302"/>
                                  <a:gd name="T12" fmla="*/ 297 w 1569"/>
                                  <a:gd name="T13" fmla="*/ 1151 h 2302"/>
                                  <a:gd name="T14" fmla="*/ 207 w 1569"/>
                                  <a:gd name="T15" fmla="*/ 893 h 2302"/>
                                  <a:gd name="T16" fmla="*/ 264 w 1569"/>
                                  <a:gd name="T17" fmla="*/ 484 h 2302"/>
                                  <a:gd name="T18" fmla="*/ 443 w 1569"/>
                                  <a:gd name="T19" fmla="*/ 224 h 2302"/>
                                  <a:gd name="T20" fmla="*/ 751 w 1569"/>
                                  <a:gd name="T21" fmla="*/ 55 h 2302"/>
                                  <a:gd name="T22" fmla="*/ 1184 w 1569"/>
                                  <a:gd name="T23" fmla="*/ 1 h 2302"/>
                                  <a:gd name="T24" fmla="*/ 1569 w 1569"/>
                                  <a:gd name="T25" fmla="*/ 51 h 2302"/>
                                  <a:gd name="T26" fmla="*/ 1457 w 1569"/>
                                  <a:gd name="T27" fmla="*/ 619 h 2302"/>
                                  <a:gd name="T28" fmla="*/ 1107 w 1569"/>
                                  <a:gd name="T29" fmla="*/ 548 h 2302"/>
                                  <a:gd name="T30" fmla="*/ 923 w 1569"/>
                                  <a:gd name="T31" fmla="*/ 589 h 2302"/>
                                  <a:gd name="T32" fmla="*/ 856 w 1569"/>
                                  <a:gd name="T33" fmla="*/ 748 h 2302"/>
                                  <a:gd name="T34" fmla="*/ 1008 w 1569"/>
                                  <a:gd name="T35" fmla="*/ 896 h 2302"/>
                                  <a:gd name="T36" fmla="*/ 1322 w 1569"/>
                                  <a:gd name="T37" fmla="*/ 1140 h 2302"/>
                                  <a:gd name="T38" fmla="*/ 1427 w 1569"/>
                                  <a:gd name="T39" fmla="*/ 1566 h 2302"/>
                                  <a:gd name="T40" fmla="*/ 1261 w 1569"/>
                                  <a:gd name="T41" fmla="*/ 1934 h 2302"/>
                                  <a:gd name="T42" fmla="*/ 964 w 1569"/>
                                  <a:gd name="T43" fmla="*/ 2177 h 2302"/>
                                  <a:gd name="T44" fmla="*/ 518 w 1569"/>
                                  <a:gd name="T45" fmla="*/ 2289 h 2302"/>
                                  <a:gd name="T46" fmla="*/ 0 w 1569"/>
                                  <a:gd name="T47" fmla="*/ 2255 h 2302"/>
                                  <a:gd name="T48" fmla="*/ 115 w 1569"/>
                                  <a:gd name="T49" fmla="*/ 1691 h 2302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569" h="2302">
                                    <a:moveTo>
                                      <a:pt x="115" y="1691"/>
                                    </a:moveTo>
                                    <a:cubicBezTo>
                                      <a:pt x="283" y="1727"/>
                                      <a:pt x="305" y="1740"/>
                                      <a:pt x="389" y="1748"/>
                                    </a:cubicBezTo>
                                    <a:cubicBezTo>
                                      <a:pt x="473" y="1756"/>
                                      <a:pt x="561" y="1758"/>
                                      <a:pt x="621" y="1742"/>
                                    </a:cubicBezTo>
                                    <a:cubicBezTo>
                                      <a:pt x="681" y="1726"/>
                                      <a:pt x="731" y="1691"/>
                                      <a:pt x="747" y="1649"/>
                                    </a:cubicBezTo>
                                    <a:cubicBezTo>
                                      <a:pt x="763" y="1607"/>
                                      <a:pt x="765" y="1544"/>
                                      <a:pt x="717" y="1487"/>
                                    </a:cubicBezTo>
                                    <a:cubicBezTo>
                                      <a:pt x="712" y="1463"/>
                                      <a:pt x="528" y="1361"/>
                                      <a:pt x="459" y="1307"/>
                                    </a:cubicBezTo>
                                    <a:cubicBezTo>
                                      <a:pt x="390" y="1253"/>
                                      <a:pt x="345" y="1217"/>
                                      <a:pt x="297" y="1151"/>
                                    </a:cubicBezTo>
                                    <a:cubicBezTo>
                                      <a:pt x="249" y="1085"/>
                                      <a:pt x="212" y="972"/>
                                      <a:pt x="207" y="893"/>
                                    </a:cubicBezTo>
                                    <a:cubicBezTo>
                                      <a:pt x="203" y="815"/>
                                      <a:pt x="230" y="582"/>
                                      <a:pt x="264" y="484"/>
                                    </a:cubicBezTo>
                                    <a:cubicBezTo>
                                      <a:pt x="316" y="376"/>
                                      <a:pt x="362" y="295"/>
                                      <a:pt x="443" y="224"/>
                                    </a:cubicBezTo>
                                    <a:cubicBezTo>
                                      <a:pt x="524" y="153"/>
                                      <a:pt x="628" y="92"/>
                                      <a:pt x="751" y="55"/>
                                    </a:cubicBezTo>
                                    <a:cubicBezTo>
                                      <a:pt x="874" y="18"/>
                                      <a:pt x="1048" y="2"/>
                                      <a:pt x="1184" y="1"/>
                                    </a:cubicBezTo>
                                    <a:cubicBezTo>
                                      <a:pt x="1323" y="0"/>
                                      <a:pt x="1370" y="4"/>
                                      <a:pt x="1569" y="51"/>
                                    </a:cubicBezTo>
                                    <a:cubicBezTo>
                                      <a:pt x="1505" y="359"/>
                                      <a:pt x="1501" y="366"/>
                                      <a:pt x="1457" y="619"/>
                                    </a:cubicBezTo>
                                    <a:cubicBezTo>
                                      <a:pt x="1271" y="585"/>
                                      <a:pt x="1195" y="553"/>
                                      <a:pt x="1107" y="548"/>
                                    </a:cubicBezTo>
                                    <a:cubicBezTo>
                                      <a:pt x="1019" y="543"/>
                                      <a:pt x="965" y="556"/>
                                      <a:pt x="923" y="589"/>
                                    </a:cubicBezTo>
                                    <a:cubicBezTo>
                                      <a:pt x="881" y="622"/>
                                      <a:pt x="842" y="697"/>
                                      <a:pt x="856" y="748"/>
                                    </a:cubicBezTo>
                                    <a:cubicBezTo>
                                      <a:pt x="870" y="799"/>
                                      <a:pt x="930" y="831"/>
                                      <a:pt x="1008" y="896"/>
                                    </a:cubicBezTo>
                                    <a:cubicBezTo>
                                      <a:pt x="1086" y="961"/>
                                      <a:pt x="1252" y="1028"/>
                                      <a:pt x="1322" y="1140"/>
                                    </a:cubicBezTo>
                                    <a:cubicBezTo>
                                      <a:pt x="1392" y="1252"/>
                                      <a:pt x="1437" y="1434"/>
                                      <a:pt x="1427" y="1566"/>
                                    </a:cubicBezTo>
                                    <a:cubicBezTo>
                                      <a:pt x="1417" y="1698"/>
                                      <a:pt x="1338" y="1832"/>
                                      <a:pt x="1261" y="1934"/>
                                    </a:cubicBezTo>
                                    <a:cubicBezTo>
                                      <a:pt x="1184" y="2036"/>
                                      <a:pt x="1088" y="2118"/>
                                      <a:pt x="964" y="2177"/>
                                    </a:cubicBezTo>
                                    <a:cubicBezTo>
                                      <a:pt x="840" y="2236"/>
                                      <a:pt x="679" y="2276"/>
                                      <a:pt x="518" y="2289"/>
                                    </a:cubicBezTo>
                                    <a:cubicBezTo>
                                      <a:pt x="357" y="2302"/>
                                      <a:pt x="149" y="2299"/>
                                      <a:pt x="0" y="2255"/>
                                    </a:cubicBezTo>
                                    <a:cubicBezTo>
                                      <a:pt x="28" y="2100"/>
                                      <a:pt x="41" y="2109"/>
                                      <a:pt x="115" y="16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chemeClr val="bg2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5" name="Group 125"/>
                          <wpg:cNvGrpSpPr>
                            <a:grpSpLocks/>
                          </wpg:cNvGrpSpPr>
                          <wpg:grpSpPr bwMode="auto">
                            <a:xfrm>
                              <a:off x="9724" y="4121"/>
                              <a:ext cx="2300" cy="2525"/>
                              <a:chOff x="9724" y="4121"/>
                              <a:chExt cx="2300" cy="2525"/>
                            </a:xfrm>
                          </wpg:grpSpPr>
                          <wps:wsp>
                            <wps:cNvPr id="506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9724" y="4121"/>
                                <a:ext cx="2300" cy="2525"/>
                              </a:xfrm>
                              <a:custGeom>
                                <a:avLst/>
                                <a:gdLst>
                                  <a:gd name="T0" fmla="*/ 1556 w 2300"/>
                                  <a:gd name="T1" fmla="*/ 23 h 2525"/>
                                  <a:gd name="T2" fmla="*/ 476 w 2300"/>
                                  <a:gd name="T3" fmla="*/ 13 h 2525"/>
                                  <a:gd name="T4" fmla="*/ 0 w 2300"/>
                                  <a:gd name="T5" fmla="*/ 2525 h 2525"/>
                                  <a:gd name="T6" fmla="*/ 1030 w 2300"/>
                                  <a:gd name="T7" fmla="*/ 2525 h 2525"/>
                                  <a:gd name="T8" fmla="*/ 1161 w 2300"/>
                                  <a:gd name="T9" fmla="*/ 1894 h 2525"/>
                                  <a:gd name="T10" fmla="*/ 1386 w 2300"/>
                                  <a:gd name="T11" fmla="*/ 1860 h 2525"/>
                                  <a:gd name="T12" fmla="*/ 1753 w 2300"/>
                                  <a:gd name="T13" fmla="*/ 1716 h 2525"/>
                                  <a:gd name="T14" fmla="*/ 2033 w 2300"/>
                                  <a:gd name="T15" fmla="*/ 1494 h 2525"/>
                                  <a:gd name="T16" fmla="*/ 2195 w 2300"/>
                                  <a:gd name="T17" fmla="*/ 1240 h 2525"/>
                                  <a:gd name="T18" fmla="*/ 2276 w 2300"/>
                                  <a:gd name="T19" fmla="*/ 950 h 2525"/>
                                  <a:gd name="T20" fmla="*/ 2280 w 2300"/>
                                  <a:gd name="T21" fmla="*/ 679 h 2525"/>
                                  <a:gd name="T22" fmla="*/ 2154 w 2300"/>
                                  <a:gd name="T23" fmla="*/ 361 h 2525"/>
                                  <a:gd name="T24" fmla="*/ 1918 w 2300"/>
                                  <a:gd name="T25" fmla="*/ 138 h 2525"/>
                                  <a:gd name="T26" fmla="*/ 1556 w 2300"/>
                                  <a:gd name="T27" fmla="*/ 23 h 252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300" h="2525">
                                    <a:moveTo>
                                      <a:pt x="1556" y="23"/>
                                    </a:moveTo>
                                    <a:cubicBezTo>
                                      <a:pt x="1334" y="0"/>
                                      <a:pt x="1018" y="11"/>
                                      <a:pt x="476" y="13"/>
                                    </a:cubicBezTo>
                                    <a:cubicBezTo>
                                      <a:pt x="238" y="1269"/>
                                      <a:pt x="0" y="2525"/>
                                      <a:pt x="0" y="2525"/>
                                    </a:cubicBezTo>
                                    <a:cubicBezTo>
                                      <a:pt x="0" y="2525"/>
                                      <a:pt x="515" y="2525"/>
                                      <a:pt x="1030" y="2525"/>
                                    </a:cubicBezTo>
                                    <a:cubicBezTo>
                                      <a:pt x="1099" y="2150"/>
                                      <a:pt x="1095" y="2217"/>
                                      <a:pt x="1161" y="1894"/>
                                    </a:cubicBezTo>
                                    <a:cubicBezTo>
                                      <a:pt x="1312" y="1886"/>
                                      <a:pt x="1287" y="1887"/>
                                      <a:pt x="1386" y="1860"/>
                                    </a:cubicBezTo>
                                    <a:cubicBezTo>
                                      <a:pt x="1485" y="1830"/>
                                      <a:pt x="1647" y="1779"/>
                                      <a:pt x="1753" y="1716"/>
                                    </a:cubicBezTo>
                                    <a:cubicBezTo>
                                      <a:pt x="1861" y="1655"/>
                                      <a:pt x="1959" y="1573"/>
                                      <a:pt x="2033" y="1494"/>
                                    </a:cubicBezTo>
                                    <a:cubicBezTo>
                                      <a:pt x="2107" y="1415"/>
                                      <a:pt x="2155" y="1331"/>
                                      <a:pt x="2195" y="1240"/>
                                    </a:cubicBezTo>
                                    <a:cubicBezTo>
                                      <a:pt x="2235" y="1149"/>
                                      <a:pt x="2262" y="1043"/>
                                      <a:pt x="2276" y="950"/>
                                    </a:cubicBezTo>
                                    <a:cubicBezTo>
                                      <a:pt x="2290" y="857"/>
                                      <a:pt x="2300" y="777"/>
                                      <a:pt x="2280" y="679"/>
                                    </a:cubicBezTo>
                                    <a:cubicBezTo>
                                      <a:pt x="2260" y="581"/>
                                      <a:pt x="2214" y="451"/>
                                      <a:pt x="2154" y="361"/>
                                    </a:cubicBezTo>
                                    <a:cubicBezTo>
                                      <a:pt x="2085" y="280"/>
                                      <a:pt x="2017" y="196"/>
                                      <a:pt x="1918" y="138"/>
                                    </a:cubicBezTo>
                                    <a:cubicBezTo>
                                      <a:pt x="1818" y="82"/>
                                      <a:pt x="1778" y="46"/>
                                      <a:pt x="1556" y="2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9956" y="4317"/>
                                <a:ext cx="1851" cy="2144"/>
                              </a:xfrm>
                              <a:custGeom>
                                <a:avLst/>
                                <a:gdLst>
                                  <a:gd name="T0" fmla="*/ 403 w 1851"/>
                                  <a:gd name="T1" fmla="*/ 3 h 2144"/>
                                  <a:gd name="T2" fmla="*/ 0 w 1851"/>
                                  <a:gd name="T3" fmla="*/ 2136 h 2144"/>
                                  <a:gd name="T4" fmla="*/ 635 w 1851"/>
                                  <a:gd name="T5" fmla="*/ 2136 h 2144"/>
                                  <a:gd name="T6" fmla="*/ 751 w 1851"/>
                                  <a:gd name="T7" fmla="*/ 1493 h 2144"/>
                                  <a:gd name="T8" fmla="*/ 1256 w 1851"/>
                                  <a:gd name="T9" fmla="*/ 1399 h 2144"/>
                                  <a:gd name="T10" fmla="*/ 1599 w 1851"/>
                                  <a:gd name="T11" fmla="*/ 1195 h 2144"/>
                                  <a:gd name="T12" fmla="*/ 1789 w 1851"/>
                                  <a:gd name="T13" fmla="*/ 932 h 2144"/>
                                  <a:gd name="T14" fmla="*/ 1824 w 1851"/>
                                  <a:gd name="T15" fmla="*/ 480 h 2144"/>
                                  <a:gd name="T16" fmla="*/ 1628 w 1851"/>
                                  <a:gd name="T17" fmla="*/ 131 h 2144"/>
                                  <a:gd name="T18" fmla="*/ 1270 w 1851"/>
                                  <a:gd name="T19" fmla="*/ 7 h 2144"/>
                                  <a:gd name="T20" fmla="*/ 403 w 1851"/>
                                  <a:gd name="T21" fmla="*/ 3 h 21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51" h="2144">
                                    <a:moveTo>
                                      <a:pt x="403" y="3"/>
                                    </a:moveTo>
                                    <a:cubicBezTo>
                                      <a:pt x="237" y="894"/>
                                      <a:pt x="203" y="1081"/>
                                      <a:pt x="0" y="2136"/>
                                    </a:cubicBezTo>
                                    <a:cubicBezTo>
                                      <a:pt x="348" y="2144"/>
                                      <a:pt x="329" y="2136"/>
                                      <a:pt x="635" y="2136"/>
                                    </a:cubicBezTo>
                                    <a:cubicBezTo>
                                      <a:pt x="683" y="1820"/>
                                      <a:pt x="705" y="1765"/>
                                      <a:pt x="751" y="1493"/>
                                    </a:cubicBezTo>
                                    <a:cubicBezTo>
                                      <a:pt x="1087" y="1463"/>
                                      <a:pt x="1115" y="1449"/>
                                      <a:pt x="1256" y="1399"/>
                                    </a:cubicBezTo>
                                    <a:cubicBezTo>
                                      <a:pt x="1397" y="1349"/>
                                      <a:pt x="1494" y="1282"/>
                                      <a:pt x="1599" y="1195"/>
                                    </a:cubicBezTo>
                                    <a:cubicBezTo>
                                      <a:pt x="1704" y="1108"/>
                                      <a:pt x="1751" y="1009"/>
                                      <a:pt x="1789" y="932"/>
                                    </a:cubicBezTo>
                                    <a:cubicBezTo>
                                      <a:pt x="1827" y="855"/>
                                      <a:pt x="1851" y="613"/>
                                      <a:pt x="1824" y="480"/>
                                    </a:cubicBezTo>
                                    <a:cubicBezTo>
                                      <a:pt x="1797" y="347"/>
                                      <a:pt x="1724" y="231"/>
                                      <a:pt x="1628" y="131"/>
                                    </a:cubicBezTo>
                                    <a:cubicBezTo>
                                      <a:pt x="1532" y="31"/>
                                      <a:pt x="1487" y="40"/>
                                      <a:pt x="1270" y="7"/>
                                    </a:cubicBezTo>
                                    <a:cubicBezTo>
                                      <a:pt x="1092" y="0"/>
                                      <a:pt x="997" y="0"/>
                                      <a:pt x="403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10809" y="4788"/>
                                <a:ext cx="396" cy="543"/>
                              </a:xfrm>
                              <a:custGeom>
                                <a:avLst/>
                                <a:gdLst>
                                  <a:gd name="T0" fmla="*/ 102 w 396"/>
                                  <a:gd name="T1" fmla="*/ 6 h 543"/>
                                  <a:gd name="T2" fmla="*/ 0 w 396"/>
                                  <a:gd name="T3" fmla="*/ 543 h 543"/>
                                  <a:gd name="T4" fmla="*/ 162 w 396"/>
                                  <a:gd name="T5" fmla="*/ 519 h 543"/>
                                  <a:gd name="T6" fmla="*/ 283 w 396"/>
                                  <a:gd name="T7" fmla="*/ 438 h 543"/>
                                  <a:gd name="T8" fmla="*/ 369 w 396"/>
                                  <a:gd name="T9" fmla="*/ 309 h 543"/>
                                  <a:gd name="T10" fmla="*/ 389 w 396"/>
                                  <a:gd name="T11" fmla="*/ 152 h 543"/>
                                  <a:gd name="T12" fmla="*/ 327 w 396"/>
                                  <a:gd name="T13" fmla="*/ 36 h 543"/>
                                  <a:gd name="T14" fmla="*/ 219 w 396"/>
                                  <a:gd name="T15" fmla="*/ 0 h 543"/>
                                  <a:gd name="T16" fmla="*/ 102 w 396"/>
                                  <a:gd name="T17" fmla="*/ 6 h 543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96" h="543">
                                    <a:moveTo>
                                      <a:pt x="102" y="6"/>
                                    </a:moveTo>
                                    <a:cubicBezTo>
                                      <a:pt x="102" y="6"/>
                                      <a:pt x="54" y="228"/>
                                      <a:pt x="0" y="543"/>
                                    </a:cubicBezTo>
                                    <a:cubicBezTo>
                                      <a:pt x="87" y="543"/>
                                      <a:pt x="115" y="536"/>
                                      <a:pt x="162" y="519"/>
                                    </a:cubicBezTo>
                                    <a:cubicBezTo>
                                      <a:pt x="209" y="502"/>
                                      <a:pt x="249" y="473"/>
                                      <a:pt x="283" y="438"/>
                                    </a:cubicBezTo>
                                    <a:cubicBezTo>
                                      <a:pt x="317" y="403"/>
                                      <a:pt x="351" y="357"/>
                                      <a:pt x="369" y="309"/>
                                    </a:cubicBezTo>
                                    <a:cubicBezTo>
                                      <a:pt x="387" y="261"/>
                                      <a:pt x="396" y="197"/>
                                      <a:pt x="389" y="152"/>
                                    </a:cubicBezTo>
                                    <a:cubicBezTo>
                                      <a:pt x="382" y="107"/>
                                      <a:pt x="355" y="61"/>
                                      <a:pt x="327" y="36"/>
                                    </a:cubicBezTo>
                                    <a:cubicBezTo>
                                      <a:pt x="299" y="11"/>
                                      <a:pt x="256" y="5"/>
                                      <a:pt x="219" y="0"/>
                                    </a:cubicBezTo>
                                    <a:lnTo>
                                      <a:pt x="10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2" name="Group 129"/>
                        <wpg:cNvGrpSpPr>
                          <a:grpSpLocks/>
                        </wpg:cNvGrpSpPr>
                        <wpg:grpSpPr bwMode="auto">
                          <a:xfrm>
                            <a:off x="11633" y="1819"/>
                            <a:ext cx="4667" cy="3460"/>
                            <a:chOff x="11703" y="1833"/>
                            <a:chExt cx="4667" cy="3460"/>
                          </a:xfrm>
                        </wpg:grpSpPr>
                        <wps:wsp>
                          <wps:cNvPr id="87" name="Freeform 130"/>
                          <wps:cNvSpPr>
                            <a:spLocks/>
                          </wps:cNvSpPr>
                          <wps:spPr bwMode="auto">
                            <a:xfrm>
                              <a:off x="13702" y="2516"/>
                              <a:ext cx="2639" cy="1046"/>
                            </a:xfrm>
                            <a:custGeom>
                              <a:avLst/>
                              <a:gdLst>
                                <a:gd name="T0" fmla="*/ 433 w 2639"/>
                                <a:gd name="T1" fmla="*/ 664 h 1046"/>
                                <a:gd name="T2" fmla="*/ 1073 w 2639"/>
                                <a:gd name="T3" fmla="*/ 298 h 1046"/>
                                <a:gd name="T4" fmla="*/ 1581 w 2639"/>
                                <a:gd name="T5" fmla="*/ 77 h 1046"/>
                                <a:gd name="T6" fmla="*/ 2028 w 2639"/>
                                <a:gd name="T7" fmla="*/ 15 h 1046"/>
                                <a:gd name="T8" fmla="*/ 2407 w 2639"/>
                                <a:gd name="T9" fmla="*/ 161 h 1046"/>
                                <a:gd name="T10" fmla="*/ 2624 w 2639"/>
                                <a:gd name="T11" fmla="*/ 404 h 1046"/>
                                <a:gd name="T12" fmla="*/ 2496 w 2639"/>
                                <a:gd name="T13" fmla="*/ 633 h 1046"/>
                                <a:gd name="T14" fmla="*/ 1970 w 2639"/>
                                <a:gd name="T15" fmla="*/ 845 h 1046"/>
                                <a:gd name="T16" fmla="*/ 1511 w 2639"/>
                                <a:gd name="T17" fmla="*/ 925 h 1046"/>
                                <a:gd name="T18" fmla="*/ 1164 w 2639"/>
                                <a:gd name="T19" fmla="*/ 954 h 1046"/>
                                <a:gd name="T20" fmla="*/ 937 w 2639"/>
                                <a:gd name="T21" fmla="*/ 965 h 1046"/>
                                <a:gd name="T22" fmla="*/ 141 w 2639"/>
                                <a:gd name="T23" fmla="*/ 1044 h 1046"/>
                                <a:gd name="T24" fmla="*/ 93 w 2639"/>
                                <a:gd name="T25" fmla="*/ 954 h 1046"/>
                                <a:gd name="T26" fmla="*/ 433 w 2639"/>
                                <a:gd name="T27" fmla="*/ 664 h 104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639" h="1046">
                                  <a:moveTo>
                                    <a:pt x="433" y="664"/>
                                  </a:moveTo>
                                  <a:cubicBezTo>
                                    <a:pt x="546" y="609"/>
                                    <a:pt x="854" y="404"/>
                                    <a:pt x="1073" y="298"/>
                                  </a:cubicBezTo>
                                  <a:cubicBezTo>
                                    <a:pt x="1264" y="200"/>
                                    <a:pt x="1432" y="117"/>
                                    <a:pt x="1581" y="77"/>
                                  </a:cubicBezTo>
                                  <a:cubicBezTo>
                                    <a:pt x="1730" y="37"/>
                                    <a:pt x="1885" y="0"/>
                                    <a:pt x="2028" y="15"/>
                                  </a:cubicBezTo>
                                  <a:cubicBezTo>
                                    <a:pt x="2176" y="31"/>
                                    <a:pt x="2302" y="95"/>
                                    <a:pt x="2407" y="161"/>
                                  </a:cubicBezTo>
                                  <a:cubicBezTo>
                                    <a:pt x="2506" y="226"/>
                                    <a:pt x="2609" y="325"/>
                                    <a:pt x="2624" y="404"/>
                                  </a:cubicBezTo>
                                  <a:cubicBezTo>
                                    <a:pt x="2639" y="483"/>
                                    <a:pt x="2605" y="560"/>
                                    <a:pt x="2496" y="633"/>
                                  </a:cubicBezTo>
                                  <a:cubicBezTo>
                                    <a:pt x="2387" y="706"/>
                                    <a:pt x="2134" y="796"/>
                                    <a:pt x="1970" y="845"/>
                                  </a:cubicBezTo>
                                  <a:cubicBezTo>
                                    <a:pt x="1806" y="894"/>
                                    <a:pt x="1645" y="907"/>
                                    <a:pt x="1511" y="925"/>
                                  </a:cubicBezTo>
                                  <a:cubicBezTo>
                                    <a:pt x="1377" y="943"/>
                                    <a:pt x="1327" y="945"/>
                                    <a:pt x="1164" y="954"/>
                                  </a:cubicBezTo>
                                  <a:cubicBezTo>
                                    <a:pt x="1001" y="963"/>
                                    <a:pt x="1107" y="950"/>
                                    <a:pt x="937" y="965"/>
                                  </a:cubicBezTo>
                                  <a:cubicBezTo>
                                    <a:pt x="767" y="980"/>
                                    <a:pt x="282" y="1046"/>
                                    <a:pt x="141" y="1044"/>
                                  </a:cubicBezTo>
                                  <a:cubicBezTo>
                                    <a:pt x="0" y="1042"/>
                                    <a:pt x="44" y="1017"/>
                                    <a:pt x="93" y="954"/>
                                  </a:cubicBezTo>
                                  <a:cubicBezTo>
                                    <a:pt x="142" y="891"/>
                                    <a:pt x="369" y="726"/>
                                    <a:pt x="433" y="6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chemeClr val="bg2">
                                      <a:lumMod val="9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31"/>
                          <wps:cNvSpPr>
                            <a:spLocks/>
                          </wps:cNvSpPr>
                          <wps:spPr bwMode="auto">
                            <a:xfrm>
                              <a:off x="11703" y="2398"/>
                              <a:ext cx="1915" cy="1052"/>
                            </a:xfrm>
                            <a:custGeom>
                              <a:avLst/>
                              <a:gdLst>
                                <a:gd name="T0" fmla="*/ 842 w 1915"/>
                                <a:gd name="T1" fmla="*/ 900 h 1052"/>
                                <a:gd name="T2" fmla="*/ 406 w 1915"/>
                                <a:gd name="T3" fmla="*/ 784 h 1052"/>
                                <a:gd name="T4" fmla="*/ 57 w 1915"/>
                                <a:gd name="T5" fmla="*/ 584 h 1052"/>
                                <a:gd name="T6" fmla="*/ 61 w 1915"/>
                                <a:gd name="T7" fmla="*/ 337 h 1052"/>
                                <a:gd name="T8" fmla="*/ 348 w 1915"/>
                                <a:gd name="T9" fmla="*/ 78 h 1052"/>
                                <a:gd name="T10" fmla="*/ 646 w 1915"/>
                                <a:gd name="T11" fmla="*/ 6 h 1052"/>
                                <a:gd name="T12" fmla="*/ 944 w 1915"/>
                                <a:gd name="T13" fmla="*/ 42 h 1052"/>
                                <a:gd name="T14" fmla="*/ 1162 w 1915"/>
                                <a:gd name="T15" fmla="*/ 122 h 1052"/>
                                <a:gd name="T16" fmla="*/ 1333 w 1915"/>
                                <a:gd name="T17" fmla="*/ 191 h 1052"/>
                                <a:gd name="T18" fmla="*/ 1831 w 1915"/>
                                <a:gd name="T19" fmla="*/ 827 h 1052"/>
                                <a:gd name="T20" fmla="*/ 1839 w 1915"/>
                                <a:gd name="T21" fmla="*/ 1026 h 1052"/>
                                <a:gd name="T22" fmla="*/ 1531 w 1915"/>
                                <a:gd name="T23" fmla="*/ 984 h 1052"/>
                                <a:gd name="T24" fmla="*/ 842 w 1915"/>
                                <a:gd name="T25" fmla="*/ 900 h 1052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15" h="1052">
                                  <a:moveTo>
                                    <a:pt x="842" y="900"/>
                                  </a:moveTo>
                                  <a:cubicBezTo>
                                    <a:pt x="722" y="864"/>
                                    <a:pt x="558" y="846"/>
                                    <a:pt x="406" y="784"/>
                                  </a:cubicBezTo>
                                  <a:cubicBezTo>
                                    <a:pt x="254" y="722"/>
                                    <a:pt x="114" y="658"/>
                                    <a:pt x="57" y="584"/>
                                  </a:cubicBezTo>
                                  <a:cubicBezTo>
                                    <a:pt x="0" y="510"/>
                                    <a:pt x="13" y="421"/>
                                    <a:pt x="61" y="337"/>
                                  </a:cubicBezTo>
                                  <a:cubicBezTo>
                                    <a:pt x="109" y="253"/>
                                    <a:pt x="250" y="133"/>
                                    <a:pt x="348" y="78"/>
                                  </a:cubicBezTo>
                                  <a:cubicBezTo>
                                    <a:pt x="446" y="23"/>
                                    <a:pt x="547" y="12"/>
                                    <a:pt x="646" y="6"/>
                                  </a:cubicBezTo>
                                  <a:cubicBezTo>
                                    <a:pt x="745" y="0"/>
                                    <a:pt x="858" y="23"/>
                                    <a:pt x="944" y="42"/>
                                  </a:cubicBezTo>
                                  <a:cubicBezTo>
                                    <a:pt x="1030" y="61"/>
                                    <a:pt x="1097" y="97"/>
                                    <a:pt x="1162" y="122"/>
                                  </a:cubicBezTo>
                                  <a:lnTo>
                                    <a:pt x="1333" y="191"/>
                                  </a:lnTo>
                                  <a:cubicBezTo>
                                    <a:pt x="1362" y="264"/>
                                    <a:pt x="1835" y="756"/>
                                    <a:pt x="1831" y="827"/>
                                  </a:cubicBezTo>
                                  <a:cubicBezTo>
                                    <a:pt x="1915" y="966"/>
                                    <a:pt x="1889" y="1000"/>
                                    <a:pt x="1839" y="1026"/>
                                  </a:cubicBezTo>
                                  <a:cubicBezTo>
                                    <a:pt x="1789" y="1052"/>
                                    <a:pt x="1697" y="1005"/>
                                    <a:pt x="1531" y="984"/>
                                  </a:cubicBezTo>
                                  <a:cubicBezTo>
                                    <a:pt x="1365" y="963"/>
                                    <a:pt x="986" y="918"/>
                                    <a:pt x="842" y="9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chemeClr val="bg2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32"/>
                          <wps:cNvSpPr>
                            <a:spLocks/>
                          </wps:cNvSpPr>
                          <wps:spPr bwMode="auto">
                            <a:xfrm>
                              <a:off x="13036" y="2183"/>
                              <a:ext cx="1389" cy="1041"/>
                            </a:xfrm>
                            <a:custGeom>
                              <a:avLst/>
                              <a:gdLst>
                                <a:gd name="T0" fmla="*/ 411 w 1389"/>
                                <a:gd name="T1" fmla="*/ 938 h 1041"/>
                                <a:gd name="T2" fmla="*/ 157 w 1389"/>
                                <a:gd name="T3" fmla="*/ 788 h 1041"/>
                                <a:gd name="T4" fmla="*/ 29 w 1389"/>
                                <a:gd name="T5" fmla="*/ 581 h 1041"/>
                                <a:gd name="T6" fmla="*/ 19 w 1389"/>
                                <a:gd name="T7" fmla="*/ 312 h 1041"/>
                                <a:gd name="T8" fmla="*/ 142 w 1389"/>
                                <a:gd name="T9" fmla="*/ 97 h 1041"/>
                                <a:gd name="T10" fmla="*/ 404 w 1389"/>
                                <a:gd name="T11" fmla="*/ 13 h 1041"/>
                                <a:gd name="T12" fmla="*/ 763 w 1389"/>
                                <a:gd name="T13" fmla="*/ 18 h 1041"/>
                                <a:gd name="T14" fmla="*/ 1084 w 1389"/>
                                <a:gd name="T15" fmla="*/ 46 h 1041"/>
                                <a:gd name="T16" fmla="*/ 1323 w 1389"/>
                                <a:gd name="T17" fmla="*/ 178 h 1041"/>
                                <a:gd name="T18" fmla="*/ 1386 w 1389"/>
                                <a:gd name="T19" fmla="*/ 446 h 1041"/>
                                <a:gd name="T20" fmla="*/ 1305 w 1389"/>
                                <a:gd name="T21" fmla="*/ 625 h 1041"/>
                                <a:gd name="T22" fmla="*/ 1127 w 1389"/>
                                <a:gd name="T23" fmla="*/ 763 h 1041"/>
                                <a:gd name="T24" fmla="*/ 872 w 1389"/>
                                <a:gd name="T25" fmla="*/ 880 h 1041"/>
                                <a:gd name="T26" fmla="*/ 698 w 1389"/>
                                <a:gd name="T27" fmla="*/ 967 h 1041"/>
                                <a:gd name="T28" fmla="*/ 596 w 1389"/>
                                <a:gd name="T29" fmla="*/ 1036 h 1041"/>
                                <a:gd name="T30" fmla="*/ 411 w 1389"/>
                                <a:gd name="T31" fmla="*/ 938 h 104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89" h="1041">
                                  <a:moveTo>
                                    <a:pt x="411" y="938"/>
                                  </a:moveTo>
                                  <a:cubicBezTo>
                                    <a:pt x="334" y="896"/>
                                    <a:pt x="221" y="847"/>
                                    <a:pt x="157" y="788"/>
                                  </a:cubicBezTo>
                                  <a:cubicBezTo>
                                    <a:pt x="93" y="729"/>
                                    <a:pt x="52" y="660"/>
                                    <a:pt x="29" y="581"/>
                                  </a:cubicBezTo>
                                  <a:cubicBezTo>
                                    <a:pt x="6" y="502"/>
                                    <a:pt x="0" y="393"/>
                                    <a:pt x="19" y="312"/>
                                  </a:cubicBezTo>
                                  <a:cubicBezTo>
                                    <a:pt x="38" y="231"/>
                                    <a:pt x="78" y="147"/>
                                    <a:pt x="142" y="97"/>
                                  </a:cubicBezTo>
                                  <a:cubicBezTo>
                                    <a:pt x="213" y="48"/>
                                    <a:pt x="301" y="26"/>
                                    <a:pt x="404" y="13"/>
                                  </a:cubicBezTo>
                                  <a:cubicBezTo>
                                    <a:pt x="507" y="0"/>
                                    <a:pt x="650" y="13"/>
                                    <a:pt x="763" y="18"/>
                                  </a:cubicBezTo>
                                  <a:cubicBezTo>
                                    <a:pt x="876" y="23"/>
                                    <a:pt x="991" y="19"/>
                                    <a:pt x="1084" y="46"/>
                                  </a:cubicBezTo>
                                  <a:cubicBezTo>
                                    <a:pt x="1177" y="73"/>
                                    <a:pt x="1273" y="111"/>
                                    <a:pt x="1323" y="178"/>
                                  </a:cubicBezTo>
                                  <a:cubicBezTo>
                                    <a:pt x="1373" y="245"/>
                                    <a:pt x="1389" y="372"/>
                                    <a:pt x="1386" y="446"/>
                                  </a:cubicBezTo>
                                  <a:cubicBezTo>
                                    <a:pt x="1383" y="520"/>
                                    <a:pt x="1348" y="572"/>
                                    <a:pt x="1305" y="625"/>
                                  </a:cubicBezTo>
                                  <a:cubicBezTo>
                                    <a:pt x="1262" y="678"/>
                                    <a:pt x="1199" y="721"/>
                                    <a:pt x="1127" y="763"/>
                                  </a:cubicBezTo>
                                  <a:cubicBezTo>
                                    <a:pt x="1055" y="805"/>
                                    <a:pt x="943" y="846"/>
                                    <a:pt x="872" y="880"/>
                                  </a:cubicBezTo>
                                  <a:cubicBezTo>
                                    <a:pt x="801" y="914"/>
                                    <a:pt x="744" y="941"/>
                                    <a:pt x="698" y="967"/>
                                  </a:cubicBezTo>
                                  <a:cubicBezTo>
                                    <a:pt x="652" y="993"/>
                                    <a:pt x="644" y="1041"/>
                                    <a:pt x="596" y="1036"/>
                                  </a:cubicBezTo>
                                  <a:lnTo>
                                    <a:pt x="411" y="9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133"/>
                          <wps:cNvSpPr>
                            <a:spLocks/>
                          </wps:cNvSpPr>
                          <wps:spPr bwMode="auto">
                            <a:xfrm>
                              <a:off x="13065" y="1833"/>
                              <a:ext cx="608" cy="350"/>
                            </a:xfrm>
                            <a:custGeom>
                              <a:avLst/>
                              <a:gdLst>
                                <a:gd name="T0" fmla="*/ 593 w 608"/>
                                <a:gd name="T1" fmla="*/ 323 h 350"/>
                                <a:gd name="T2" fmla="*/ 495 w 608"/>
                                <a:gd name="T3" fmla="*/ 138 h 350"/>
                                <a:gd name="T4" fmla="*/ 404 w 608"/>
                                <a:gd name="T5" fmla="*/ 102 h 350"/>
                                <a:gd name="T6" fmla="*/ 237 w 608"/>
                                <a:gd name="T7" fmla="*/ 0 h 350"/>
                                <a:gd name="T8" fmla="*/ 22 w 608"/>
                                <a:gd name="T9" fmla="*/ 123 h 350"/>
                                <a:gd name="T10" fmla="*/ 0 w 608"/>
                                <a:gd name="T11" fmla="*/ 240 h 350"/>
                                <a:gd name="T12" fmla="*/ 55 w 608"/>
                                <a:gd name="T13" fmla="*/ 232 h 350"/>
                                <a:gd name="T14" fmla="*/ 113 w 608"/>
                                <a:gd name="T15" fmla="*/ 131 h 350"/>
                                <a:gd name="T16" fmla="*/ 208 w 608"/>
                                <a:gd name="T17" fmla="*/ 94 h 350"/>
                                <a:gd name="T18" fmla="*/ 375 w 608"/>
                                <a:gd name="T19" fmla="*/ 152 h 350"/>
                                <a:gd name="T20" fmla="*/ 520 w 608"/>
                                <a:gd name="T21" fmla="*/ 294 h 350"/>
                                <a:gd name="T22" fmla="*/ 524 w 608"/>
                                <a:gd name="T23" fmla="*/ 350 h 350"/>
                                <a:gd name="T24" fmla="*/ 608 w 608"/>
                                <a:gd name="T25" fmla="*/ 350 h 350"/>
                                <a:gd name="T26" fmla="*/ 593 w 608"/>
                                <a:gd name="T27" fmla="*/ 323 h 35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08" h="350">
                                  <a:moveTo>
                                    <a:pt x="593" y="323"/>
                                  </a:moveTo>
                                  <a:lnTo>
                                    <a:pt x="495" y="138"/>
                                  </a:lnTo>
                                  <a:lnTo>
                                    <a:pt x="404" y="102"/>
                                  </a:lnTo>
                                  <a:cubicBezTo>
                                    <a:pt x="361" y="79"/>
                                    <a:pt x="310" y="7"/>
                                    <a:pt x="237" y="0"/>
                                  </a:cubicBezTo>
                                  <a:cubicBezTo>
                                    <a:pt x="164" y="25"/>
                                    <a:pt x="61" y="83"/>
                                    <a:pt x="22" y="123"/>
                                  </a:cubicBezTo>
                                  <a:lnTo>
                                    <a:pt x="0" y="240"/>
                                  </a:lnTo>
                                  <a:lnTo>
                                    <a:pt x="55" y="232"/>
                                  </a:lnTo>
                                  <a:cubicBezTo>
                                    <a:pt x="74" y="214"/>
                                    <a:pt x="88" y="154"/>
                                    <a:pt x="113" y="131"/>
                                  </a:cubicBezTo>
                                  <a:cubicBezTo>
                                    <a:pt x="138" y="108"/>
                                    <a:pt x="164" y="91"/>
                                    <a:pt x="208" y="94"/>
                                  </a:cubicBezTo>
                                  <a:lnTo>
                                    <a:pt x="375" y="152"/>
                                  </a:lnTo>
                                  <a:lnTo>
                                    <a:pt x="520" y="294"/>
                                  </a:lnTo>
                                  <a:lnTo>
                                    <a:pt x="524" y="350"/>
                                  </a:lnTo>
                                  <a:lnTo>
                                    <a:pt x="608" y="350"/>
                                  </a:lnTo>
                                  <a:lnTo>
                                    <a:pt x="593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134"/>
                          <wps:cNvSpPr>
                            <a:spLocks/>
                          </wps:cNvSpPr>
                          <wps:spPr bwMode="auto">
                            <a:xfrm>
                              <a:off x="13817" y="1905"/>
                              <a:ext cx="579" cy="310"/>
                            </a:xfrm>
                            <a:custGeom>
                              <a:avLst/>
                              <a:gdLst>
                                <a:gd name="T0" fmla="*/ 15 w 579"/>
                                <a:gd name="T1" fmla="*/ 283 h 310"/>
                                <a:gd name="T2" fmla="*/ 113 w 579"/>
                                <a:gd name="T3" fmla="*/ 98 h 310"/>
                                <a:gd name="T4" fmla="*/ 204 w 579"/>
                                <a:gd name="T5" fmla="*/ 62 h 310"/>
                                <a:gd name="T6" fmla="*/ 365 w 579"/>
                                <a:gd name="T7" fmla="*/ 0 h 310"/>
                                <a:gd name="T8" fmla="*/ 456 w 579"/>
                                <a:gd name="T9" fmla="*/ 55 h 310"/>
                                <a:gd name="T10" fmla="*/ 547 w 579"/>
                                <a:gd name="T11" fmla="*/ 146 h 310"/>
                                <a:gd name="T12" fmla="*/ 572 w 579"/>
                                <a:gd name="T13" fmla="*/ 230 h 310"/>
                                <a:gd name="T14" fmla="*/ 507 w 579"/>
                                <a:gd name="T15" fmla="*/ 251 h 310"/>
                                <a:gd name="T16" fmla="*/ 438 w 579"/>
                                <a:gd name="T17" fmla="*/ 91 h 310"/>
                                <a:gd name="T18" fmla="*/ 394 w 579"/>
                                <a:gd name="T19" fmla="*/ 84 h 310"/>
                                <a:gd name="T20" fmla="*/ 233 w 579"/>
                                <a:gd name="T21" fmla="*/ 112 h 310"/>
                                <a:gd name="T22" fmla="*/ 88 w 579"/>
                                <a:gd name="T23" fmla="*/ 254 h 310"/>
                                <a:gd name="T24" fmla="*/ 84 w 579"/>
                                <a:gd name="T25" fmla="*/ 310 h 310"/>
                                <a:gd name="T26" fmla="*/ 0 w 579"/>
                                <a:gd name="T27" fmla="*/ 310 h 310"/>
                                <a:gd name="T28" fmla="*/ 15 w 579"/>
                                <a:gd name="T29" fmla="*/ 283 h 31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79" h="310">
                                  <a:moveTo>
                                    <a:pt x="15" y="283"/>
                                  </a:moveTo>
                                  <a:lnTo>
                                    <a:pt x="113" y="98"/>
                                  </a:lnTo>
                                  <a:lnTo>
                                    <a:pt x="204" y="62"/>
                                  </a:lnTo>
                                  <a:cubicBezTo>
                                    <a:pt x="246" y="46"/>
                                    <a:pt x="323" y="1"/>
                                    <a:pt x="365" y="0"/>
                                  </a:cubicBezTo>
                                  <a:cubicBezTo>
                                    <a:pt x="438" y="25"/>
                                    <a:pt x="422" y="17"/>
                                    <a:pt x="456" y="55"/>
                                  </a:cubicBezTo>
                                  <a:cubicBezTo>
                                    <a:pt x="486" y="79"/>
                                    <a:pt x="528" y="117"/>
                                    <a:pt x="547" y="146"/>
                                  </a:cubicBezTo>
                                  <a:cubicBezTo>
                                    <a:pt x="566" y="175"/>
                                    <a:pt x="579" y="213"/>
                                    <a:pt x="572" y="230"/>
                                  </a:cubicBezTo>
                                  <a:cubicBezTo>
                                    <a:pt x="559" y="258"/>
                                    <a:pt x="529" y="274"/>
                                    <a:pt x="507" y="251"/>
                                  </a:cubicBezTo>
                                  <a:cubicBezTo>
                                    <a:pt x="485" y="228"/>
                                    <a:pt x="457" y="119"/>
                                    <a:pt x="438" y="91"/>
                                  </a:cubicBezTo>
                                  <a:cubicBezTo>
                                    <a:pt x="413" y="68"/>
                                    <a:pt x="438" y="81"/>
                                    <a:pt x="394" y="84"/>
                                  </a:cubicBezTo>
                                  <a:lnTo>
                                    <a:pt x="233" y="112"/>
                                  </a:lnTo>
                                  <a:lnTo>
                                    <a:pt x="88" y="254"/>
                                  </a:lnTo>
                                  <a:lnTo>
                                    <a:pt x="84" y="31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5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135"/>
                          <wps:cNvSpPr>
                            <a:spLocks/>
                          </wps:cNvSpPr>
                          <wps:spPr bwMode="auto">
                            <a:xfrm>
                              <a:off x="13207" y="2051"/>
                              <a:ext cx="146" cy="87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33 h 87"/>
                                <a:gd name="T2" fmla="*/ 55 w 146"/>
                                <a:gd name="T3" fmla="*/ 0 h 87"/>
                                <a:gd name="T4" fmla="*/ 0 w 146"/>
                                <a:gd name="T5" fmla="*/ 87 h 87"/>
                                <a:gd name="T6" fmla="*/ 146 w 146"/>
                                <a:gd name="T7" fmla="*/ 33 h 87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6" h="87">
                                  <a:moveTo>
                                    <a:pt x="146" y="33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14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136"/>
                          <wps:cNvSpPr>
                            <a:spLocks/>
                          </wps:cNvSpPr>
                          <wps:spPr bwMode="auto">
                            <a:xfrm>
                              <a:off x="11703" y="2398"/>
                              <a:ext cx="1333" cy="900"/>
                            </a:xfrm>
                            <a:custGeom>
                              <a:avLst/>
                              <a:gdLst>
                                <a:gd name="T0" fmla="*/ 842 w 1333"/>
                                <a:gd name="T1" fmla="*/ 900 h 900"/>
                                <a:gd name="T2" fmla="*/ 406 w 1333"/>
                                <a:gd name="T3" fmla="*/ 784 h 900"/>
                                <a:gd name="T4" fmla="*/ 57 w 1333"/>
                                <a:gd name="T5" fmla="*/ 584 h 900"/>
                                <a:gd name="T6" fmla="*/ 61 w 1333"/>
                                <a:gd name="T7" fmla="*/ 337 h 900"/>
                                <a:gd name="T8" fmla="*/ 348 w 1333"/>
                                <a:gd name="T9" fmla="*/ 78 h 900"/>
                                <a:gd name="T10" fmla="*/ 646 w 1333"/>
                                <a:gd name="T11" fmla="*/ 6 h 900"/>
                                <a:gd name="T12" fmla="*/ 944 w 1333"/>
                                <a:gd name="T13" fmla="*/ 42 h 900"/>
                                <a:gd name="T14" fmla="*/ 1162 w 1333"/>
                                <a:gd name="T15" fmla="*/ 122 h 900"/>
                                <a:gd name="T16" fmla="*/ 1333 w 1333"/>
                                <a:gd name="T17" fmla="*/ 191 h 90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33" h="900">
                                  <a:moveTo>
                                    <a:pt x="842" y="900"/>
                                  </a:moveTo>
                                  <a:cubicBezTo>
                                    <a:pt x="722" y="864"/>
                                    <a:pt x="558" y="846"/>
                                    <a:pt x="406" y="784"/>
                                  </a:cubicBezTo>
                                  <a:cubicBezTo>
                                    <a:pt x="254" y="722"/>
                                    <a:pt x="114" y="658"/>
                                    <a:pt x="57" y="584"/>
                                  </a:cubicBezTo>
                                  <a:cubicBezTo>
                                    <a:pt x="0" y="510"/>
                                    <a:pt x="13" y="421"/>
                                    <a:pt x="61" y="337"/>
                                  </a:cubicBezTo>
                                  <a:cubicBezTo>
                                    <a:pt x="109" y="253"/>
                                    <a:pt x="250" y="133"/>
                                    <a:pt x="348" y="78"/>
                                  </a:cubicBezTo>
                                  <a:cubicBezTo>
                                    <a:pt x="446" y="23"/>
                                    <a:pt x="547" y="12"/>
                                    <a:pt x="646" y="6"/>
                                  </a:cubicBezTo>
                                  <a:cubicBezTo>
                                    <a:pt x="745" y="0"/>
                                    <a:pt x="858" y="23"/>
                                    <a:pt x="944" y="42"/>
                                  </a:cubicBezTo>
                                  <a:cubicBezTo>
                                    <a:pt x="1030" y="61"/>
                                    <a:pt x="1097" y="97"/>
                                    <a:pt x="1162" y="122"/>
                                  </a:cubicBezTo>
                                  <a:lnTo>
                                    <a:pt x="1333" y="19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137"/>
                          <wps:cNvSpPr>
                            <a:spLocks/>
                          </wps:cNvSpPr>
                          <wps:spPr bwMode="auto">
                            <a:xfrm>
                              <a:off x="14102" y="2501"/>
                              <a:ext cx="2268" cy="974"/>
                            </a:xfrm>
                            <a:custGeom>
                              <a:avLst/>
                              <a:gdLst>
                                <a:gd name="T0" fmla="*/ 0 w 2268"/>
                                <a:gd name="T1" fmla="*/ 670 h 974"/>
                                <a:gd name="T2" fmla="*/ 669 w 2268"/>
                                <a:gd name="T3" fmla="*/ 299 h 974"/>
                                <a:gd name="T4" fmla="*/ 1185 w 2268"/>
                                <a:gd name="T5" fmla="*/ 81 h 974"/>
                                <a:gd name="T6" fmla="*/ 1629 w 2268"/>
                                <a:gd name="T7" fmla="*/ 15 h 974"/>
                                <a:gd name="T8" fmla="*/ 2040 w 2268"/>
                                <a:gd name="T9" fmla="*/ 172 h 974"/>
                                <a:gd name="T10" fmla="*/ 2258 w 2268"/>
                                <a:gd name="T11" fmla="*/ 426 h 974"/>
                                <a:gd name="T12" fmla="*/ 2102 w 2268"/>
                                <a:gd name="T13" fmla="*/ 663 h 974"/>
                                <a:gd name="T14" fmla="*/ 1560 w 2268"/>
                                <a:gd name="T15" fmla="*/ 870 h 974"/>
                                <a:gd name="T16" fmla="*/ 1120 w 2268"/>
                                <a:gd name="T17" fmla="*/ 957 h 974"/>
                                <a:gd name="T18" fmla="*/ 749 w 2268"/>
                                <a:gd name="T19" fmla="*/ 972 h 974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68" h="974">
                                  <a:moveTo>
                                    <a:pt x="0" y="670"/>
                                  </a:moveTo>
                                  <a:cubicBezTo>
                                    <a:pt x="113" y="615"/>
                                    <a:pt x="450" y="405"/>
                                    <a:pt x="669" y="299"/>
                                  </a:cubicBezTo>
                                  <a:cubicBezTo>
                                    <a:pt x="860" y="201"/>
                                    <a:pt x="1036" y="121"/>
                                    <a:pt x="1185" y="81"/>
                                  </a:cubicBezTo>
                                  <a:cubicBezTo>
                                    <a:pt x="1334" y="41"/>
                                    <a:pt x="1486" y="0"/>
                                    <a:pt x="1629" y="15"/>
                                  </a:cubicBezTo>
                                  <a:cubicBezTo>
                                    <a:pt x="1777" y="31"/>
                                    <a:pt x="1935" y="103"/>
                                    <a:pt x="2040" y="172"/>
                                  </a:cubicBezTo>
                                  <a:cubicBezTo>
                                    <a:pt x="2145" y="241"/>
                                    <a:pt x="2248" y="344"/>
                                    <a:pt x="2258" y="426"/>
                                  </a:cubicBezTo>
                                  <a:cubicBezTo>
                                    <a:pt x="2268" y="508"/>
                                    <a:pt x="2218" y="589"/>
                                    <a:pt x="2102" y="663"/>
                                  </a:cubicBezTo>
                                  <a:cubicBezTo>
                                    <a:pt x="1986" y="737"/>
                                    <a:pt x="1724" y="821"/>
                                    <a:pt x="1560" y="870"/>
                                  </a:cubicBezTo>
                                  <a:cubicBezTo>
                                    <a:pt x="1396" y="919"/>
                                    <a:pt x="1255" y="940"/>
                                    <a:pt x="1120" y="957"/>
                                  </a:cubicBezTo>
                                  <a:cubicBezTo>
                                    <a:pt x="985" y="974"/>
                                    <a:pt x="826" y="969"/>
                                    <a:pt x="749" y="97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138"/>
                          <wps:cNvSpPr>
                            <a:spLocks/>
                          </wps:cNvSpPr>
                          <wps:spPr bwMode="auto">
                            <a:xfrm>
                              <a:off x="13589" y="2516"/>
                              <a:ext cx="444" cy="331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31 h 331"/>
                                <a:gd name="T2" fmla="*/ 73 w 444"/>
                                <a:gd name="T3" fmla="*/ 15 h 331"/>
                                <a:gd name="T4" fmla="*/ 211 w 444"/>
                                <a:gd name="T5" fmla="*/ 22 h 331"/>
                                <a:gd name="T6" fmla="*/ 393 w 444"/>
                                <a:gd name="T7" fmla="*/ 4 h 331"/>
                                <a:gd name="T8" fmla="*/ 331 w 444"/>
                                <a:gd name="T9" fmla="*/ 44 h 331"/>
                                <a:gd name="T10" fmla="*/ 269 w 444"/>
                                <a:gd name="T11" fmla="*/ 84 h 331"/>
                                <a:gd name="T12" fmla="*/ 200 w 444"/>
                                <a:gd name="T13" fmla="*/ 200 h 331"/>
                                <a:gd name="T14" fmla="*/ 106 w 444"/>
                                <a:gd name="T15" fmla="*/ 288 h 331"/>
                                <a:gd name="T16" fmla="*/ 0 w 444"/>
                                <a:gd name="T17" fmla="*/ 331 h 33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4" h="331">
                                  <a:moveTo>
                                    <a:pt x="0" y="331"/>
                                  </a:moveTo>
                                  <a:lnTo>
                                    <a:pt x="73" y="15"/>
                                  </a:lnTo>
                                  <a:lnTo>
                                    <a:pt x="211" y="22"/>
                                  </a:lnTo>
                                  <a:cubicBezTo>
                                    <a:pt x="264" y="20"/>
                                    <a:pt x="373" y="0"/>
                                    <a:pt x="393" y="4"/>
                                  </a:cubicBezTo>
                                  <a:cubicBezTo>
                                    <a:pt x="444" y="22"/>
                                    <a:pt x="352" y="31"/>
                                    <a:pt x="331" y="44"/>
                                  </a:cubicBezTo>
                                  <a:cubicBezTo>
                                    <a:pt x="310" y="57"/>
                                    <a:pt x="291" y="58"/>
                                    <a:pt x="269" y="84"/>
                                  </a:cubicBezTo>
                                  <a:lnTo>
                                    <a:pt x="200" y="200"/>
                                  </a:lnTo>
                                  <a:cubicBezTo>
                                    <a:pt x="173" y="234"/>
                                    <a:pt x="139" y="266"/>
                                    <a:pt x="106" y="288"/>
                                  </a:cubicBezTo>
                                  <a:cubicBezTo>
                                    <a:pt x="73" y="310"/>
                                    <a:pt x="22" y="321"/>
                                    <a:pt x="0" y="3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139"/>
                          <wps:cNvSpPr>
                            <a:spLocks/>
                          </wps:cNvSpPr>
                          <wps:spPr bwMode="auto">
                            <a:xfrm>
                              <a:off x="13228" y="2456"/>
                              <a:ext cx="317" cy="377"/>
                            </a:xfrm>
                            <a:custGeom>
                              <a:avLst/>
                              <a:gdLst>
                                <a:gd name="T0" fmla="*/ 277 w 317"/>
                                <a:gd name="T1" fmla="*/ 377 h 377"/>
                                <a:gd name="T2" fmla="*/ 317 w 317"/>
                                <a:gd name="T3" fmla="*/ 60 h 377"/>
                                <a:gd name="T4" fmla="*/ 197 w 317"/>
                                <a:gd name="T5" fmla="*/ 53 h 377"/>
                                <a:gd name="T6" fmla="*/ 53 w 317"/>
                                <a:gd name="T7" fmla="*/ 5 h 377"/>
                                <a:gd name="T8" fmla="*/ 67 w 317"/>
                                <a:gd name="T9" fmla="*/ 49 h 377"/>
                                <a:gd name="T10" fmla="*/ 104 w 317"/>
                                <a:gd name="T11" fmla="*/ 110 h 377"/>
                                <a:gd name="T12" fmla="*/ 117 w 317"/>
                                <a:gd name="T13" fmla="*/ 224 h 377"/>
                                <a:gd name="T14" fmla="*/ 194 w 317"/>
                                <a:gd name="T15" fmla="*/ 322 h 377"/>
                                <a:gd name="T16" fmla="*/ 277 w 317"/>
                                <a:gd name="T17" fmla="*/ 377 h 3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7" h="377">
                                  <a:moveTo>
                                    <a:pt x="277" y="377"/>
                                  </a:moveTo>
                                  <a:lnTo>
                                    <a:pt x="317" y="60"/>
                                  </a:lnTo>
                                  <a:lnTo>
                                    <a:pt x="197" y="53"/>
                                  </a:lnTo>
                                  <a:cubicBezTo>
                                    <a:pt x="153" y="44"/>
                                    <a:pt x="75" y="6"/>
                                    <a:pt x="53" y="5"/>
                                  </a:cubicBezTo>
                                  <a:cubicBezTo>
                                    <a:pt x="0" y="0"/>
                                    <a:pt x="59" y="32"/>
                                    <a:pt x="67" y="49"/>
                                  </a:cubicBezTo>
                                  <a:cubicBezTo>
                                    <a:pt x="75" y="66"/>
                                    <a:pt x="104" y="110"/>
                                    <a:pt x="104" y="110"/>
                                  </a:cubicBezTo>
                                  <a:cubicBezTo>
                                    <a:pt x="104" y="110"/>
                                    <a:pt x="102" y="189"/>
                                    <a:pt x="117" y="224"/>
                                  </a:cubicBezTo>
                                  <a:cubicBezTo>
                                    <a:pt x="132" y="259"/>
                                    <a:pt x="167" y="297"/>
                                    <a:pt x="194" y="322"/>
                                  </a:cubicBezTo>
                                  <a:cubicBezTo>
                                    <a:pt x="215" y="356"/>
                                    <a:pt x="277" y="377"/>
                                    <a:pt x="277" y="3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140"/>
                          <wps:cNvSpPr>
                            <a:spLocks/>
                          </wps:cNvSpPr>
                          <wps:spPr bwMode="auto">
                            <a:xfrm>
                              <a:off x="13373" y="2811"/>
                              <a:ext cx="631" cy="259"/>
                            </a:xfrm>
                            <a:custGeom>
                              <a:avLst/>
                              <a:gdLst>
                                <a:gd name="T0" fmla="*/ 631 w 631"/>
                                <a:gd name="T1" fmla="*/ 80 h 259"/>
                                <a:gd name="T2" fmla="*/ 554 w 631"/>
                                <a:gd name="T3" fmla="*/ 0 h 259"/>
                                <a:gd name="T4" fmla="*/ 420 w 631"/>
                                <a:gd name="T5" fmla="*/ 94 h 259"/>
                                <a:gd name="T6" fmla="*/ 289 w 631"/>
                                <a:gd name="T7" fmla="*/ 160 h 259"/>
                                <a:gd name="T8" fmla="*/ 140 w 631"/>
                                <a:gd name="T9" fmla="*/ 167 h 259"/>
                                <a:gd name="T10" fmla="*/ 9 w 631"/>
                                <a:gd name="T11" fmla="*/ 127 h 259"/>
                                <a:gd name="T12" fmla="*/ 85 w 631"/>
                                <a:gd name="T13" fmla="*/ 207 h 259"/>
                                <a:gd name="T14" fmla="*/ 223 w 631"/>
                                <a:gd name="T15" fmla="*/ 247 h 259"/>
                                <a:gd name="T16" fmla="*/ 485 w 631"/>
                                <a:gd name="T17" fmla="*/ 138 h 259"/>
                                <a:gd name="T18" fmla="*/ 631 w 631"/>
                                <a:gd name="T19" fmla="*/ 80 h 25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1" h="259">
                                  <a:moveTo>
                                    <a:pt x="631" y="80"/>
                                  </a:moveTo>
                                  <a:lnTo>
                                    <a:pt x="554" y="0"/>
                                  </a:lnTo>
                                  <a:lnTo>
                                    <a:pt x="420" y="94"/>
                                  </a:lnTo>
                                  <a:cubicBezTo>
                                    <a:pt x="376" y="121"/>
                                    <a:pt x="336" y="148"/>
                                    <a:pt x="289" y="160"/>
                                  </a:cubicBezTo>
                                  <a:cubicBezTo>
                                    <a:pt x="242" y="172"/>
                                    <a:pt x="187" y="173"/>
                                    <a:pt x="140" y="167"/>
                                  </a:cubicBezTo>
                                  <a:lnTo>
                                    <a:pt x="9" y="127"/>
                                  </a:lnTo>
                                  <a:cubicBezTo>
                                    <a:pt x="0" y="134"/>
                                    <a:pt x="49" y="187"/>
                                    <a:pt x="85" y="207"/>
                                  </a:cubicBezTo>
                                  <a:cubicBezTo>
                                    <a:pt x="121" y="227"/>
                                    <a:pt x="156" y="259"/>
                                    <a:pt x="223" y="247"/>
                                  </a:cubicBezTo>
                                  <a:cubicBezTo>
                                    <a:pt x="304" y="250"/>
                                    <a:pt x="417" y="166"/>
                                    <a:pt x="485" y="138"/>
                                  </a:cubicBezTo>
                                  <a:cubicBezTo>
                                    <a:pt x="553" y="110"/>
                                    <a:pt x="601" y="92"/>
                                    <a:pt x="631" y="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141"/>
                          <wps:cNvSpPr>
                            <a:spLocks/>
                          </wps:cNvSpPr>
                          <wps:spPr bwMode="auto">
                            <a:xfrm>
                              <a:off x="12625" y="3457"/>
                              <a:ext cx="1568" cy="1836"/>
                            </a:xfrm>
                            <a:custGeom>
                              <a:avLst/>
                              <a:gdLst>
                                <a:gd name="T0" fmla="*/ 83 w 1568"/>
                                <a:gd name="T1" fmla="*/ 1661 h 1836"/>
                                <a:gd name="T2" fmla="*/ 197 w 1568"/>
                                <a:gd name="T3" fmla="*/ 965 h 1836"/>
                                <a:gd name="T4" fmla="*/ 248 w 1568"/>
                                <a:gd name="T5" fmla="*/ 598 h 1836"/>
                                <a:gd name="T6" fmla="*/ 382 w 1568"/>
                                <a:gd name="T7" fmla="*/ 216 h 1836"/>
                                <a:gd name="T8" fmla="*/ 724 w 1568"/>
                                <a:gd name="T9" fmla="*/ 154 h 1836"/>
                                <a:gd name="T10" fmla="*/ 888 w 1568"/>
                                <a:gd name="T11" fmla="*/ 128 h 1836"/>
                                <a:gd name="T12" fmla="*/ 975 w 1568"/>
                                <a:gd name="T13" fmla="*/ 12 h 1836"/>
                                <a:gd name="T14" fmla="*/ 1110 w 1568"/>
                                <a:gd name="T15" fmla="*/ 56 h 1836"/>
                                <a:gd name="T16" fmla="*/ 1110 w 1568"/>
                                <a:gd name="T17" fmla="*/ 176 h 1836"/>
                                <a:gd name="T18" fmla="*/ 1320 w 1568"/>
                                <a:gd name="T19" fmla="*/ 194 h 1836"/>
                                <a:gd name="T20" fmla="*/ 1510 w 1568"/>
                                <a:gd name="T21" fmla="*/ 292 h 1836"/>
                                <a:gd name="T22" fmla="*/ 1546 w 1568"/>
                                <a:gd name="T23" fmla="*/ 645 h 1836"/>
                                <a:gd name="T24" fmla="*/ 1419 w 1568"/>
                                <a:gd name="T25" fmla="*/ 939 h 1836"/>
                                <a:gd name="T26" fmla="*/ 1175 w 1568"/>
                                <a:gd name="T27" fmla="*/ 1278 h 1836"/>
                                <a:gd name="T28" fmla="*/ 884 w 1568"/>
                                <a:gd name="T29" fmla="*/ 1507 h 1836"/>
                                <a:gd name="T30" fmla="*/ 466 w 1568"/>
                                <a:gd name="T31" fmla="*/ 1696 h 1836"/>
                                <a:gd name="T32" fmla="*/ 0 w 1568"/>
                                <a:gd name="T33" fmla="*/ 1830 h 1836"/>
                                <a:gd name="T34" fmla="*/ 83 w 1568"/>
                                <a:gd name="T35" fmla="*/ 1661 h 18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68" h="1836">
                                  <a:moveTo>
                                    <a:pt x="83" y="1661"/>
                                  </a:moveTo>
                                  <a:cubicBezTo>
                                    <a:pt x="140" y="1514"/>
                                    <a:pt x="170" y="1142"/>
                                    <a:pt x="197" y="965"/>
                                  </a:cubicBezTo>
                                  <a:cubicBezTo>
                                    <a:pt x="224" y="788"/>
                                    <a:pt x="234" y="733"/>
                                    <a:pt x="248" y="598"/>
                                  </a:cubicBezTo>
                                  <a:cubicBezTo>
                                    <a:pt x="262" y="463"/>
                                    <a:pt x="303" y="290"/>
                                    <a:pt x="382" y="216"/>
                                  </a:cubicBezTo>
                                  <a:cubicBezTo>
                                    <a:pt x="461" y="142"/>
                                    <a:pt x="640" y="169"/>
                                    <a:pt x="724" y="154"/>
                                  </a:cubicBezTo>
                                  <a:cubicBezTo>
                                    <a:pt x="808" y="139"/>
                                    <a:pt x="846" y="152"/>
                                    <a:pt x="888" y="128"/>
                                  </a:cubicBezTo>
                                  <a:cubicBezTo>
                                    <a:pt x="959" y="79"/>
                                    <a:pt x="938" y="24"/>
                                    <a:pt x="975" y="12"/>
                                  </a:cubicBezTo>
                                  <a:cubicBezTo>
                                    <a:pt x="1012" y="0"/>
                                    <a:pt x="1088" y="29"/>
                                    <a:pt x="1110" y="56"/>
                                  </a:cubicBezTo>
                                  <a:cubicBezTo>
                                    <a:pt x="1132" y="83"/>
                                    <a:pt x="1075" y="153"/>
                                    <a:pt x="1110" y="176"/>
                                  </a:cubicBezTo>
                                  <a:cubicBezTo>
                                    <a:pt x="1145" y="199"/>
                                    <a:pt x="1253" y="175"/>
                                    <a:pt x="1320" y="194"/>
                                  </a:cubicBezTo>
                                  <a:cubicBezTo>
                                    <a:pt x="1387" y="213"/>
                                    <a:pt x="1452" y="223"/>
                                    <a:pt x="1510" y="292"/>
                                  </a:cubicBezTo>
                                  <a:cubicBezTo>
                                    <a:pt x="1568" y="361"/>
                                    <a:pt x="1561" y="537"/>
                                    <a:pt x="1546" y="645"/>
                                  </a:cubicBezTo>
                                  <a:cubicBezTo>
                                    <a:pt x="1531" y="753"/>
                                    <a:pt x="1481" y="833"/>
                                    <a:pt x="1419" y="939"/>
                                  </a:cubicBezTo>
                                  <a:cubicBezTo>
                                    <a:pt x="1357" y="1045"/>
                                    <a:pt x="1264" y="1183"/>
                                    <a:pt x="1175" y="1278"/>
                                  </a:cubicBezTo>
                                  <a:cubicBezTo>
                                    <a:pt x="1086" y="1373"/>
                                    <a:pt x="1002" y="1437"/>
                                    <a:pt x="884" y="1507"/>
                                  </a:cubicBezTo>
                                  <a:cubicBezTo>
                                    <a:pt x="766" y="1577"/>
                                    <a:pt x="613" y="1642"/>
                                    <a:pt x="466" y="1696"/>
                                  </a:cubicBezTo>
                                  <a:cubicBezTo>
                                    <a:pt x="319" y="1750"/>
                                    <a:pt x="64" y="1836"/>
                                    <a:pt x="0" y="1830"/>
                                  </a:cubicBezTo>
                                  <a:cubicBezTo>
                                    <a:pt x="62" y="1714"/>
                                    <a:pt x="26" y="1808"/>
                                    <a:pt x="83" y="166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142"/>
                          <wps:cNvSpPr>
                            <a:spLocks/>
                          </wps:cNvSpPr>
                          <wps:spPr bwMode="auto">
                            <a:xfrm>
                              <a:off x="12858" y="3851"/>
                              <a:ext cx="324" cy="338"/>
                            </a:xfrm>
                            <a:custGeom>
                              <a:avLst/>
                              <a:gdLst>
                                <a:gd name="T0" fmla="*/ 55 w 324"/>
                                <a:gd name="T1" fmla="*/ 36 h 338"/>
                                <a:gd name="T2" fmla="*/ 124 w 324"/>
                                <a:gd name="T3" fmla="*/ 109 h 338"/>
                                <a:gd name="T4" fmla="*/ 324 w 324"/>
                                <a:gd name="T5" fmla="*/ 228 h 338"/>
                                <a:gd name="T6" fmla="*/ 146 w 324"/>
                                <a:gd name="T7" fmla="*/ 305 h 338"/>
                                <a:gd name="T8" fmla="*/ 0 w 324"/>
                                <a:gd name="T9" fmla="*/ 291 h 338"/>
                                <a:gd name="T10" fmla="*/ 55 w 324"/>
                                <a:gd name="T11" fmla="*/ 36 h 3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4" h="338">
                                  <a:moveTo>
                                    <a:pt x="55" y="36"/>
                                  </a:moveTo>
                                  <a:cubicBezTo>
                                    <a:pt x="74" y="0"/>
                                    <a:pt x="79" y="77"/>
                                    <a:pt x="124" y="109"/>
                                  </a:cubicBezTo>
                                  <a:cubicBezTo>
                                    <a:pt x="166" y="144"/>
                                    <a:pt x="233" y="178"/>
                                    <a:pt x="324" y="228"/>
                                  </a:cubicBezTo>
                                  <a:cubicBezTo>
                                    <a:pt x="244" y="291"/>
                                    <a:pt x="200" y="294"/>
                                    <a:pt x="146" y="305"/>
                                  </a:cubicBezTo>
                                  <a:cubicBezTo>
                                    <a:pt x="94" y="321"/>
                                    <a:pt x="17" y="338"/>
                                    <a:pt x="0" y="291"/>
                                  </a:cubicBezTo>
                                  <a:lnTo>
                                    <a:pt x="5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143"/>
                          <wps:cNvSpPr>
                            <a:spLocks/>
                          </wps:cNvSpPr>
                          <wps:spPr bwMode="auto">
                            <a:xfrm>
                              <a:off x="12822" y="4253"/>
                              <a:ext cx="254" cy="242"/>
                            </a:xfrm>
                            <a:custGeom>
                              <a:avLst/>
                              <a:gdLst>
                                <a:gd name="T0" fmla="*/ 33 w 254"/>
                                <a:gd name="T1" fmla="*/ 23 h 242"/>
                                <a:gd name="T2" fmla="*/ 76 w 254"/>
                                <a:gd name="T3" fmla="*/ 92 h 242"/>
                                <a:gd name="T4" fmla="*/ 240 w 254"/>
                                <a:gd name="T5" fmla="*/ 187 h 242"/>
                                <a:gd name="T6" fmla="*/ 163 w 254"/>
                                <a:gd name="T7" fmla="*/ 220 h 242"/>
                                <a:gd name="T8" fmla="*/ 0 w 254"/>
                                <a:gd name="T9" fmla="*/ 209 h 242"/>
                                <a:gd name="T10" fmla="*/ 33 w 254"/>
                                <a:gd name="T11" fmla="*/ 23 h 2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4" h="242">
                                  <a:moveTo>
                                    <a:pt x="33" y="23"/>
                                  </a:moveTo>
                                  <a:cubicBezTo>
                                    <a:pt x="44" y="0"/>
                                    <a:pt x="42" y="65"/>
                                    <a:pt x="76" y="92"/>
                                  </a:cubicBezTo>
                                  <a:cubicBezTo>
                                    <a:pt x="110" y="119"/>
                                    <a:pt x="226" y="166"/>
                                    <a:pt x="240" y="187"/>
                                  </a:cubicBezTo>
                                  <a:cubicBezTo>
                                    <a:pt x="254" y="208"/>
                                    <a:pt x="203" y="216"/>
                                    <a:pt x="163" y="220"/>
                                  </a:cubicBezTo>
                                  <a:cubicBezTo>
                                    <a:pt x="69" y="231"/>
                                    <a:pt x="22" y="242"/>
                                    <a:pt x="0" y="209"/>
                                  </a:cubicBezTo>
                                  <a:lnTo>
                                    <a:pt x="3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144"/>
                          <wps:cNvSpPr>
                            <a:spLocks/>
                          </wps:cNvSpPr>
                          <wps:spPr bwMode="auto">
                            <a:xfrm>
                              <a:off x="12771" y="4546"/>
                              <a:ext cx="244" cy="259"/>
                            </a:xfrm>
                            <a:custGeom>
                              <a:avLst/>
                              <a:gdLst>
                                <a:gd name="T0" fmla="*/ 40 w 244"/>
                                <a:gd name="T1" fmla="*/ 23 h 259"/>
                                <a:gd name="T2" fmla="*/ 83 w 244"/>
                                <a:gd name="T3" fmla="*/ 92 h 259"/>
                                <a:gd name="T4" fmla="*/ 237 w 244"/>
                                <a:gd name="T5" fmla="*/ 159 h 259"/>
                                <a:gd name="T6" fmla="*/ 124 w 244"/>
                                <a:gd name="T7" fmla="*/ 232 h 259"/>
                                <a:gd name="T8" fmla="*/ 0 w 244"/>
                                <a:gd name="T9" fmla="*/ 225 h 259"/>
                                <a:gd name="T10" fmla="*/ 40 w 244"/>
                                <a:gd name="T11" fmla="*/ 23 h 2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4" h="259">
                                  <a:moveTo>
                                    <a:pt x="40" y="23"/>
                                  </a:moveTo>
                                  <a:cubicBezTo>
                                    <a:pt x="51" y="0"/>
                                    <a:pt x="50" y="69"/>
                                    <a:pt x="83" y="92"/>
                                  </a:cubicBezTo>
                                  <a:cubicBezTo>
                                    <a:pt x="117" y="119"/>
                                    <a:pt x="223" y="138"/>
                                    <a:pt x="237" y="159"/>
                                  </a:cubicBezTo>
                                  <a:cubicBezTo>
                                    <a:pt x="244" y="182"/>
                                    <a:pt x="163" y="221"/>
                                    <a:pt x="124" y="232"/>
                                  </a:cubicBezTo>
                                  <a:cubicBezTo>
                                    <a:pt x="30" y="243"/>
                                    <a:pt x="16" y="259"/>
                                    <a:pt x="0" y="225"/>
                                  </a:cubicBezTo>
                                  <a:lnTo>
                                    <a:pt x="4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145"/>
                          <wps:cNvSpPr>
                            <a:spLocks/>
                          </wps:cNvSpPr>
                          <wps:spPr bwMode="auto">
                            <a:xfrm>
                              <a:off x="13233" y="4710"/>
                              <a:ext cx="363" cy="299"/>
                            </a:xfrm>
                            <a:custGeom>
                              <a:avLst/>
                              <a:gdLst>
                                <a:gd name="T0" fmla="*/ 363 w 363"/>
                                <a:gd name="T1" fmla="*/ 188 h 299"/>
                                <a:gd name="T2" fmla="*/ 189 w 363"/>
                                <a:gd name="T3" fmla="*/ 112 h 299"/>
                                <a:gd name="T4" fmla="*/ 18 w 363"/>
                                <a:gd name="T5" fmla="*/ 14 h 299"/>
                                <a:gd name="T6" fmla="*/ 80 w 363"/>
                                <a:gd name="T7" fmla="*/ 199 h 299"/>
                                <a:gd name="T8" fmla="*/ 192 w 363"/>
                                <a:gd name="T9" fmla="*/ 297 h 299"/>
                                <a:gd name="T10" fmla="*/ 363 w 363"/>
                                <a:gd name="T11" fmla="*/ 188 h 2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63" h="299">
                                  <a:moveTo>
                                    <a:pt x="363" y="188"/>
                                  </a:moveTo>
                                  <a:cubicBezTo>
                                    <a:pt x="363" y="157"/>
                                    <a:pt x="246" y="141"/>
                                    <a:pt x="189" y="112"/>
                                  </a:cubicBezTo>
                                  <a:cubicBezTo>
                                    <a:pt x="94" y="68"/>
                                    <a:pt x="36" y="0"/>
                                    <a:pt x="18" y="14"/>
                                  </a:cubicBezTo>
                                  <a:cubicBezTo>
                                    <a:pt x="0" y="28"/>
                                    <a:pt x="51" y="152"/>
                                    <a:pt x="80" y="199"/>
                                  </a:cubicBezTo>
                                  <a:cubicBezTo>
                                    <a:pt x="121" y="284"/>
                                    <a:pt x="145" y="299"/>
                                    <a:pt x="192" y="297"/>
                                  </a:cubicBezTo>
                                  <a:lnTo>
                                    <a:pt x="363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146"/>
                          <wps:cNvSpPr>
                            <a:spLocks/>
                          </wps:cNvSpPr>
                          <wps:spPr bwMode="auto">
                            <a:xfrm>
                              <a:off x="13413" y="4470"/>
                              <a:ext cx="485" cy="312"/>
                            </a:xfrm>
                            <a:custGeom>
                              <a:avLst/>
                              <a:gdLst>
                                <a:gd name="T0" fmla="*/ 485 w 485"/>
                                <a:gd name="T1" fmla="*/ 126 h 312"/>
                                <a:gd name="T2" fmla="*/ 242 w 485"/>
                                <a:gd name="T3" fmla="*/ 83 h 312"/>
                                <a:gd name="T4" fmla="*/ 20 w 485"/>
                                <a:gd name="T5" fmla="*/ 17 h 312"/>
                                <a:gd name="T6" fmla="*/ 122 w 485"/>
                                <a:gd name="T7" fmla="*/ 188 h 312"/>
                                <a:gd name="T8" fmla="*/ 322 w 485"/>
                                <a:gd name="T9" fmla="*/ 312 h 312"/>
                                <a:gd name="T10" fmla="*/ 485 w 485"/>
                                <a:gd name="T11" fmla="*/ 126 h 3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5" h="312">
                                  <a:moveTo>
                                    <a:pt x="485" y="126"/>
                                  </a:moveTo>
                                  <a:cubicBezTo>
                                    <a:pt x="347" y="105"/>
                                    <a:pt x="319" y="101"/>
                                    <a:pt x="242" y="83"/>
                                  </a:cubicBezTo>
                                  <a:cubicBezTo>
                                    <a:pt x="158" y="65"/>
                                    <a:pt x="40" y="0"/>
                                    <a:pt x="20" y="17"/>
                                  </a:cubicBezTo>
                                  <a:cubicBezTo>
                                    <a:pt x="0" y="34"/>
                                    <a:pt x="72" y="139"/>
                                    <a:pt x="122" y="188"/>
                                  </a:cubicBezTo>
                                  <a:cubicBezTo>
                                    <a:pt x="238" y="286"/>
                                    <a:pt x="252" y="301"/>
                                    <a:pt x="322" y="312"/>
                                  </a:cubicBezTo>
                                  <a:cubicBezTo>
                                    <a:pt x="322" y="312"/>
                                    <a:pt x="485" y="126"/>
                                    <a:pt x="485" y="1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147"/>
                          <wps:cNvSpPr>
                            <a:spLocks/>
                          </wps:cNvSpPr>
                          <wps:spPr bwMode="auto">
                            <a:xfrm>
                              <a:off x="13585" y="4149"/>
                              <a:ext cx="575" cy="324"/>
                            </a:xfrm>
                            <a:custGeom>
                              <a:avLst/>
                              <a:gdLst>
                                <a:gd name="T0" fmla="*/ 575 w 575"/>
                                <a:gd name="T1" fmla="*/ 0 h 324"/>
                                <a:gd name="T2" fmla="*/ 320 w 575"/>
                                <a:gd name="T3" fmla="*/ 58 h 324"/>
                                <a:gd name="T4" fmla="*/ 0 w 575"/>
                                <a:gd name="T5" fmla="*/ 47 h 324"/>
                                <a:gd name="T6" fmla="*/ 142 w 575"/>
                                <a:gd name="T7" fmla="*/ 204 h 324"/>
                                <a:gd name="T8" fmla="*/ 411 w 575"/>
                                <a:gd name="T9" fmla="*/ 324 h 324"/>
                                <a:gd name="T10" fmla="*/ 575 w 575"/>
                                <a:gd name="T11" fmla="*/ 0 h 32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5" h="324">
                                  <a:moveTo>
                                    <a:pt x="575" y="0"/>
                                  </a:moveTo>
                                  <a:cubicBezTo>
                                    <a:pt x="422" y="44"/>
                                    <a:pt x="440" y="47"/>
                                    <a:pt x="320" y="58"/>
                                  </a:cubicBezTo>
                                  <a:cubicBezTo>
                                    <a:pt x="200" y="69"/>
                                    <a:pt x="59" y="51"/>
                                    <a:pt x="0" y="47"/>
                                  </a:cubicBezTo>
                                  <a:cubicBezTo>
                                    <a:pt x="26" y="91"/>
                                    <a:pt x="74" y="158"/>
                                    <a:pt x="142" y="204"/>
                                  </a:cubicBezTo>
                                  <a:cubicBezTo>
                                    <a:pt x="284" y="287"/>
                                    <a:pt x="341" y="313"/>
                                    <a:pt x="411" y="324"/>
                                  </a:cubicBezTo>
                                  <a:cubicBezTo>
                                    <a:pt x="411" y="324"/>
                                    <a:pt x="575" y="0"/>
                                    <a:pt x="57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148"/>
                          <wps:cNvSpPr>
                            <a:spLocks/>
                          </wps:cNvSpPr>
                          <wps:spPr bwMode="auto">
                            <a:xfrm>
                              <a:off x="12442" y="2811"/>
                              <a:ext cx="1016" cy="758"/>
                            </a:xfrm>
                            <a:custGeom>
                              <a:avLst/>
                              <a:gdLst>
                                <a:gd name="T0" fmla="*/ 1016 w 1016"/>
                                <a:gd name="T1" fmla="*/ 487 h 758"/>
                                <a:gd name="T2" fmla="*/ 779 w 1016"/>
                                <a:gd name="T3" fmla="*/ 285 h 758"/>
                                <a:gd name="T4" fmla="*/ 594 w 1016"/>
                                <a:gd name="T5" fmla="*/ 200 h 758"/>
                                <a:gd name="T6" fmla="*/ 463 w 1016"/>
                                <a:gd name="T7" fmla="*/ 200 h 758"/>
                                <a:gd name="T8" fmla="*/ 380 w 1016"/>
                                <a:gd name="T9" fmla="*/ 218 h 758"/>
                                <a:gd name="T10" fmla="*/ 231 w 1016"/>
                                <a:gd name="T11" fmla="*/ 84 h 758"/>
                                <a:gd name="T12" fmla="*/ 63 w 1016"/>
                                <a:gd name="T13" fmla="*/ 0 h 758"/>
                                <a:gd name="T14" fmla="*/ 60 w 1016"/>
                                <a:gd name="T15" fmla="*/ 73 h 758"/>
                                <a:gd name="T16" fmla="*/ 203 w 1016"/>
                                <a:gd name="T17" fmla="*/ 132 h 758"/>
                                <a:gd name="T18" fmla="*/ 314 w 1016"/>
                                <a:gd name="T19" fmla="*/ 218 h 758"/>
                                <a:gd name="T20" fmla="*/ 362 w 1016"/>
                                <a:gd name="T21" fmla="*/ 280 h 758"/>
                                <a:gd name="T22" fmla="*/ 445 w 1016"/>
                                <a:gd name="T23" fmla="*/ 259 h 758"/>
                                <a:gd name="T24" fmla="*/ 557 w 1016"/>
                                <a:gd name="T25" fmla="*/ 270 h 758"/>
                                <a:gd name="T26" fmla="*/ 696 w 1016"/>
                                <a:gd name="T27" fmla="*/ 320 h 758"/>
                                <a:gd name="T28" fmla="*/ 893 w 1016"/>
                                <a:gd name="T29" fmla="*/ 454 h 758"/>
                                <a:gd name="T30" fmla="*/ 931 w 1016"/>
                                <a:gd name="T31" fmla="*/ 487 h 758"/>
                                <a:gd name="T32" fmla="*/ 875 w 1016"/>
                                <a:gd name="T33" fmla="*/ 480 h 758"/>
                                <a:gd name="T34" fmla="*/ 803 w 1016"/>
                                <a:gd name="T35" fmla="*/ 429 h 758"/>
                                <a:gd name="T36" fmla="*/ 653 w 1016"/>
                                <a:gd name="T37" fmla="*/ 357 h 758"/>
                                <a:gd name="T38" fmla="*/ 522 w 1016"/>
                                <a:gd name="T39" fmla="*/ 338 h 758"/>
                                <a:gd name="T40" fmla="*/ 338 w 1016"/>
                                <a:gd name="T41" fmla="*/ 381 h 758"/>
                                <a:gd name="T42" fmla="*/ 206 w 1016"/>
                                <a:gd name="T43" fmla="*/ 489 h 758"/>
                                <a:gd name="T44" fmla="*/ 44 w 1016"/>
                                <a:gd name="T45" fmla="*/ 636 h 758"/>
                                <a:gd name="T46" fmla="*/ 2 w 1016"/>
                                <a:gd name="T47" fmla="*/ 716 h 758"/>
                                <a:gd name="T48" fmla="*/ 53 w 1016"/>
                                <a:gd name="T49" fmla="*/ 758 h 758"/>
                                <a:gd name="T50" fmla="*/ 122 w 1016"/>
                                <a:gd name="T51" fmla="*/ 646 h 758"/>
                                <a:gd name="T52" fmla="*/ 272 w 1016"/>
                                <a:gd name="T53" fmla="*/ 492 h 758"/>
                                <a:gd name="T54" fmla="*/ 389 w 1016"/>
                                <a:gd name="T55" fmla="*/ 417 h 758"/>
                                <a:gd name="T56" fmla="*/ 605 w 1016"/>
                                <a:gd name="T57" fmla="*/ 423 h 758"/>
                                <a:gd name="T58" fmla="*/ 849 w 1016"/>
                                <a:gd name="T59" fmla="*/ 516 h 758"/>
                                <a:gd name="T60" fmla="*/ 931 w 1016"/>
                                <a:gd name="T61" fmla="*/ 571 h 758"/>
                                <a:gd name="T62" fmla="*/ 989 w 1016"/>
                                <a:gd name="T63" fmla="*/ 543 h 758"/>
                                <a:gd name="T64" fmla="*/ 1016 w 1016"/>
                                <a:gd name="T65" fmla="*/ 487 h 758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6" h="758">
                                  <a:moveTo>
                                    <a:pt x="1016" y="487"/>
                                  </a:moveTo>
                                  <a:lnTo>
                                    <a:pt x="779" y="285"/>
                                  </a:lnTo>
                                  <a:cubicBezTo>
                                    <a:pt x="709" y="237"/>
                                    <a:pt x="647" y="214"/>
                                    <a:pt x="594" y="200"/>
                                  </a:cubicBezTo>
                                  <a:cubicBezTo>
                                    <a:pt x="541" y="186"/>
                                    <a:pt x="499" y="197"/>
                                    <a:pt x="463" y="200"/>
                                  </a:cubicBezTo>
                                  <a:cubicBezTo>
                                    <a:pt x="427" y="203"/>
                                    <a:pt x="419" y="237"/>
                                    <a:pt x="380" y="218"/>
                                  </a:cubicBezTo>
                                  <a:cubicBezTo>
                                    <a:pt x="341" y="199"/>
                                    <a:pt x="284" y="120"/>
                                    <a:pt x="231" y="84"/>
                                  </a:cubicBezTo>
                                  <a:cubicBezTo>
                                    <a:pt x="178" y="48"/>
                                    <a:pt x="91" y="2"/>
                                    <a:pt x="63" y="0"/>
                                  </a:cubicBezTo>
                                  <a:lnTo>
                                    <a:pt x="60" y="73"/>
                                  </a:lnTo>
                                  <a:cubicBezTo>
                                    <a:pt x="83" y="95"/>
                                    <a:pt x="161" y="108"/>
                                    <a:pt x="203" y="132"/>
                                  </a:cubicBezTo>
                                  <a:cubicBezTo>
                                    <a:pt x="245" y="156"/>
                                    <a:pt x="288" y="194"/>
                                    <a:pt x="314" y="218"/>
                                  </a:cubicBezTo>
                                  <a:lnTo>
                                    <a:pt x="362" y="280"/>
                                  </a:lnTo>
                                  <a:cubicBezTo>
                                    <a:pt x="362" y="280"/>
                                    <a:pt x="413" y="261"/>
                                    <a:pt x="445" y="259"/>
                                  </a:cubicBezTo>
                                  <a:cubicBezTo>
                                    <a:pt x="477" y="257"/>
                                    <a:pt x="515" y="260"/>
                                    <a:pt x="557" y="270"/>
                                  </a:cubicBezTo>
                                  <a:cubicBezTo>
                                    <a:pt x="599" y="280"/>
                                    <a:pt x="640" y="289"/>
                                    <a:pt x="696" y="320"/>
                                  </a:cubicBezTo>
                                  <a:cubicBezTo>
                                    <a:pt x="752" y="351"/>
                                    <a:pt x="854" y="426"/>
                                    <a:pt x="893" y="454"/>
                                  </a:cubicBezTo>
                                  <a:lnTo>
                                    <a:pt x="931" y="487"/>
                                  </a:lnTo>
                                  <a:lnTo>
                                    <a:pt x="875" y="480"/>
                                  </a:lnTo>
                                  <a:lnTo>
                                    <a:pt x="803" y="429"/>
                                  </a:lnTo>
                                  <a:cubicBezTo>
                                    <a:pt x="766" y="409"/>
                                    <a:pt x="700" y="372"/>
                                    <a:pt x="653" y="357"/>
                                  </a:cubicBezTo>
                                  <a:cubicBezTo>
                                    <a:pt x="606" y="342"/>
                                    <a:pt x="574" y="336"/>
                                    <a:pt x="522" y="338"/>
                                  </a:cubicBezTo>
                                  <a:cubicBezTo>
                                    <a:pt x="470" y="342"/>
                                    <a:pt x="391" y="356"/>
                                    <a:pt x="338" y="381"/>
                                  </a:cubicBezTo>
                                  <a:cubicBezTo>
                                    <a:pt x="285" y="406"/>
                                    <a:pt x="255" y="447"/>
                                    <a:pt x="206" y="489"/>
                                  </a:cubicBezTo>
                                  <a:cubicBezTo>
                                    <a:pt x="157" y="531"/>
                                    <a:pt x="78" y="598"/>
                                    <a:pt x="44" y="636"/>
                                  </a:cubicBezTo>
                                  <a:cubicBezTo>
                                    <a:pt x="10" y="674"/>
                                    <a:pt x="0" y="696"/>
                                    <a:pt x="2" y="716"/>
                                  </a:cubicBezTo>
                                  <a:lnTo>
                                    <a:pt x="53" y="758"/>
                                  </a:lnTo>
                                  <a:cubicBezTo>
                                    <a:pt x="53" y="758"/>
                                    <a:pt x="86" y="690"/>
                                    <a:pt x="122" y="646"/>
                                  </a:cubicBezTo>
                                  <a:cubicBezTo>
                                    <a:pt x="158" y="602"/>
                                    <a:pt x="227" y="530"/>
                                    <a:pt x="272" y="492"/>
                                  </a:cubicBezTo>
                                  <a:cubicBezTo>
                                    <a:pt x="315" y="453"/>
                                    <a:pt x="334" y="428"/>
                                    <a:pt x="389" y="417"/>
                                  </a:cubicBezTo>
                                  <a:cubicBezTo>
                                    <a:pt x="444" y="406"/>
                                    <a:pt x="528" y="407"/>
                                    <a:pt x="605" y="423"/>
                                  </a:cubicBezTo>
                                  <a:cubicBezTo>
                                    <a:pt x="683" y="440"/>
                                    <a:pt x="795" y="491"/>
                                    <a:pt x="849" y="516"/>
                                  </a:cubicBezTo>
                                  <a:lnTo>
                                    <a:pt x="931" y="571"/>
                                  </a:lnTo>
                                  <a:cubicBezTo>
                                    <a:pt x="954" y="575"/>
                                    <a:pt x="975" y="557"/>
                                    <a:pt x="989" y="543"/>
                                  </a:cubicBezTo>
                                  <a:cubicBezTo>
                                    <a:pt x="1003" y="529"/>
                                    <a:pt x="1010" y="499"/>
                                    <a:pt x="1016" y="4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149"/>
                          <wps:cNvSpPr>
                            <a:spLocks/>
                          </wps:cNvSpPr>
                          <wps:spPr bwMode="auto">
                            <a:xfrm>
                              <a:off x="12730" y="3287"/>
                              <a:ext cx="176" cy="83"/>
                            </a:xfrm>
                            <a:custGeom>
                              <a:avLst/>
                              <a:gdLst>
                                <a:gd name="T0" fmla="*/ 167 w 176"/>
                                <a:gd name="T1" fmla="*/ 11 h 83"/>
                                <a:gd name="T2" fmla="*/ 77 w 176"/>
                                <a:gd name="T3" fmla="*/ 11 h 83"/>
                                <a:gd name="T4" fmla="*/ 11 w 176"/>
                                <a:gd name="T5" fmla="*/ 52 h 83"/>
                                <a:gd name="T6" fmla="*/ 26 w 176"/>
                                <a:gd name="T7" fmla="*/ 76 h 83"/>
                                <a:gd name="T8" fmla="*/ 167 w 176"/>
                                <a:gd name="T9" fmla="*/ 11 h 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6" h="83">
                                  <a:moveTo>
                                    <a:pt x="167" y="11"/>
                                  </a:moveTo>
                                  <a:cubicBezTo>
                                    <a:pt x="176" y="0"/>
                                    <a:pt x="103" y="4"/>
                                    <a:pt x="77" y="11"/>
                                  </a:cubicBezTo>
                                  <a:cubicBezTo>
                                    <a:pt x="51" y="18"/>
                                    <a:pt x="20" y="41"/>
                                    <a:pt x="11" y="52"/>
                                  </a:cubicBezTo>
                                  <a:cubicBezTo>
                                    <a:pt x="2" y="63"/>
                                    <a:pt x="0" y="83"/>
                                    <a:pt x="26" y="76"/>
                                  </a:cubicBezTo>
                                  <a:cubicBezTo>
                                    <a:pt x="52" y="69"/>
                                    <a:pt x="138" y="25"/>
                                    <a:pt x="167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150"/>
                          <wps:cNvSpPr>
                            <a:spLocks/>
                          </wps:cNvSpPr>
                          <wps:spPr bwMode="auto">
                            <a:xfrm>
                              <a:off x="12590" y="3316"/>
                              <a:ext cx="856" cy="629"/>
                            </a:xfrm>
                            <a:custGeom>
                              <a:avLst/>
                              <a:gdLst>
                                <a:gd name="T0" fmla="*/ 856 w 856"/>
                                <a:gd name="T1" fmla="*/ 89 h 629"/>
                                <a:gd name="T2" fmla="*/ 847 w 856"/>
                                <a:gd name="T3" fmla="*/ 141 h 629"/>
                                <a:gd name="T4" fmla="*/ 688 w 856"/>
                                <a:gd name="T5" fmla="*/ 99 h 629"/>
                                <a:gd name="T6" fmla="*/ 526 w 856"/>
                                <a:gd name="T7" fmla="*/ 83 h 629"/>
                                <a:gd name="T8" fmla="*/ 370 w 856"/>
                                <a:gd name="T9" fmla="*/ 86 h 629"/>
                                <a:gd name="T10" fmla="*/ 247 w 856"/>
                                <a:gd name="T11" fmla="*/ 141 h 629"/>
                                <a:gd name="T12" fmla="*/ 166 w 856"/>
                                <a:gd name="T13" fmla="*/ 206 h 629"/>
                                <a:gd name="T14" fmla="*/ 97 w 856"/>
                                <a:gd name="T15" fmla="*/ 398 h 629"/>
                                <a:gd name="T16" fmla="*/ 85 w 856"/>
                                <a:gd name="T17" fmla="*/ 535 h 629"/>
                                <a:gd name="T18" fmla="*/ 82 w 856"/>
                                <a:gd name="T19" fmla="*/ 590 h 629"/>
                                <a:gd name="T20" fmla="*/ 10 w 856"/>
                                <a:gd name="T21" fmla="*/ 629 h 629"/>
                                <a:gd name="T22" fmla="*/ 4 w 856"/>
                                <a:gd name="T23" fmla="*/ 512 h 629"/>
                                <a:gd name="T24" fmla="*/ 35 w 856"/>
                                <a:gd name="T25" fmla="*/ 398 h 629"/>
                                <a:gd name="T26" fmla="*/ 115 w 856"/>
                                <a:gd name="T27" fmla="*/ 200 h 629"/>
                                <a:gd name="T28" fmla="*/ 166 w 856"/>
                                <a:gd name="T29" fmla="*/ 125 h 629"/>
                                <a:gd name="T30" fmla="*/ 232 w 856"/>
                                <a:gd name="T31" fmla="*/ 54 h 629"/>
                                <a:gd name="T32" fmla="*/ 410 w 856"/>
                                <a:gd name="T33" fmla="*/ 5 h 629"/>
                                <a:gd name="T34" fmla="*/ 613 w 856"/>
                                <a:gd name="T35" fmla="*/ 26 h 629"/>
                                <a:gd name="T36" fmla="*/ 856 w 856"/>
                                <a:gd name="T37" fmla="*/ 89 h 629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56" h="629">
                                  <a:moveTo>
                                    <a:pt x="856" y="89"/>
                                  </a:moveTo>
                                  <a:lnTo>
                                    <a:pt x="847" y="141"/>
                                  </a:lnTo>
                                  <a:cubicBezTo>
                                    <a:pt x="847" y="141"/>
                                    <a:pt x="688" y="99"/>
                                    <a:pt x="688" y="99"/>
                                  </a:cubicBezTo>
                                  <a:cubicBezTo>
                                    <a:pt x="688" y="99"/>
                                    <a:pt x="579" y="85"/>
                                    <a:pt x="526" y="83"/>
                                  </a:cubicBezTo>
                                  <a:cubicBezTo>
                                    <a:pt x="473" y="81"/>
                                    <a:pt x="436" y="86"/>
                                    <a:pt x="370" y="86"/>
                                  </a:cubicBezTo>
                                  <a:cubicBezTo>
                                    <a:pt x="304" y="86"/>
                                    <a:pt x="247" y="141"/>
                                    <a:pt x="247" y="141"/>
                                  </a:cubicBezTo>
                                  <a:cubicBezTo>
                                    <a:pt x="247" y="141"/>
                                    <a:pt x="166" y="206"/>
                                    <a:pt x="166" y="206"/>
                                  </a:cubicBezTo>
                                  <a:cubicBezTo>
                                    <a:pt x="166" y="206"/>
                                    <a:pt x="110" y="343"/>
                                    <a:pt x="97" y="398"/>
                                  </a:cubicBezTo>
                                  <a:cubicBezTo>
                                    <a:pt x="84" y="453"/>
                                    <a:pt x="88" y="503"/>
                                    <a:pt x="85" y="535"/>
                                  </a:cubicBezTo>
                                  <a:cubicBezTo>
                                    <a:pt x="82" y="567"/>
                                    <a:pt x="94" y="574"/>
                                    <a:pt x="82" y="590"/>
                                  </a:cubicBezTo>
                                  <a:lnTo>
                                    <a:pt x="10" y="629"/>
                                  </a:lnTo>
                                  <a:cubicBezTo>
                                    <a:pt x="10" y="629"/>
                                    <a:pt x="0" y="550"/>
                                    <a:pt x="4" y="512"/>
                                  </a:cubicBezTo>
                                  <a:cubicBezTo>
                                    <a:pt x="8" y="474"/>
                                    <a:pt x="17" y="450"/>
                                    <a:pt x="35" y="398"/>
                                  </a:cubicBezTo>
                                  <a:cubicBezTo>
                                    <a:pt x="35" y="398"/>
                                    <a:pt x="115" y="200"/>
                                    <a:pt x="115" y="200"/>
                                  </a:cubicBezTo>
                                  <a:cubicBezTo>
                                    <a:pt x="115" y="200"/>
                                    <a:pt x="166" y="125"/>
                                    <a:pt x="166" y="125"/>
                                  </a:cubicBezTo>
                                  <a:cubicBezTo>
                                    <a:pt x="166" y="125"/>
                                    <a:pt x="232" y="54"/>
                                    <a:pt x="232" y="54"/>
                                  </a:cubicBezTo>
                                  <a:cubicBezTo>
                                    <a:pt x="232" y="54"/>
                                    <a:pt x="347" y="10"/>
                                    <a:pt x="410" y="5"/>
                                  </a:cubicBezTo>
                                  <a:cubicBezTo>
                                    <a:pt x="473" y="0"/>
                                    <a:pt x="539" y="12"/>
                                    <a:pt x="613" y="26"/>
                                  </a:cubicBezTo>
                                  <a:cubicBezTo>
                                    <a:pt x="687" y="40"/>
                                    <a:pt x="806" y="78"/>
                                    <a:pt x="856" y="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151"/>
                          <wps:cNvSpPr>
                            <a:spLocks/>
                          </wps:cNvSpPr>
                          <wps:spPr bwMode="auto">
                            <a:xfrm>
                              <a:off x="12793" y="3527"/>
                              <a:ext cx="234" cy="272"/>
                            </a:xfrm>
                            <a:custGeom>
                              <a:avLst/>
                              <a:gdLst>
                                <a:gd name="T0" fmla="*/ 234 w 234"/>
                                <a:gd name="T1" fmla="*/ 11 h 272"/>
                                <a:gd name="T2" fmla="*/ 104 w 234"/>
                                <a:gd name="T3" fmla="*/ 34 h 272"/>
                                <a:gd name="T4" fmla="*/ 38 w 234"/>
                                <a:gd name="T5" fmla="*/ 124 h 272"/>
                                <a:gd name="T6" fmla="*/ 11 w 234"/>
                                <a:gd name="T7" fmla="*/ 259 h 272"/>
                                <a:gd name="T8" fmla="*/ 107 w 234"/>
                                <a:gd name="T9" fmla="*/ 103 h 272"/>
                                <a:gd name="T10" fmla="*/ 234 w 234"/>
                                <a:gd name="T11" fmla="*/ 11 h 2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4" h="272">
                                  <a:moveTo>
                                    <a:pt x="234" y="11"/>
                                  </a:moveTo>
                                  <a:cubicBezTo>
                                    <a:pt x="234" y="0"/>
                                    <a:pt x="137" y="15"/>
                                    <a:pt x="104" y="34"/>
                                  </a:cubicBezTo>
                                  <a:cubicBezTo>
                                    <a:pt x="78" y="41"/>
                                    <a:pt x="53" y="87"/>
                                    <a:pt x="38" y="124"/>
                                  </a:cubicBezTo>
                                  <a:cubicBezTo>
                                    <a:pt x="23" y="161"/>
                                    <a:pt x="0" y="262"/>
                                    <a:pt x="11" y="259"/>
                                  </a:cubicBezTo>
                                  <a:cubicBezTo>
                                    <a:pt x="20" y="272"/>
                                    <a:pt x="70" y="144"/>
                                    <a:pt x="107" y="103"/>
                                  </a:cubicBezTo>
                                  <a:cubicBezTo>
                                    <a:pt x="144" y="62"/>
                                    <a:pt x="208" y="30"/>
                                    <a:pt x="234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152"/>
                          <wps:cNvSpPr>
                            <a:spLocks/>
                          </wps:cNvSpPr>
                          <wps:spPr bwMode="auto">
                            <a:xfrm>
                              <a:off x="13363" y="3048"/>
                              <a:ext cx="781" cy="601"/>
                            </a:xfrm>
                            <a:custGeom>
                              <a:avLst/>
                              <a:gdLst>
                                <a:gd name="T0" fmla="*/ 629 w 781"/>
                                <a:gd name="T1" fmla="*/ 0 h 601"/>
                                <a:gd name="T2" fmla="*/ 350 w 781"/>
                                <a:gd name="T3" fmla="*/ 135 h 601"/>
                                <a:gd name="T4" fmla="*/ 272 w 781"/>
                                <a:gd name="T5" fmla="*/ 186 h 601"/>
                                <a:gd name="T6" fmla="*/ 80 w 781"/>
                                <a:gd name="T7" fmla="*/ 102 h 601"/>
                                <a:gd name="T8" fmla="*/ 56 w 781"/>
                                <a:gd name="T9" fmla="*/ 165 h 601"/>
                                <a:gd name="T10" fmla="*/ 146 w 781"/>
                                <a:gd name="T11" fmla="*/ 240 h 601"/>
                                <a:gd name="T12" fmla="*/ 128 w 781"/>
                                <a:gd name="T13" fmla="*/ 372 h 601"/>
                                <a:gd name="T14" fmla="*/ 95 w 781"/>
                                <a:gd name="T15" fmla="*/ 432 h 601"/>
                                <a:gd name="T16" fmla="*/ 5 w 781"/>
                                <a:gd name="T17" fmla="*/ 453 h 601"/>
                                <a:gd name="T18" fmla="*/ 65 w 781"/>
                                <a:gd name="T19" fmla="*/ 504 h 601"/>
                                <a:gd name="T20" fmla="*/ 107 w 781"/>
                                <a:gd name="T21" fmla="*/ 540 h 601"/>
                                <a:gd name="T22" fmla="*/ 194 w 781"/>
                                <a:gd name="T23" fmla="*/ 498 h 601"/>
                                <a:gd name="T24" fmla="*/ 275 w 781"/>
                                <a:gd name="T25" fmla="*/ 429 h 601"/>
                                <a:gd name="T26" fmla="*/ 377 w 781"/>
                                <a:gd name="T27" fmla="*/ 471 h 601"/>
                                <a:gd name="T28" fmla="*/ 374 w 781"/>
                                <a:gd name="T29" fmla="*/ 582 h 601"/>
                                <a:gd name="T30" fmla="*/ 419 w 781"/>
                                <a:gd name="T31" fmla="*/ 588 h 601"/>
                                <a:gd name="T32" fmla="*/ 449 w 781"/>
                                <a:gd name="T33" fmla="*/ 588 h 601"/>
                                <a:gd name="T34" fmla="*/ 605 w 781"/>
                                <a:gd name="T35" fmla="*/ 591 h 601"/>
                                <a:gd name="T36" fmla="*/ 650 w 781"/>
                                <a:gd name="T37" fmla="*/ 570 h 601"/>
                                <a:gd name="T38" fmla="*/ 548 w 781"/>
                                <a:gd name="T39" fmla="*/ 549 h 601"/>
                                <a:gd name="T40" fmla="*/ 524 w 781"/>
                                <a:gd name="T41" fmla="*/ 486 h 601"/>
                                <a:gd name="T42" fmla="*/ 545 w 781"/>
                                <a:gd name="T43" fmla="*/ 318 h 601"/>
                                <a:gd name="T44" fmla="*/ 749 w 781"/>
                                <a:gd name="T45" fmla="*/ 156 h 601"/>
                                <a:gd name="T46" fmla="*/ 740 w 781"/>
                                <a:gd name="T47" fmla="*/ 99 h 601"/>
                                <a:gd name="T48" fmla="*/ 632 w 781"/>
                                <a:gd name="T49" fmla="*/ 33 h 601"/>
                                <a:gd name="T50" fmla="*/ 629 w 781"/>
                                <a:gd name="T51" fmla="*/ 0 h 601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81" h="601">
                                  <a:moveTo>
                                    <a:pt x="629" y="0"/>
                                  </a:moveTo>
                                  <a:cubicBezTo>
                                    <a:pt x="582" y="17"/>
                                    <a:pt x="409" y="104"/>
                                    <a:pt x="350" y="135"/>
                                  </a:cubicBezTo>
                                  <a:cubicBezTo>
                                    <a:pt x="324" y="142"/>
                                    <a:pt x="293" y="146"/>
                                    <a:pt x="272" y="186"/>
                                  </a:cubicBezTo>
                                  <a:cubicBezTo>
                                    <a:pt x="227" y="180"/>
                                    <a:pt x="116" y="105"/>
                                    <a:pt x="80" y="102"/>
                                  </a:cubicBezTo>
                                  <a:cubicBezTo>
                                    <a:pt x="44" y="99"/>
                                    <a:pt x="45" y="142"/>
                                    <a:pt x="56" y="165"/>
                                  </a:cubicBezTo>
                                  <a:cubicBezTo>
                                    <a:pt x="67" y="188"/>
                                    <a:pt x="134" y="205"/>
                                    <a:pt x="146" y="240"/>
                                  </a:cubicBezTo>
                                  <a:cubicBezTo>
                                    <a:pt x="158" y="275"/>
                                    <a:pt x="136" y="340"/>
                                    <a:pt x="128" y="372"/>
                                  </a:cubicBezTo>
                                  <a:cubicBezTo>
                                    <a:pt x="120" y="404"/>
                                    <a:pt x="115" y="418"/>
                                    <a:pt x="95" y="432"/>
                                  </a:cubicBezTo>
                                  <a:cubicBezTo>
                                    <a:pt x="75" y="446"/>
                                    <a:pt x="10" y="441"/>
                                    <a:pt x="5" y="453"/>
                                  </a:cubicBezTo>
                                  <a:cubicBezTo>
                                    <a:pt x="0" y="465"/>
                                    <a:pt x="48" y="490"/>
                                    <a:pt x="65" y="504"/>
                                  </a:cubicBezTo>
                                  <a:cubicBezTo>
                                    <a:pt x="82" y="518"/>
                                    <a:pt x="86" y="541"/>
                                    <a:pt x="107" y="540"/>
                                  </a:cubicBezTo>
                                  <a:cubicBezTo>
                                    <a:pt x="128" y="539"/>
                                    <a:pt x="166" y="516"/>
                                    <a:pt x="194" y="498"/>
                                  </a:cubicBezTo>
                                  <a:cubicBezTo>
                                    <a:pt x="222" y="480"/>
                                    <a:pt x="245" y="433"/>
                                    <a:pt x="275" y="429"/>
                                  </a:cubicBezTo>
                                  <a:cubicBezTo>
                                    <a:pt x="305" y="425"/>
                                    <a:pt x="361" y="446"/>
                                    <a:pt x="377" y="471"/>
                                  </a:cubicBezTo>
                                  <a:cubicBezTo>
                                    <a:pt x="393" y="496"/>
                                    <a:pt x="367" y="563"/>
                                    <a:pt x="374" y="582"/>
                                  </a:cubicBezTo>
                                  <a:cubicBezTo>
                                    <a:pt x="381" y="601"/>
                                    <a:pt x="407" y="587"/>
                                    <a:pt x="419" y="588"/>
                                  </a:cubicBezTo>
                                  <a:cubicBezTo>
                                    <a:pt x="431" y="589"/>
                                    <a:pt x="418" y="588"/>
                                    <a:pt x="449" y="588"/>
                                  </a:cubicBezTo>
                                  <a:cubicBezTo>
                                    <a:pt x="480" y="588"/>
                                    <a:pt x="571" y="594"/>
                                    <a:pt x="605" y="591"/>
                                  </a:cubicBezTo>
                                  <a:cubicBezTo>
                                    <a:pt x="639" y="588"/>
                                    <a:pt x="659" y="577"/>
                                    <a:pt x="650" y="570"/>
                                  </a:cubicBezTo>
                                  <a:cubicBezTo>
                                    <a:pt x="641" y="563"/>
                                    <a:pt x="569" y="563"/>
                                    <a:pt x="548" y="549"/>
                                  </a:cubicBezTo>
                                  <a:cubicBezTo>
                                    <a:pt x="527" y="535"/>
                                    <a:pt x="524" y="524"/>
                                    <a:pt x="524" y="486"/>
                                  </a:cubicBezTo>
                                  <a:cubicBezTo>
                                    <a:pt x="524" y="448"/>
                                    <a:pt x="508" y="373"/>
                                    <a:pt x="545" y="318"/>
                                  </a:cubicBezTo>
                                  <a:cubicBezTo>
                                    <a:pt x="554" y="331"/>
                                    <a:pt x="735" y="203"/>
                                    <a:pt x="749" y="156"/>
                                  </a:cubicBezTo>
                                  <a:cubicBezTo>
                                    <a:pt x="781" y="120"/>
                                    <a:pt x="759" y="119"/>
                                    <a:pt x="740" y="99"/>
                                  </a:cubicBezTo>
                                  <a:cubicBezTo>
                                    <a:pt x="721" y="79"/>
                                    <a:pt x="651" y="50"/>
                                    <a:pt x="632" y="33"/>
                                  </a:cubicBezTo>
                                  <a:cubicBezTo>
                                    <a:pt x="613" y="16"/>
                                    <a:pt x="630" y="7"/>
                                    <a:pt x="62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153"/>
                          <wps:cNvSpPr>
                            <a:spLocks/>
                          </wps:cNvSpPr>
                          <wps:spPr bwMode="auto">
                            <a:xfrm>
                              <a:off x="13914" y="2948"/>
                              <a:ext cx="1020" cy="1131"/>
                            </a:xfrm>
                            <a:custGeom>
                              <a:avLst/>
                              <a:gdLst>
                                <a:gd name="T0" fmla="*/ 72 w 1020"/>
                                <a:gd name="T1" fmla="*/ 579 h 1131"/>
                                <a:gd name="T2" fmla="*/ 0 w 1020"/>
                                <a:gd name="T3" fmla="*/ 509 h 1131"/>
                                <a:gd name="T4" fmla="*/ 30 w 1020"/>
                                <a:gd name="T5" fmla="*/ 467 h 1131"/>
                                <a:gd name="T6" fmla="*/ 171 w 1020"/>
                                <a:gd name="T7" fmla="*/ 339 h 1131"/>
                                <a:gd name="T8" fmla="*/ 300 w 1020"/>
                                <a:gd name="T9" fmla="*/ 250 h 1131"/>
                                <a:gd name="T10" fmla="*/ 408 w 1020"/>
                                <a:gd name="T11" fmla="*/ 199 h 1131"/>
                                <a:gd name="T12" fmla="*/ 546 w 1020"/>
                                <a:gd name="T13" fmla="*/ 193 h 1131"/>
                                <a:gd name="T14" fmla="*/ 630 w 1020"/>
                                <a:gd name="T15" fmla="*/ 211 h 1131"/>
                                <a:gd name="T16" fmla="*/ 729 w 1020"/>
                                <a:gd name="T17" fmla="*/ 122 h 1131"/>
                                <a:gd name="T18" fmla="*/ 786 w 1020"/>
                                <a:gd name="T19" fmla="*/ 79 h 1131"/>
                                <a:gd name="T20" fmla="*/ 876 w 1020"/>
                                <a:gd name="T21" fmla="*/ 22 h 1131"/>
                                <a:gd name="T22" fmla="*/ 948 w 1020"/>
                                <a:gd name="T23" fmla="*/ 4 h 1131"/>
                                <a:gd name="T24" fmla="*/ 960 w 1020"/>
                                <a:gd name="T25" fmla="*/ 46 h 1131"/>
                                <a:gd name="T26" fmla="*/ 942 w 1020"/>
                                <a:gd name="T27" fmla="*/ 76 h 1131"/>
                                <a:gd name="T28" fmla="*/ 855 w 1020"/>
                                <a:gd name="T29" fmla="*/ 100 h 1131"/>
                                <a:gd name="T30" fmla="*/ 762 w 1020"/>
                                <a:gd name="T31" fmla="*/ 154 h 1131"/>
                                <a:gd name="T32" fmla="*/ 693 w 1020"/>
                                <a:gd name="T33" fmla="*/ 226 h 1131"/>
                                <a:gd name="T34" fmla="*/ 648 w 1020"/>
                                <a:gd name="T35" fmla="*/ 276 h 1131"/>
                                <a:gd name="T36" fmla="*/ 594 w 1020"/>
                                <a:gd name="T37" fmla="*/ 253 h 1131"/>
                                <a:gd name="T38" fmla="*/ 546 w 1020"/>
                                <a:gd name="T39" fmla="*/ 244 h 1131"/>
                                <a:gd name="T40" fmla="*/ 438 w 1020"/>
                                <a:gd name="T41" fmla="*/ 265 h 1131"/>
                                <a:gd name="T42" fmla="*/ 333 w 1020"/>
                                <a:gd name="T43" fmla="*/ 313 h 1131"/>
                                <a:gd name="T44" fmla="*/ 144 w 1020"/>
                                <a:gd name="T45" fmla="*/ 434 h 1131"/>
                                <a:gd name="T46" fmla="*/ 90 w 1020"/>
                                <a:gd name="T47" fmla="*/ 484 h 1131"/>
                                <a:gd name="T48" fmla="*/ 119 w 1020"/>
                                <a:gd name="T49" fmla="*/ 493 h 1131"/>
                                <a:gd name="T50" fmla="*/ 230 w 1020"/>
                                <a:gd name="T51" fmla="*/ 422 h 1131"/>
                                <a:gd name="T52" fmla="*/ 312 w 1020"/>
                                <a:gd name="T53" fmla="*/ 368 h 1131"/>
                                <a:gd name="T54" fmla="*/ 449 w 1020"/>
                                <a:gd name="T55" fmla="*/ 339 h 1131"/>
                                <a:gd name="T56" fmla="*/ 546 w 1020"/>
                                <a:gd name="T57" fmla="*/ 339 h 1131"/>
                                <a:gd name="T58" fmla="*/ 675 w 1020"/>
                                <a:gd name="T59" fmla="*/ 368 h 1131"/>
                                <a:gd name="T60" fmla="*/ 816 w 1020"/>
                                <a:gd name="T61" fmla="*/ 484 h 1131"/>
                                <a:gd name="T62" fmla="*/ 987 w 1020"/>
                                <a:gd name="T63" fmla="*/ 648 h 1131"/>
                                <a:gd name="T64" fmla="*/ 1014 w 1020"/>
                                <a:gd name="T65" fmla="*/ 724 h 1131"/>
                                <a:gd name="T66" fmla="*/ 948 w 1020"/>
                                <a:gd name="T67" fmla="*/ 742 h 1131"/>
                                <a:gd name="T68" fmla="*/ 897 w 1020"/>
                                <a:gd name="T69" fmla="*/ 648 h 1131"/>
                                <a:gd name="T70" fmla="*/ 756 w 1020"/>
                                <a:gd name="T71" fmla="*/ 509 h 1131"/>
                                <a:gd name="T72" fmla="*/ 651 w 1020"/>
                                <a:gd name="T73" fmla="*/ 422 h 1131"/>
                                <a:gd name="T74" fmla="*/ 528 w 1020"/>
                                <a:gd name="T75" fmla="*/ 403 h 1131"/>
                                <a:gd name="T76" fmla="*/ 339 w 1020"/>
                                <a:gd name="T77" fmla="*/ 434 h 1131"/>
                                <a:gd name="T78" fmla="*/ 188 w 1020"/>
                                <a:gd name="T79" fmla="*/ 509 h 1131"/>
                                <a:gd name="T80" fmla="*/ 90 w 1020"/>
                                <a:gd name="T81" fmla="*/ 556 h 1131"/>
                                <a:gd name="T82" fmla="*/ 120 w 1020"/>
                                <a:gd name="T83" fmla="*/ 571 h 1131"/>
                                <a:gd name="T84" fmla="*/ 279 w 1020"/>
                                <a:gd name="T85" fmla="*/ 527 h 1131"/>
                                <a:gd name="T86" fmla="*/ 482 w 1020"/>
                                <a:gd name="T87" fmla="*/ 509 h 1131"/>
                                <a:gd name="T88" fmla="*/ 624 w 1020"/>
                                <a:gd name="T89" fmla="*/ 550 h 1131"/>
                                <a:gd name="T90" fmla="*/ 732 w 1020"/>
                                <a:gd name="T91" fmla="*/ 648 h 1131"/>
                                <a:gd name="T92" fmla="*/ 816 w 1020"/>
                                <a:gd name="T93" fmla="*/ 851 h 1131"/>
                                <a:gd name="T94" fmla="*/ 855 w 1020"/>
                                <a:gd name="T95" fmla="*/ 1015 h 1131"/>
                                <a:gd name="T96" fmla="*/ 858 w 1020"/>
                                <a:gd name="T97" fmla="*/ 1131 h 1131"/>
                                <a:gd name="T98" fmla="*/ 780 w 1020"/>
                                <a:gd name="T99" fmla="*/ 1087 h 1131"/>
                                <a:gd name="T100" fmla="*/ 783 w 1020"/>
                                <a:gd name="T101" fmla="*/ 997 h 1131"/>
                                <a:gd name="T102" fmla="*/ 744 w 1020"/>
                                <a:gd name="T103" fmla="*/ 808 h 1131"/>
                                <a:gd name="T104" fmla="*/ 645 w 1020"/>
                                <a:gd name="T105" fmla="*/ 649 h 1131"/>
                                <a:gd name="T106" fmla="*/ 531 w 1020"/>
                                <a:gd name="T107" fmla="*/ 595 h 1131"/>
                                <a:gd name="T108" fmla="*/ 408 w 1020"/>
                                <a:gd name="T109" fmla="*/ 579 h 1131"/>
                                <a:gd name="T110" fmla="*/ 243 w 1020"/>
                                <a:gd name="T111" fmla="*/ 598 h 1131"/>
                                <a:gd name="T112" fmla="*/ 90 w 1020"/>
                                <a:gd name="T113" fmla="*/ 621 h 1131"/>
                                <a:gd name="T114" fmla="*/ 36 w 1020"/>
                                <a:gd name="T115" fmla="*/ 621 h 1131"/>
                                <a:gd name="T116" fmla="*/ 24 w 1020"/>
                                <a:gd name="T117" fmla="*/ 598 h 1131"/>
                                <a:gd name="T118" fmla="*/ 72 w 1020"/>
                                <a:gd name="T119" fmla="*/ 579 h 1131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20" h="1131">
                                  <a:moveTo>
                                    <a:pt x="72" y="579"/>
                                  </a:moveTo>
                                  <a:cubicBezTo>
                                    <a:pt x="68" y="564"/>
                                    <a:pt x="7" y="528"/>
                                    <a:pt x="0" y="509"/>
                                  </a:cubicBezTo>
                                  <a:cubicBezTo>
                                    <a:pt x="0" y="509"/>
                                    <a:pt x="2" y="495"/>
                                    <a:pt x="30" y="467"/>
                                  </a:cubicBezTo>
                                  <a:cubicBezTo>
                                    <a:pt x="58" y="439"/>
                                    <a:pt x="126" y="375"/>
                                    <a:pt x="171" y="339"/>
                                  </a:cubicBezTo>
                                  <a:cubicBezTo>
                                    <a:pt x="216" y="303"/>
                                    <a:pt x="261" y="273"/>
                                    <a:pt x="300" y="250"/>
                                  </a:cubicBezTo>
                                  <a:cubicBezTo>
                                    <a:pt x="339" y="227"/>
                                    <a:pt x="367" y="208"/>
                                    <a:pt x="408" y="199"/>
                                  </a:cubicBezTo>
                                  <a:cubicBezTo>
                                    <a:pt x="449" y="190"/>
                                    <a:pt x="509" y="191"/>
                                    <a:pt x="546" y="193"/>
                                  </a:cubicBezTo>
                                  <a:cubicBezTo>
                                    <a:pt x="583" y="195"/>
                                    <a:pt x="599" y="223"/>
                                    <a:pt x="630" y="211"/>
                                  </a:cubicBezTo>
                                  <a:cubicBezTo>
                                    <a:pt x="661" y="199"/>
                                    <a:pt x="703" y="144"/>
                                    <a:pt x="729" y="122"/>
                                  </a:cubicBezTo>
                                  <a:cubicBezTo>
                                    <a:pt x="755" y="100"/>
                                    <a:pt x="761" y="96"/>
                                    <a:pt x="786" y="79"/>
                                  </a:cubicBezTo>
                                  <a:cubicBezTo>
                                    <a:pt x="811" y="62"/>
                                    <a:pt x="849" y="34"/>
                                    <a:pt x="876" y="22"/>
                                  </a:cubicBezTo>
                                  <a:cubicBezTo>
                                    <a:pt x="903" y="10"/>
                                    <a:pt x="934" y="0"/>
                                    <a:pt x="948" y="4"/>
                                  </a:cubicBezTo>
                                  <a:cubicBezTo>
                                    <a:pt x="962" y="8"/>
                                    <a:pt x="961" y="34"/>
                                    <a:pt x="960" y="46"/>
                                  </a:cubicBezTo>
                                  <a:cubicBezTo>
                                    <a:pt x="959" y="58"/>
                                    <a:pt x="959" y="67"/>
                                    <a:pt x="942" y="76"/>
                                  </a:cubicBezTo>
                                  <a:cubicBezTo>
                                    <a:pt x="925" y="85"/>
                                    <a:pt x="885" y="87"/>
                                    <a:pt x="855" y="100"/>
                                  </a:cubicBezTo>
                                  <a:cubicBezTo>
                                    <a:pt x="825" y="113"/>
                                    <a:pt x="789" y="133"/>
                                    <a:pt x="762" y="154"/>
                                  </a:cubicBezTo>
                                  <a:cubicBezTo>
                                    <a:pt x="735" y="175"/>
                                    <a:pt x="712" y="206"/>
                                    <a:pt x="693" y="226"/>
                                  </a:cubicBezTo>
                                  <a:cubicBezTo>
                                    <a:pt x="674" y="246"/>
                                    <a:pt x="664" y="272"/>
                                    <a:pt x="648" y="276"/>
                                  </a:cubicBezTo>
                                  <a:cubicBezTo>
                                    <a:pt x="632" y="280"/>
                                    <a:pt x="611" y="258"/>
                                    <a:pt x="594" y="253"/>
                                  </a:cubicBezTo>
                                  <a:cubicBezTo>
                                    <a:pt x="577" y="248"/>
                                    <a:pt x="570" y="243"/>
                                    <a:pt x="546" y="244"/>
                                  </a:cubicBezTo>
                                  <a:cubicBezTo>
                                    <a:pt x="522" y="245"/>
                                    <a:pt x="472" y="254"/>
                                    <a:pt x="438" y="265"/>
                                  </a:cubicBezTo>
                                  <a:cubicBezTo>
                                    <a:pt x="404" y="276"/>
                                    <a:pt x="384" y="284"/>
                                    <a:pt x="333" y="313"/>
                                  </a:cubicBezTo>
                                  <a:cubicBezTo>
                                    <a:pt x="284" y="341"/>
                                    <a:pt x="184" y="406"/>
                                    <a:pt x="144" y="434"/>
                                  </a:cubicBezTo>
                                  <a:cubicBezTo>
                                    <a:pt x="104" y="462"/>
                                    <a:pt x="94" y="474"/>
                                    <a:pt x="90" y="484"/>
                                  </a:cubicBezTo>
                                  <a:lnTo>
                                    <a:pt x="119" y="493"/>
                                  </a:lnTo>
                                  <a:cubicBezTo>
                                    <a:pt x="142" y="483"/>
                                    <a:pt x="198" y="443"/>
                                    <a:pt x="230" y="422"/>
                                  </a:cubicBezTo>
                                  <a:cubicBezTo>
                                    <a:pt x="262" y="401"/>
                                    <a:pt x="276" y="382"/>
                                    <a:pt x="312" y="368"/>
                                  </a:cubicBezTo>
                                  <a:cubicBezTo>
                                    <a:pt x="348" y="354"/>
                                    <a:pt x="410" y="344"/>
                                    <a:pt x="449" y="339"/>
                                  </a:cubicBezTo>
                                  <a:cubicBezTo>
                                    <a:pt x="488" y="334"/>
                                    <a:pt x="508" y="334"/>
                                    <a:pt x="546" y="339"/>
                                  </a:cubicBezTo>
                                  <a:cubicBezTo>
                                    <a:pt x="584" y="344"/>
                                    <a:pt x="630" y="344"/>
                                    <a:pt x="675" y="368"/>
                                  </a:cubicBezTo>
                                  <a:cubicBezTo>
                                    <a:pt x="720" y="392"/>
                                    <a:pt x="764" y="437"/>
                                    <a:pt x="816" y="484"/>
                                  </a:cubicBezTo>
                                  <a:cubicBezTo>
                                    <a:pt x="868" y="531"/>
                                    <a:pt x="954" y="608"/>
                                    <a:pt x="987" y="648"/>
                                  </a:cubicBezTo>
                                  <a:cubicBezTo>
                                    <a:pt x="1020" y="688"/>
                                    <a:pt x="1020" y="708"/>
                                    <a:pt x="1014" y="724"/>
                                  </a:cubicBezTo>
                                  <a:lnTo>
                                    <a:pt x="948" y="742"/>
                                  </a:lnTo>
                                  <a:cubicBezTo>
                                    <a:pt x="928" y="729"/>
                                    <a:pt x="929" y="687"/>
                                    <a:pt x="897" y="648"/>
                                  </a:cubicBezTo>
                                  <a:cubicBezTo>
                                    <a:pt x="865" y="609"/>
                                    <a:pt x="797" y="547"/>
                                    <a:pt x="756" y="509"/>
                                  </a:cubicBezTo>
                                  <a:cubicBezTo>
                                    <a:pt x="715" y="471"/>
                                    <a:pt x="689" y="440"/>
                                    <a:pt x="651" y="422"/>
                                  </a:cubicBezTo>
                                  <a:cubicBezTo>
                                    <a:pt x="613" y="404"/>
                                    <a:pt x="580" y="401"/>
                                    <a:pt x="528" y="403"/>
                                  </a:cubicBezTo>
                                  <a:cubicBezTo>
                                    <a:pt x="476" y="405"/>
                                    <a:pt x="396" y="416"/>
                                    <a:pt x="339" y="434"/>
                                  </a:cubicBezTo>
                                  <a:cubicBezTo>
                                    <a:pt x="282" y="452"/>
                                    <a:pt x="230" y="489"/>
                                    <a:pt x="188" y="509"/>
                                  </a:cubicBezTo>
                                  <a:cubicBezTo>
                                    <a:pt x="146" y="529"/>
                                    <a:pt x="101" y="544"/>
                                    <a:pt x="90" y="556"/>
                                  </a:cubicBezTo>
                                  <a:lnTo>
                                    <a:pt x="120" y="571"/>
                                  </a:lnTo>
                                  <a:cubicBezTo>
                                    <a:pt x="151" y="566"/>
                                    <a:pt x="219" y="537"/>
                                    <a:pt x="279" y="527"/>
                                  </a:cubicBezTo>
                                  <a:cubicBezTo>
                                    <a:pt x="339" y="517"/>
                                    <a:pt x="424" y="505"/>
                                    <a:pt x="482" y="509"/>
                                  </a:cubicBezTo>
                                  <a:cubicBezTo>
                                    <a:pt x="540" y="513"/>
                                    <a:pt x="582" y="527"/>
                                    <a:pt x="624" y="550"/>
                                  </a:cubicBezTo>
                                  <a:cubicBezTo>
                                    <a:pt x="666" y="573"/>
                                    <a:pt x="700" y="598"/>
                                    <a:pt x="732" y="648"/>
                                  </a:cubicBezTo>
                                  <a:cubicBezTo>
                                    <a:pt x="764" y="698"/>
                                    <a:pt x="796" y="790"/>
                                    <a:pt x="816" y="851"/>
                                  </a:cubicBezTo>
                                  <a:cubicBezTo>
                                    <a:pt x="836" y="912"/>
                                    <a:pt x="848" y="968"/>
                                    <a:pt x="855" y="1015"/>
                                  </a:cubicBezTo>
                                  <a:cubicBezTo>
                                    <a:pt x="862" y="1062"/>
                                    <a:pt x="871" y="1119"/>
                                    <a:pt x="858" y="1131"/>
                                  </a:cubicBezTo>
                                  <a:lnTo>
                                    <a:pt x="780" y="1087"/>
                                  </a:lnTo>
                                  <a:cubicBezTo>
                                    <a:pt x="768" y="1065"/>
                                    <a:pt x="789" y="1043"/>
                                    <a:pt x="783" y="997"/>
                                  </a:cubicBezTo>
                                  <a:cubicBezTo>
                                    <a:pt x="777" y="951"/>
                                    <a:pt x="763" y="866"/>
                                    <a:pt x="744" y="808"/>
                                  </a:cubicBezTo>
                                  <a:cubicBezTo>
                                    <a:pt x="725" y="750"/>
                                    <a:pt x="680" y="684"/>
                                    <a:pt x="645" y="649"/>
                                  </a:cubicBezTo>
                                  <a:cubicBezTo>
                                    <a:pt x="610" y="614"/>
                                    <a:pt x="570" y="607"/>
                                    <a:pt x="531" y="595"/>
                                  </a:cubicBezTo>
                                  <a:cubicBezTo>
                                    <a:pt x="492" y="583"/>
                                    <a:pt x="455" y="582"/>
                                    <a:pt x="408" y="579"/>
                                  </a:cubicBezTo>
                                  <a:cubicBezTo>
                                    <a:pt x="361" y="576"/>
                                    <a:pt x="296" y="591"/>
                                    <a:pt x="243" y="598"/>
                                  </a:cubicBezTo>
                                  <a:cubicBezTo>
                                    <a:pt x="190" y="605"/>
                                    <a:pt x="124" y="617"/>
                                    <a:pt x="90" y="621"/>
                                  </a:cubicBezTo>
                                  <a:cubicBezTo>
                                    <a:pt x="56" y="625"/>
                                    <a:pt x="47" y="625"/>
                                    <a:pt x="36" y="621"/>
                                  </a:cubicBezTo>
                                  <a:cubicBezTo>
                                    <a:pt x="25" y="617"/>
                                    <a:pt x="18" y="605"/>
                                    <a:pt x="24" y="598"/>
                                  </a:cubicBezTo>
                                  <a:cubicBezTo>
                                    <a:pt x="30" y="591"/>
                                    <a:pt x="76" y="594"/>
                                    <a:pt x="72" y="5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154"/>
                          <wps:cNvSpPr>
                            <a:spLocks/>
                          </wps:cNvSpPr>
                          <wps:spPr bwMode="auto">
                            <a:xfrm>
                              <a:off x="14329" y="3386"/>
                              <a:ext cx="324" cy="112"/>
                            </a:xfrm>
                            <a:custGeom>
                              <a:avLst/>
                              <a:gdLst>
                                <a:gd name="T0" fmla="*/ 29 w 324"/>
                                <a:gd name="T1" fmla="*/ 10 h 112"/>
                                <a:gd name="T2" fmla="*/ 200 w 324"/>
                                <a:gd name="T3" fmla="*/ 13 h 112"/>
                                <a:gd name="T4" fmla="*/ 308 w 324"/>
                                <a:gd name="T5" fmla="*/ 89 h 112"/>
                                <a:gd name="T6" fmla="*/ 299 w 324"/>
                                <a:gd name="T7" fmla="*/ 106 h 112"/>
                                <a:gd name="T8" fmla="*/ 179 w 324"/>
                                <a:gd name="T9" fmla="*/ 55 h 112"/>
                                <a:gd name="T10" fmla="*/ 23 w 324"/>
                                <a:gd name="T11" fmla="*/ 29 h 112"/>
                                <a:gd name="T12" fmla="*/ 29 w 324"/>
                                <a:gd name="T13" fmla="*/ 10 h 11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4" h="112">
                                  <a:moveTo>
                                    <a:pt x="29" y="10"/>
                                  </a:moveTo>
                                  <a:cubicBezTo>
                                    <a:pt x="58" y="7"/>
                                    <a:pt x="154" y="0"/>
                                    <a:pt x="200" y="13"/>
                                  </a:cubicBezTo>
                                  <a:cubicBezTo>
                                    <a:pt x="246" y="26"/>
                                    <a:pt x="292" y="74"/>
                                    <a:pt x="308" y="89"/>
                                  </a:cubicBezTo>
                                  <a:cubicBezTo>
                                    <a:pt x="324" y="104"/>
                                    <a:pt x="320" y="112"/>
                                    <a:pt x="299" y="106"/>
                                  </a:cubicBezTo>
                                  <a:cubicBezTo>
                                    <a:pt x="278" y="100"/>
                                    <a:pt x="225" y="68"/>
                                    <a:pt x="179" y="55"/>
                                  </a:cubicBezTo>
                                  <a:cubicBezTo>
                                    <a:pt x="133" y="42"/>
                                    <a:pt x="23" y="29"/>
                                    <a:pt x="23" y="29"/>
                                  </a:cubicBezTo>
                                  <a:cubicBezTo>
                                    <a:pt x="23" y="29"/>
                                    <a:pt x="0" y="13"/>
                                    <a:pt x="29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155"/>
                          <wps:cNvSpPr>
                            <a:spLocks/>
                          </wps:cNvSpPr>
                          <wps:spPr bwMode="auto">
                            <a:xfrm>
                              <a:off x="14167" y="2099"/>
                              <a:ext cx="49" cy="45"/>
                            </a:xfrm>
                            <a:custGeom>
                              <a:avLst/>
                              <a:gdLst>
                                <a:gd name="T0" fmla="*/ 5 w 49"/>
                                <a:gd name="T1" fmla="*/ 1 h 45"/>
                                <a:gd name="T2" fmla="*/ 17 w 49"/>
                                <a:gd name="T3" fmla="*/ 40 h 45"/>
                                <a:gd name="T4" fmla="*/ 47 w 49"/>
                                <a:gd name="T5" fmla="*/ 31 h 45"/>
                                <a:gd name="T6" fmla="*/ 5 w 49"/>
                                <a:gd name="T7" fmla="*/ 1 h 4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9" h="45">
                                  <a:moveTo>
                                    <a:pt x="5" y="1"/>
                                  </a:moveTo>
                                  <a:cubicBezTo>
                                    <a:pt x="0" y="2"/>
                                    <a:pt x="10" y="35"/>
                                    <a:pt x="17" y="40"/>
                                  </a:cubicBezTo>
                                  <a:cubicBezTo>
                                    <a:pt x="24" y="45"/>
                                    <a:pt x="49" y="37"/>
                                    <a:pt x="47" y="31"/>
                                  </a:cubicBezTo>
                                  <a:cubicBezTo>
                                    <a:pt x="45" y="25"/>
                                    <a:pt x="10" y="0"/>
                                    <a:pt x="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522" name="Text Box 156"/>
                      <wps:cNvSpPr txBox="1">
                        <a:spLocks noChangeArrowheads="1"/>
                      </wps:cNvSpPr>
                      <wps:spPr bwMode="auto">
                        <a:xfrm>
                          <a:off x="7571" y="861"/>
                          <a:ext cx="492" cy="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39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393F3" w14:textId="77777777" w:rsidR="00AA2ACE" w:rsidRPr="00B35C66" w:rsidRDefault="00AA2ACE" w:rsidP="006D7C24">
                            <w:pPr>
                              <w:rPr>
                                <w:sz w:val="36"/>
                              </w:rPr>
                            </w:pPr>
                            <w:r w:rsidRPr="00B35C66">
                              <w:rPr>
                                <w:sz w:val="36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1440A0" id="Group 104" o:spid="_x0000_s1027" style="position:absolute;margin-left:314.8pt;margin-top:-13.9pt;width:225.8pt;height:111.95pt;z-index:251658752" coordorigin="3436,266" coordsize="6086,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">
              <v:group id="Group 105" o:spid="_x0000_s1028" style="position:absolute;left:3436;top:266;width:6086;height:3184" coordorigin="307,1819" coordsize="16249,8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<v:group id="Group 106" o:spid="_x0000_s1029" style="position:absolute;left:307;top:6786;width:16249;height:3170" coordorigin="377,6800" coordsize="16249,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group id="Group 107" o:spid="_x0000_s1030" style="position:absolute;left:377;top:6800;width:7613;height:3170" coordorigin="377,6800" coordsize="7613,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108" o:spid="_x0000_s1031" type="#_x0000_t55" style="position:absolute;left:377;top:6800;width:3165;height:3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" adj="12284" fillcolor="yellow" stroked="f">
                      <v:imagedata embosscolor="shadow add(51)"/>
                      <v:shadow on="t" type="emboss" color="#990" color2="shadow add(102)" offset="1pt,1pt" offset2="-1pt,-1pt"/>
                      <o:lock v:ext="edit" aspectratio="t"/>
                    </v:shape>
                    <v:shape id="AutoShape 109" o:spid="_x0000_s1032" type="#_x0000_t55" style="position:absolute;left:2631;top:6800;width:3165;height:3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" adj="12284" fillcolor="yellow" stroked="f">
                      <v:imagedata embosscolor="shadow add(51)"/>
                      <v:shadow on="t" type="emboss" color="#990" color2="shadow add(102)" offset="1pt,1pt" offset2="-1pt,-1pt"/>
                      <o:lock v:ext="edit" aspectratio="t"/>
                    </v:shape>
                    <v:shape id="AutoShape 110" o:spid="_x0000_s1033" type="#_x0000_t55" style="position:absolute;left:4825;top:6800;width:3165;height:3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" adj="12284" fillcolor="yellow" stroked="f">
                      <v:imagedata embosscolor="shadow add(51)"/>
                      <v:shadow on="t" type="emboss" color="#990" color2="shadow add(102)" offset="1pt,1pt" offset2="-1pt,-1pt"/>
                      <o:lock v:ext="edit" aspectratio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11" o:spid="_x0000_s1034" type="#_x0000_t202" style="position:absolute;left:474;top:6800;width:16152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" filled="f" stroked="f">
                    <o:lock v:ext="edit" aspectratio="t" shapetype="t"/>
                    <v:textbox style="mso-fit-shape-to-text:t">
                      <w:txbxContent>
                        <w:p w14:paraId="159C340C" w14:textId="77777777" w:rsidR="00AA2ACE" w:rsidRDefault="00AA2ACE" w:rsidP="004877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877F8">
                            <w:rPr>
                              <w:rFonts w:ascii="Verdana" w:eastAsia="Verdana" w:hAnsi="Verdana" w:cs="Verdana"/>
                              <w:color w:val="FFFF00"/>
                              <w:sz w:val="72"/>
                              <w:szCs w:val="72"/>
                            </w:rPr>
                            <w:t>Pure Fuel Systems</w:t>
                          </w:r>
                        </w:p>
                      </w:txbxContent>
                    </v:textbox>
                  </v:shape>
                </v:group>
                <v:group id="Group 112" o:spid="_x0000_s1035" style="position:absolute;left:2500;top:3368;width:9454;height:3306" coordorigin="2570,3382" coordsize="9454,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group id="Group 113" o:spid="_x0000_s1036" style="position:absolute;left:2570;top:3382;width:5584;height:3264" coordorigin="2570,3390" coordsize="5584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  <v:group id="Group 114" o:spid="_x0000_s1037" style="position:absolute;left:2570;top:3390;width:4375;height:3264" coordorigin="2570,76" coordsize="4375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  <v:shape id="Freeform 115" o:spid="_x0000_s1038" style="position:absolute;left:2570;top:76;width:4375;height:3264;visibility:visible;mso-wrap-style:square;v-text-anchor:top" coordsize="4375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" path="m,l1085,r65,1106l1646,r985,1l2740,1129,3226,,4375,1,2917,3264r-1112,l1739,2180,1256,3264,168,3263,,xe" fillcolor="black [3213]" strokeweight=".25pt">
                        <v:shadow color="#868686"/>
                        <v:path arrowok="t" o:connecttype="custom" o:connectlocs="0,0;1085,0;1150,1106;1646,0;2631,1;2740,1129;3226,0;4375,1;2917,3264;1805,3264;1739,2180;1256,3264;168,3263;0,0" o:connectangles="0,0,0,0,0,0,0,0,0,0,0,0,0,0"/>
                      </v:shape>
                      <v:shape id="Freeform 116" o:spid="_x0000_s1039" style="position:absolute;left:2810;top:290;width:3761;height:2832;visibility:visible;mso-wrap-style:square;v-text-anchor:top" coordsize="3761,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" path="m,l670,r62,1900l1529,r686,l2354,1866,3118,r643,l2570,2832r-801,-1l1689,915,892,2832r-750,l,xe" fillcolor="yellow" stroked="f" strokeweight=".5pt">
                        <v:shadow color="#868686"/>
                        <v:path arrowok="t" o:connecttype="custom" o:connectlocs="0,0;670,0;732,1900;1529,0;2215,0;2354,1866;3118,0;3761,0;2570,2832;1769,2831;1689,915;892,2832;142,2832;0,0" o:connectangles="0,0,0,0,0,0,0,0,0,0,0,0,0,0"/>
                      </v:shape>
                    </v:group>
                    <v:group id="Group 117" o:spid="_x0000_s1040" style="position:absolute;left:5480;top:4121;width:2674;height:2533" coordorigin="5480,4121" coordsize="2674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  <v:group id="Group 118" o:spid="_x0000_s1041" style="position:absolute;left:5480;top:4121;width:2674;height:2533" coordorigin="5486,347" coordsize="2674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      <v:shape id="Freeform 119" o:spid="_x0000_s1042" style="position:absolute;left:5486;top:347;width:2674;height:2533;visibility:visible;mso-wrap-style:square;v-text-anchor:top" coordsize="2674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" path="m1301,l2379,r295,2533l1678,2533r-44,-332l1301,2201r-167,332l,2533,1301,xe" fillcolor="black [3213]" strokeweight=".25pt">
                          <v:shadow color="#868686"/>
                          <v:path arrowok="t" o:connecttype="custom" o:connectlocs="1301,0;2379,0;2674,2533;1678,2533;1634,2201;1301,2201;1134,2533;0,2533;1301,0" o:connectangles="0,0,0,0,0,0,0,0,0"/>
                        </v:shape>
                        <v:shape id="Freeform 120" o:spid="_x0000_s1043" style="position:absolute;left:5796;top:571;width:2166;height:2113;visibility:visible;mso-wrap-style:square;v-text-anchor:top" coordsize="2166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" path="m1070,v15,,30,,45,l1871,r295,2113l1544,2113r-51,-328l848,1785,676,2113,,2113,1070,xe" fillcolor="yellow" stroked="f" strokeweight="4.25pt">
                          <v:shadow color="#868686"/>
                          <v:path arrowok="t" o:connecttype="custom" o:connectlocs="1070,0;1115,0;1871,0;2166,2113;1544,2113;1493,1785;848,1785;676,2113;0,2113;1070,0" o:connectangles="0,0,0,0,0,0,0,0,0,0"/>
                        </v:shape>
                      </v:group>
                      <v:shape id="Freeform 121" o:spid="_x0000_s1044" style="position:absolute;left:6864;top:4983;width:389;height:639;visibility:visible;mso-wrap-style:square;v-text-anchor:top" coordsize="389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" path="m306,l,639r389,l306,xe" fillcolor="black [3213]" strokecolor="black [3213]" strokeweight=".25pt">
                        <v:shadow color="#868686"/>
                        <v:path arrowok="t" o:connecttype="custom" o:connectlocs="306,0;0,639;389,639;306,0" o:connectangles="0,0,0,0"/>
                      </v:shape>
                    </v:group>
                  </v:group>
                  <v:group id="Group 122" o:spid="_x0000_s1045" style="position:absolute;left:8090;top:4048;width:1976;height:2640" coordorigin="8090,4048" coordsize="1976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<v:shape id="Freeform 123" o:spid="_x0000_s1046" style="position:absolute;left:8090;top:4048;width:1976;height:2640;visibility:visible;mso-wrap-style:square;v-text-anchor:top" coordsize="1976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" path="m177,1586v141,45,329,101,411,120c670,1725,698,1731,669,1697v-6,-28,-153,-84,-247,-192c328,1397,261,1263,242,1112,223,961,262,739,313,609,364,479,416,379,536,284,656,189,762,133,885,88,1008,45,1162,,1344,2v182,2,413,3,632,98c1885,576,1943,269,1801,992,1615,941,1445,894,1388,891v-66,-9,-55,-1,-44,13c1355,918,1408,942,1456,976v39,31,124,78,176,135c1684,1168,1732,1243,1767,1318v35,75,59,159,72,240c1852,1639,1856,1728,1844,1805v-12,77,-46,152,-77,218c1736,2089,1702,2146,1659,2199v-43,53,-100,109,-161,157c1437,2404,1369,2452,1296,2491v-73,39,-159,75,-239,99c977,2614,878,2634,682,2637v-196,3,-222,-3,-357,-15c217,2612,192,2598,138,2588v-54,-10,-3,,-138,-27c,2561,80,2071,177,1586xe" fillcolor="black [3213]" strokecolor="black [3213]" strokeweight=".5pt">
                      <v:shadow color="#868686"/>
                      <v:path arrowok="t" o:connecttype="custom" o:connectlocs="177,1586;588,1706;669,1697;422,1505;242,1112;313,609;536,284;885,88;1344,2;1976,100;1801,992;1388,891;1344,904;1456,976;1632,1111;1767,1318;1839,1558;1844,1805;1767,2023;1659,2199;1498,2356;1296,2491;1057,2590;682,2637;325,2622;138,2588;0,2561;177,1586" o:connectangles="0,0,0,0,0,0,0,0,0,0,0,0,0,0,0,0,0,0,0,0,0,0,0,0,0,0,0,0"/>
                    </v:shape>
                    <v:shape id="Freeform 124" o:spid="_x0000_s1047" style="position:absolute;left:8315;top:4218;width:1569;height:2302;visibility:visible;mso-wrap-style:square;v-text-anchor:top" coordsize="1569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" path="m115,1691v168,36,190,49,274,57c473,1756,561,1758,621,1742v60,-16,110,-51,126,-93c763,1607,765,1544,717,1487,712,1463,528,1361,459,1307,390,1253,345,1217,297,1151,249,1085,212,972,207,893v-4,-78,23,-311,57,-409c316,376,362,295,443,224,524,153,628,92,751,55,874,18,1048,2,1184,1v139,-1,186,3,385,50c1505,359,1501,366,1457,619,1271,585,1195,553,1107,548v-88,-5,-142,8,-184,41c881,622,842,697,856,748v14,51,74,83,152,148c1086,961,1252,1028,1322,1140v70,112,115,294,105,426c1417,1698,1338,1832,1261,1934v-77,102,-173,184,-297,243c840,2236,679,2276,518,2289,357,2302,149,2299,,2255,28,2100,41,2109,115,1691xe" fillcolor="yellow" stroked="f" strokecolor="#938953 [1614]" strokeweight=".5pt">
                      <v:shadow color="#868686"/>
                      <v:path arrowok="t" o:connecttype="custom" o:connectlocs="115,1691;389,1748;621,1742;747,1649;717,1487;459,1307;297,1151;207,893;264,484;443,224;751,55;1184,1;1569,51;1457,619;1107,548;923,589;856,748;1008,896;1322,1140;1427,1566;1261,1934;964,2177;518,2289;0,2255;115,1691" o:connectangles="0,0,0,0,0,0,0,0,0,0,0,0,0,0,0,0,0,0,0,0,0,0,0,0,0"/>
                      <o:lock v:ext="edit" aspectratio="t"/>
                    </v:shape>
                  </v:group>
                  <v:group id="Group 125" o:spid="_x0000_s1048" style="position:absolute;left:9724;top:4121;width:2300;height:2525" coordorigin="9724,4121" coordsize="2300,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  <v:shape id="Freeform 126" o:spid="_x0000_s1049" style="position:absolute;left:9724;top:4121;width:2300;height:2525;visibility:visible;mso-wrap-style:square;v-text-anchor:top" coordsize="2300,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" path="m1556,23c1334,,1018,11,476,13,238,1269,,2525,,2525v,,515,,1030,c1099,2150,1095,2217,1161,1894v151,-8,126,-7,225,-34c1485,1830,1647,1779,1753,1716v108,-61,206,-143,280,-222c2107,1415,2155,1331,2195,1240v40,-91,67,-197,81,-290c2290,857,2300,777,2280,679,2260,581,2214,451,2154,361,2085,280,2017,196,1918,138,1818,82,1778,46,1556,23xe" fillcolor="black [3213]" strokecolor="black [3213]" strokeweight=".5pt">
                      <v:shadow color="#868686"/>
                      <v:path arrowok="t" o:connecttype="custom" o:connectlocs="1556,23;476,13;0,2525;1030,2525;1161,1894;1386,1860;1753,1716;2033,1494;2195,1240;2276,950;2280,679;2154,361;1918,138;1556,23" o:connectangles="0,0,0,0,0,0,0,0,0,0,0,0,0,0"/>
                    </v:shape>
                    <v:shape id="Freeform 127" o:spid="_x0000_s1050" style="position:absolute;left:9956;top:4317;width:1851;height:2144;visibility:visible;mso-wrap-style:square;v-text-anchor:top" coordsize="1851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" path="m403,3c237,894,203,1081,,2136v348,8,329,,635,c683,1820,705,1765,751,1493v336,-30,364,-44,505,-94c1397,1349,1494,1282,1599,1195v105,-87,152,-186,190,-263c1827,855,1851,613,1824,480,1797,347,1724,231,1628,131,1532,31,1487,40,1270,7,1092,,997,,403,3xe" fillcolor="yellow" stroked="f" strokecolor="#548dd4 [1951]" strokeweight=".5pt">
                      <v:shadow color="#868686"/>
                      <v:path arrowok="t" o:connecttype="custom" o:connectlocs="403,3;0,2136;635,2136;751,1493;1256,1399;1599,1195;1789,932;1824,480;1628,131;1270,7;403,3" o:connectangles="0,0,0,0,0,0,0,0,0,0,0"/>
                    </v:shape>
                    <v:shape id="Freeform 128" o:spid="_x0000_s1051" style="position:absolute;left:10809;top:4788;width:396;height:543;visibility:visible;mso-wrap-style:square;v-text-anchor:top" coordsize="39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" path="m102,6c102,6,54,228,,543v87,,115,-7,162,-24c209,502,249,473,283,438v34,-35,68,-81,86,-129c387,261,396,197,389,152,382,107,355,61,327,36,299,11,256,5,219,l102,6xe" fillcolor="black [3213]" stroked="f" strokecolor="#548dd4 [1951]" strokeweight=".5pt">
                      <v:shadow color="#868686"/>
                      <v:path arrowok="t" o:connecttype="custom" o:connectlocs="102,6;0,543;162,519;283,438;369,309;389,152;327,36;219,0;102,6" o:connectangles="0,0,0,0,0,0,0,0,0"/>
                    </v:shape>
                  </v:group>
                </v:group>
                <v:group id="Group 129" o:spid="_x0000_s1052" style="position:absolute;left:11633;top:1819;width:4667;height:3460" coordorigin="11703,1833" coordsize="4667,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30" o:spid="_x0000_s1053" style="position:absolute;left:13702;top:2516;width:2639;height:1046;visibility:visible;mso-wrap-style:square;v-text-anchor:top" coordsize="2639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" path="m433,664c546,609,854,404,1073,298,1264,200,1432,117,1581,77,1730,37,1885,,2028,15v148,16,274,80,379,146c2506,226,2609,325,2624,404v15,79,-19,156,-128,229c2387,706,2134,796,1970,845v-164,49,-325,62,-459,80c1377,943,1327,945,1164,954v-163,9,-57,-4,-227,11c767,980,282,1046,141,1044,,1042,44,1017,93,954,142,891,369,726,433,664xe" fillcolor="white [3212]" stroked="f" strokecolor="#ddd8c2 [2894]" strokeweight="2.25pt">
                    <v:shadow color="#868686"/>
                    <v:path arrowok="t" o:connecttype="custom" o:connectlocs="433,664;1073,298;1581,77;2028,15;2407,161;2624,404;2496,633;1970,845;1511,925;1164,954;937,965;141,1044;93,954;433,664" o:connectangles="0,0,0,0,0,0,0,0,0,0,0,0,0,0"/>
                  </v:shape>
                  <v:shape id="Freeform 131" o:spid="_x0000_s1054" style="position:absolute;left:11703;top:2398;width:1915;height:1052;visibility:visible;mso-wrap-style:square;v-text-anchor:top" coordsize="1915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" path="m842,900c722,864,558,846,406,784,254,722,114,658,57,584,,510,13,421,61,337,109,253,250,133,348,78,446,23,547,12,646,6,745,,858,23,944,42v86,19,153,55,218,80l1333,191v29,73,502,565,498,636c1915,966,1889,1000,1839,1026v-50,26,-142,-21,-308,-42c1365,963,986,918,842,900xe" fillcolor="white [3212]" stroked="f" strokecolor="#938953 [1614]" strokeweight="2.25pt">
                    <v:shadow color="#868686"/>
                    <v:path arrowok="t" o:connecttype="custom" o:connectlocs="842,900;406,784;57,584;61,337;348,78;646,6;944,42;1162,122;1333,191;1831,827;1839,1026;1531,984;842,900" o:connectangles="0,0,0,0,0,0,0,0,0,0,0,0,0"/>
                  </v:shape>
                  <v:shape id="Freeform 132" o:spid="_x0000_s1055" style="position:absolute;left:13036;top:2183;width:1389;height:1041;visibility:visible;mso-wrap-style:square;v-text-anchor:top" coordsize="1389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" path="m411,938c334,896,221,847,157,788,93,729,52,660,29,581,6,502,,393,19,312,38,231,78,147,142,97,213,48,301,26,404,13,507,,650,13,763,18v113,5,228,1,321,28c1177,73,1273,111,1323,178v50,67,66,194,63,268c1383,520,1348,572,1305,625v-43,53,-106,96,-178,138c1055,805,943,846,872,880v-71,34,-128,61,-174,87c652,993,644,1041,596,1036l411,938xe" fillcolor="yellow" strokecolor="black [3213]">
                    <v:shadow color="#868686"/>
                    <v:path arrowok="t" o:connecttype="custom" o:connectlocs="411,938;157,788;29,581;19,312;142,97;404,13;763,18;1084,46;1323,178;1386,446;1305,625;1127,763;872,880;698,967;596,1036;411,938" o:connectangles="0,0,0,0,0,0,0,0,0,0,0,0,0,0,0,0"/>
                  </v:shape>
                  <v:shape id="Freeform 133" o:spid="_x0000_s1056" style="position:absolute;left:13065;top:1833;width:608;height:350;visibility:visible;mso-wrap-style:square;v-text-anchor:top" coordsize="60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" path="m593,323l495,138,404,102c361,79,310,7,237,,164,25,61,83,22,123l,240r55,-8c74,214,88,154,113,131v25,-23,51,-40,95,-37l375,152,520,294r4,56l608,350,593,323xe" fillcolor="black [3213]" strokecolor="black [3213]" strokeweight=".5pt">
                    <v:shadow color="#868686"/>
                    <v:path arrowok="t" o:connecttype="custom" o:connectlocs="593,323;495,138;404,102;237,0;22,123;0,240;55,232;113,131;208,94;375,152;520,294;524,350;608,350;593,323" o:connectangles="0,0,0,0,0,0,0,0,0,0,0,0,0,0"/>
                  </v:shape>
                  <v:shape id="Freeform 134" o:spid="_x0000_s1057" style="position:absolute;left:13817;top:1905;width:579;height:310;visibility:visible;mso-wrap-style:square;v-text-anchor:top" coordsize="57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" path="m15,283l113,98,204,62c246,46,323,1,365,v73,25,57,17,91,55c486,79,528,117,547,146v19,29,32,67,25,84c559,258,529,274,507,251,485,228,457,119,438,91v-25,-23,,-10,-44,-7l233,112,88,254r-4,56l,310,15,283xe" fillcolor="black [3213]" strokecolor="black [3213]" strokeweight=".5pt">
                    <v:shadow color="#868686"/>
                    <v:path arrowok="t" o:connecttype="custom" o:connectlocs="15,283;113,98;204,62;365,0;456,55;547,146;572,230;507,251;438,91;394,84;233,112;88,254;84,310;0,310;15,283" o:connectangles="0,0,0,0,0,0,0,0,0,0,0,0,0,0,0"/>
                  </v:shape>
                  <v:shape id="Freeform 135" o:spid="_x0000_s1058" style="position:absolute;left:13207;top:2051;width:146;height:87;visibility:visible;mso-wrap-style:square;v-text-anchor:top" coordsize="14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" path="m146,33l55,,,87,146,33xe" fillcolor="black [3213]" strokecolor="black [3213]" strokeweight=".5pt">
                    <v:shadow color="#868686"/>
                    <v:path arrowok="t" o:connecttype="custom" o:connectlocs="146,33;55,0;0,87;146,33" o:connectangles="0,0,0,0"/>
                  </v:shape>
                  <v:shape id="Freeform 136" o:spid="_x0000_s1059" style="position:absolute;left:11703;top:2398;width:1333;height:900;visibility:visible;mso-wrap-style:square;v-text-anchor:top" coordsize="133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" path="m842,900c722,864,558,846,406,784,254,722,114,658,57,584,,510,13,421,61,337,109,253,250,133,348,78,446,23,547,12,646,6,745,,858,23,944,42v86,19,153,55,218,80l1333,191e" filled="f" fillcolor="yellow" strokecolor="black [3213]">
                    <v:shadow color="#868686"/>
                    <v:path arrowok="t" o:connecttype="custom" o:connectlocs="842,900;406,784;57,584;61,337;348,78;646,6;944,42;1162,122;1333,191" o:connectangles="0,0,0,0,0,0,0,0,0"/>
                  </v:shape>
                  <v:shape id="Freeform 137" o:spid="_x0000_s1060" style="position:absolute;left:14102;top:2501;width:2268;height:974;visibility:visible;mso-wrap-style:square;v-text-anchor:top" coordsize="2268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" path="m,670c113,615,450,405,669,299,860,201,1036,121,1185,81,1334,41,1486,,1629,15v148,16,306,88,411,157c2145,241,2248,344,2258,426v10,82,-40,163,-156,237c1986,737,1724,821,1560,870v-164,49,-305,70,-440,87c985,974,826,969,749,972e" filled="f" fillcolor="yellow" strokecolor="black [3213]">
                    <v:shadow color="#868686"/>
                    <v:path arrowok="t" o:connecttype="custom" o:connectlocs="0,670;669,299;1185,81;1629,15;2040,172;2258,426;2102,663;1560,870;1120,957;749,972" o:connectangles="0,0,0,0,0,0,0,0,0,0"/>
                  </v:shape>
                  <v:shape id="Freeform 138" o:spid="_x0000_s1061" style="position:absolute;left:13589;top:2516;width:444;height:331;visibility:visible;mso-wrap-style:square;v-text-anchor:top" coordsize="444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" path="m,331l73,15r138,7c264,20,373,,393,4v51,18,-41,27,-62,40c310,57,291,58,269,84l200,200v-27,34,-61,66,-94,88c73,310,22,321,,331xe" fillcolor="black [3213]" strokecolor="black [3213]" strokeweight=".5pt">
                    <v:shadow color="#868686"/>
                    <v:path arrowok="t" o:connecttype="custom" o:connectlocs="0,331;73,15;211,22;393,4;331,44;269,84;200,200;106,288;0,331" o:connectangles="0,0,0,0,0,0,0,0,0"/>
                  </v:shape>
                  <v:shape id="Freeform 139" o:spid="_x0000_s1062" style="position:absolute;left:13228;top:2456;width:317;height:377;visibility:visible;mso-wrap-style:square;v-text-anchor:top" coordsize="31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" path="m277,377l317,60,197,53c153,44,75,6,53,5,,,59,32,67,49v8,17,37,61,37,61c104,110,102,189,117,224v15,35,50,73,77,98c215,356,277,377,277,377xe" fillcolor="black [3213]" strokecolor="black [3213]" strokeweight=".5pt">
                    <v:shadow color="#868686"/>
                    <v:path arrowok="t" o:connecttype="custom" o:connectlocs="277,377;317,60;197,53;53,5;67,49;104,110;117,224;194,322;277,377" o:connectangles="0,0,0,0,0,0,0,0,0"/>
                  </v:shape>
                  <v:shape id="Freeform 140" o:spid="_x0000_s1063" style="position:absolute;left:13373;top:2811;width:631;height:259;visibility:visible;mso-wrap-style:square;v-text-anchor:top" coordsize="63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" path="m631,80l554,,420,94v-44,27,-84,54,-131,66c242,172,187,173,140,167l9,127v-9,7,40,60,76,80c121,227,156,259,223,247v81,3,194,-81,262,-109c553,110,601,92,631,80xe" fillcolor="black [3213]" strokecolor="black [3213]" strokeweight=".5pt">
                    <v:shadow color="#868686"/>
                    <v:path arrowok="t" o:connecttype="custom" o:connectlocs="631,80;554,0;420,94;289,160;140,167;9,127;85,207;223,247;485,138;631,80" o:connectangles="0,0,0,0,0,0,0,0,0,0"/>
                  </v:shape>
                  <v:shape id="Freeform 141" o:spid="_x0000_s1064" style="position:absolute;left:12625;top:3457;width:1568;height:1836;visibility:visible;mso-wrap-style:square;v-text-anchor:top" coordsize="1568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" path="m83,1661v57,-147,87,-519,114,-696c224,788,234,733,248,598,262,463,303,290,382,216v79,-74,258,-47,342,-62c808,139,846,152,888,128,959,79,938,24,975,12v37,-12,113,17,135,44c1132,83,1075,153,1110,176v35,23,143,-1,210,18c1387,213,1452,223,1510,292v58,69,51,245,36,353c1531,753,1481,833,1419,939v-62,106,-155,244,-244,339c1086,1373,1002,1437,884,1507v-118,70,-271,135,-418,189c319,1750,64,1836,,1830v62,-116,26,-22,83,-169xe" fillcolor="yellow" strokecolor="black [3213]">
                    <v:shadow color="#868686"/>
                    <v:path arrowok="t" o:connecttype="custom" o:connectlocs="83,1661;197,965;248,598;382,216;724,154;888,128;975,12;1110,56;1110,176;1320,194;1510,292;1546,645;1419,939;1175,1278;884,1507;466,1696;0,1830;83,1661" o:connectangles="0,0,0,0,0,0,0,0,0,0,0,0,0,0,0,0,0,0"/>
                  </v:shape>
                  <v:shape id="Freeform 142" o:spid="_x0000_s1065" style="position:absolute;left:12858;top:3851;width:324;height:338;visibility:visible;mso-wrap-style:square;v-text-anchor:top" coordsize="32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" path="m55,36c74,,79,77,124,109v42,35,109,69,200,119c244,291,200,294,146,305,94,321,17,338,,291l55,36xe" fillcolor="black [3213]" strokecolor="black [3213]" strokeweight=".5pt">
                    <v:shadow color="#868686"/>
                    <v:path arrowok="t" o:connecttype="custom" o:connectlocs="55,36;124,109;324,228;146,305;0,291;55,36" o:connectangles="0,0,0,0,0,0"/>
                  </v:shape>
                  <v:shape id="Freeform 143" o:spid="_x0000_s1066" style="position:absolute;left:12822;top:4253;width:254;height:242;visibility:visible;mso-wrap-style:square;v-text-anchor:top" coordsize="25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" path="m33,23c44,,42,65,76,92v34,27,150,74,164,95c254,208,203,216,163,220,69,231,22,242,,209l33,23xe" fillcolor="black [3213]" strokecolor="black [3213]" strokeweight=".5pt">
                    <v:shadow color="#868686"/>
                    <v:path arrowok="t" o:connecttype="custom" o:connectlocs="33,23;76,92;240,187;163,220;0,209;33,23" o:connectangles="0,0,0,0,0,0"/>
                  </v:shape>
                  <v:shape id="Freeform 144" o:spid="_x0000_s1067" style="position:absolute;left:12771;top:4546;width:244;height:259;visibility:visible;mso-wrap-style:square;v-text-anchor:top" coordsize="24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" path="m40,23c51,,50,69,83,92v34,27,140,46,154,67c244,182,163,221,124,232,30,243,16,259,,225l40,23xe" fillcolor="black [3213]" strokecolor="black [3213]" strokeweight=".5pt">
                    <v:shadow color="#868686"/>
                    <v:path arrowok="t" o:connecttype="custom" o:connectlocs="40,23;83,92;237,159;124,232;0,225;40,23" o:connectangles="0,0,0,0,0,0"/>
                  </v:shape>
                  <v:shape id="Freeform 145" o:spid="_x0000_s1068" style="position:absolute;left:13233;top:4710;width:363;height:299;visibility:visible;mso-wrap-style:square;v-text-anchor:top" coordsize="36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" path="m363,188v,-31,-117,-47,-174,-76c94,68,36,,18,14,,28,51,152,80,199v41,85,65,100,112,98l363,188xe" fillcolor="black [3213]" strokecolor="black [3213]" strokeweight=".5pt">
                    <v:shadow color="#868686"/>
                    <v:path arrowok="t" o:connecttype="custom" o:connectlocs="363,188;189,112;18,14;80,199;192,297;363,188" o:connectangles="0,0,0,0,0,0"/>
                  </v:shape>
                  <v:shape id="Freeform 146" o:spid="_x0000_s1069" style="position:absolute;left:13413;top:4470;width:485;height:312;visibility:visible;mso-wrap-style:square;v-text-anchor:top" coordsize="48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" path="m485,126c347,105,319,101,242,83,158,65,40,,20,17,,34,72,139,122,188v116,98,130,113,200,124c322,312,485,126,485,126xe" fillcolor="black [3213]" strokecolor="black [3213]" strokeweight=".5pt">
                    <v:shadow color="#868686"/>
                    <v:path arrowok="t" o:connecttype="custom" o:connectlocs="485,126;242,83;20,17;122,188;322,312;485,126" o:connectangles="0,0,0,0,0,0"/>
                  </v:shape>
                  <v:shape id="Freeform 147" o:spid="_x0000_s1070" style="position:absolute;left:13585;top:4149;width:575;height:324;visibility:visible;mso-wrap-style:square;v-text-anchor:top" coordsize="57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" path="m575,c422,44,440,47,320,58,200,69,59,51,,47,26,91,74,158,142,204v142,83,199,109,269,120c411,324,575,,575,xe" fillcolor="black [3213]" strokecolor="black [3213]" strokeweight=".5pt">
                    <v:shadow color="#868686"/>
                    <v:path arrowok="t" o:connecttype="custom" o:connectlocs="575,0;320,58;0,47;142,204;411,324;575,0" o:connectangles="0,0,0,0,0,0"/>
                  </v:shape>
                  <v:shape id="Freeform 148" o:spid="_x0000_s1071" style="position:absolute;left:12442;top:2811;width:1016;height:758;visibility:visible;mso-wrap-style:square;v-text-anchor:top" coordsize="1016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" path="m1016,487l779,285c709,237,647,214,594,200v-53,-14,-95,-3,-131,c427,203,419,237,380,218,341,199,284,120,231,84,178,48,91,2,63,l60,73v23,22,101,35,143,59c245,156,288,194,314,218r48,62c362,280,413,261,445,259v32,-2,70,1,112,11c599,280,640,289,696,320v56,31,158,106,197,134l931,487r-56,-7l803,429c766,409,700,372,653,357,606,342,574,336,522,338v-52,4,-131,18,-184,43c285,406,255,447,206,489,157,531,78,598,44,636,10,674,,696,2,716r51,42c53,758,86,690,122,646,158,602,227,530,272,492v43,-39,62,-64,117,-75c444,406,528,407,605,423v78,17,190,68,244,93l931,571v23,4,44,-14,58,-28c1003,529,1010,499,1016,487xe" fillcolor="black [3213]" strokecolor="black [3213]" strokeweight=".5pt">
                    <v:shadow color="#868686"/>
                    <v:path arrowok="t" o:connecttype="custom" o:connectlocs="1016,487;779,285;594,200;463,200;380,218;231,84;63,0;60,73;203,132;314,218;362,280;445,259;557,270;696,320;893,454;931,487;875,480;803,429;653,357;522,338;338,381;206,489;44,636;2,716;53,758;122,646;272,492;389,417;605,423;849,516;931,571;989,543;1016,487" o:connectangles="0,0,0,0,0,0,0,0,0,0,0,0,0,0,0,0,0,0,0,0,0,0,0,0,0,0,0,0,0,0,0,0,0"/>
                  </v:shape>
                  <v:shape id="Freeform 149" o:spid="_x0000_s1072" style="position:absolute;left:12730;top:3287;width:176;height:83;visibility:visible;mso-wrap-style:square;v-text-anchor:top" coordsize="17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" path="m167,11c176,,103,4,77,11,51,18,20,41,11,52,2,63,,83,26,76,52,69,138,25,167,11xe" fillcolor="black [3213]" strokecolor="black [3213]" strokeweight=".5pt">
                    <v:shadow color="#868686"/>
                    <v:path arrowok="t" o:connecttype="custom" o:connectlocs="167,11;77,11;11,52;26,76;167,11" o:connectangles="0,0,0,0,0"/>
                  </v:shape>
                  <v:shape id="Freeform 150" o:spid="_x0000_s1073" style="position:absolute;left:12590;top:3316;width:856;height:629;visibility:visible;mso-wrap-style:square;v-text-anchor:top" coordsize="85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" path="m856,89r-9,52c847,141,688,99,688,99v,,-109,-14,-162,-16c473,81,436,86,370,86v-66,,-123,55,-123,55c247,141,166,206,166,206v,,-56,137,-69,192c84,453,88,503,85,535v-3,32,9,39,-3,55l10,629c10,629,,550,4,512,8,474,17,450,35,398v,,80,-198,80,-198c115,200,166,125,166,125v,,66,-71,66,-71c232,54,347,10,410,5,473,,539,12,613,26v74,14,193,52,243,63xe" fillcolor="black [3213]" strokecolor="black [3213]" strokeweight=".5pt">
                    <v:shadow color="#868686"/>
                    <v:path arrowok="t" o:connecttype="custom" o:connectlocs="856,89;847,141;688,99;526,83;370,86;247,141;166,206;97,398;85,535;82,590;10,629;4,512;35,398;115,200;166,125;232,54;410,5;613,26;856,89" o:connectangles="0,0,0,0,0,0,0,0,0,0,0,0,0,0,0,0,0,0,0"/>
                  </v:shape>
                  <v:shape id="Freeform 151" o:spid="_x0000_s1074" style="position:absolute;left:12793;top:3527;width:234;height:272;visibility:visible;mso-wrap-style:square;v-text-anchor:top" coordsize="234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" path="m234,11c234,,137,15,104,34,78,41,53,87,38,124,23,161,,262,11,259v9,13,59,-115,96,-156c144,62,208,30,234,11xe" fillcolor="black [3213]" strokecolor="black [3213]" strokeweight=".5pt">
                    <v:shadow color="#868686"/>
                    <v:path arrowok="t" o:connecttype="custom" o:connectlocs="234,11;104,34;38,124;11,259;107,103;234,11" o:connectangles="0,0,0,0,0,0"/>
                  </v:shape>
                  <v:shape id="Freeform 152" o:spid="_x0000_s1075" style="position:absolute;left:13363;top:3048;width:781;height:601;visibility:visible;mso-wrap-style:square;v-text-anchor:top" coordsize="781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" path="m629,c582,17,409,104,350,135v-26,7,-57,11,-78,51c227,180,116,105,80,102,44,99,45,142,56,165v11,23,78,40,90,75c158,275,136,340,128,372v-8,32,-13,46,-33,60c75,446,10,441,5,453v-5,12,43,37,60,51c82,518,86,541,107,540v21,-1,59,-24,87,-42c222,480,245,433,275,429v30,-4,86,17,102,42c393,496,367,563,374,582v7,19,33,5,45,6c431,589,418,588,449,588v31,,122,6,156,3c639,588,659,577,650,570v-9,-7,-81,-7,-102,-21c527,535,524,524,524,486v,-38,-16,-113,21,-168c554,331,735,203,749,156v32,-36,10,-37,-9,-57c721,79,651,50,632,33,613,16,630,7,629,xe" fillcolor="black [3213]" strokecolor="black [3213]" strokeweight=".5pt">
                    <v:shadow color="#868686"/>
                    <v:path arrowok="t" o:connecttype="custom" o:connectlocs="629,0;350,135;272,186;80,102;56,165;146,240;128,372;95,432;5,453;65,504;107,540;194,498;275,429;377,471;374,582;419,588;449,588;605,591;650,570;548,549;524,486;545,318;749,156;740,99;632,33;629,0" o:connectangles="0,0,0,0,0,0,0,0,0,0,0,0,0,0,0,0,0,0,0,0,0,0,0,0,0,0"/>
                  </v:shape>
                  <v:shape id="Freeform 153" o:spid="_x0000_s1076" style="position:absolute;left:13914;top:2948;width:1020;height:1131;visibility:visible;mso-wrap-style:square;v-text-anchor:top" coordsize="1020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" path="m72,579c68,564,7,528,,509v,,2,-14,30,-42c58,439,126,375,171,339v45,-36,90,-66,129,-89c339,227,367,208,408,199v41,-9,101,-8,138,-6c583,195,599,223,630,211v31,-12,73,-67,99,-89c755,100,761,96,786,79,811,62,849,34,876,22,903,10,934,,948,4v14,4,13,30,12,42c959,58,959,67,942,76v-17,9,-57,11,-87,24c825,113,789,133,762,154v-27,21,-50,52,-69,72c674,246,664,272,648,276v-16,4,-37,-18,-54,-23c577,248,570,243,546,244v-24,1,-74,10,-108,21c404,276,384,284,333,313,284,341,184,406,144,434v-40,28,-50,40,-54,50l119,493v23,-10,79,-50,111,-71c262,401,276,382,312,368v36,-14,98,-24,137,-29c488,334,508,334,546,339v38,5,84,5,129,29c720,392,764,437,816,484v52,47,138,124,171,164c1020,688,1020,708,1014,724r-66,18c928,729,929,687,897,648,865,609,797,547,756,509,715,471,689,440,651,422,613,404,580,401,528,403v-52,2,-132,13,-189,31c282,452,230,489,188,509v-42,20,-87,35,-98,47l120,571v31,-5,99,-34,159,-44c339,517,424,505,482,509v58,4,100,18,142,41c666,573,700,598,732,648v32,50,64,142,84,203c836,912,848,968,855,1015v7,47,16,104,3,116l780,1087v-12,-22,9,-44,3,-90c777,951,763,866,744,808,725,750,680,684,645,649,610,614,570,607,531,595,492,583,455,582,408,579v-47,-3,-112,12,-165,19c190,605,124,617,90,621v-34,4,-43,4,-54,c25,617,18,605,24,598v6,-7,52,-4,48,-19xe" fillcolor="black [3213]" strokecolor="black [3213]" strokeweight=".5pt">
                    <v:shadow color="#868686"/>
                    <v:path arrowok="t" o:connecttype="custom" o:connectlocs="72,579;0,509;30,467;171,339;300,250;408,199;546,193;630,211;729,122;786,79;876,22;948,4;960,46;942,76;855,100;762,154;693,226;648,276;594,253;546,244;438,265;333,313;144,434;90,484;119,493;230,422;312,368;449,339;546,339;675,368;816,484;987,648;1014,724;948,742;897,648;756,509;651,422;528,403;339,434;188,509;90,556;120,571;279,527;482,509;624,550;732,648;816,851;855,1015;858,1131;780,1087;783,997;744,808;645,649;531,595;408,579;243,598;90,621;36,621;24,598;72,579" o:connectangles="0,0,0,0,0,0,0,0,0,0,0,0,0,0,0,0,0,0,0,0,0,0,0,0,0,0,0,0,0,0,0,0,0,0,0,0,0,0,0,0,0,0,0,0,0,0,0,0,0,0,0,0,0,0,0,0,0,0,0,0"/>
                  </v:shape>
                  <v:shape id="Freeform 154" o:spid="_x0000_s1077" style="position:absolute;left:14329;top:3386;width:324;height:112;visibility:visible;mso-wrap-style:square;v-text-anchor:top" coordsize="3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" path="m29,10c58,7,154,,200,13v46,13,92,61,108,76c324,104,320,112,299,106,278,100,225,68,179,55,133,42,23,29,23,29,23,29,,13,29,10xe" fillcolor="black [3213]" strokecolor="black [3213]" strokeweight=".5pt">
                    <v:shadow color="#868686"/>
                    <v:path arrowok="t" o:connecttype="custom" o:connectlocs="29,10;200,13;308,89;299,106;179,55;23,29;29,10" o:connectangles="0,0,0,0,0,0,0"/>
                  </v:shape>
                  <v:shape id="Freeform 155" o:spid="_x0000_s1078" style="position:absolute;left:14167;top:2099;width:49;height:45;visibility:visible;mso-wrap-style:square;v-text-anchor:top" coordsize="4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" path="m5,1c,2,10,35,17,40v7,5,32,-3,30,-9c45,25,10,,5,1xe" fillcolor="black [3213]" strokeweight=".5pt">
                    <v:shadow color="#868686"/>
                    <v:path arrowok="t" o:connecttype="custom" o:connectlocs="5,1;17,40;47,31;5,1" o:connectangles="0,0,0,0"/>
                  </v:shape>
                </v:group>
              </v:group>
              <v:shape id="Text Box 156" o:spid="_x0000_s1079" type="#_x0000_t202" style="position:absolute;left:7571;top:861;width:49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" filled="f" fillcolor="yellow" stroked="f" strokeweight="4.25pt">
                <v:textbox>
                  <w:txbxContent>
                    <w:p w14:paraId="2CE393F3" w14:textId="77777777" w:rsidR="00AA2ACE" w:rsidRPr="00B35C66" w:rsidRDefault="00AA2ACE" w:rsidP="006D7C24">
                      <w:pPr>
                        <w:rPr>
                          <w:sz w:val="36"/>
                        </w:rPr>
                      </w:pPr>
                      <w:r w:rsidRPr="00B35C66">
                        <w:rPr>
                          <w:sz w:val="36"/>
                        </w:rPr>
                        <w:t>®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 Rounded MT Bold" w:hAnsi="Arial Rounded MT Bold" w:cs="Arial Rounded MT Bold"/>
        <w:b/>
        <w:bCs/>
        <w:sz w:val="36"/>
        <w:szCs w:val="36"/>
      </w:rPr>
      <w:t>WASP PFS Ltd</w:t>
    </w:r>
  </w:p>
  <w:p w14:paraId="7337303F" w14:textId="77777777" w:rsidR="00AA2ACE" w:rsidRPr="008D4430" w:rsidRDefault="00AA2ACE" w:rsidP="002F5644">
    <w:pPr>
      <w:rPr>
        <w:sz w:val="10"/>
        <w:szCs w:val="10"/>
      </w:rPr>
    </w:pPr>
  </w:p>
  <w:p w14:paraId="2742C478" w14:textId="77777777" w:rsidR="00AA2ACE" w:rsidRPr="008D4430" w:rsidRDefault="00AA2ACE" w:rsidP="002F5644">
    <w:pPr>
      <w:rPr>
        <w:sz w:val="18"/>
        <w:szCs w:val="18"/>
      </w:rPr>
    </w:pPr>
    <w:r w:rsidRPr="008D4430">
      <w:rPr>
        <w:sz w:val="18"/>
        <w:szCs w:val="18"/>
      </w:rPr>
      <w:t>a Separ UK company (ISO9001:2008)</w:t>
    </w:r>
  </w:p>
  <w:p w14:paraId="4777F281" w14:textId="77777777" w:rsidR="00AA2ACE" w:rsidRPr="008D4430" w:rsidRDefault="00AA2ACE" w:rsidP="002F5644">
    <w:pPr>
      <w:rPr>
        <w:sz w:val="10"/>
        <w:szCs w:val="10"/>
      </w:rPr>
    </w:pPr>
  </w:p>
  <w:p w14:paraId="5F9F2091" w14:textId="77777777" w:rsidR="00AA2ACE" w:rsidRPr="008D4430" w:rsidRDefault="00AA2ACE" w:rsidP="002F5644">
    <w:r w:rsidRPr="008D4430">
      <w:t>3 Kingley Park, Station Road, Kings Langley, Herts, WD4 8GW</w:t>
    </w:r>
  </w:p>
  <w:p w14:paraId="76B1557B" w14:textId="77777777" w:rsidR="00AA2ACE" w:rsidRPr="008D4430" w:rsidRDefault="00AA2ACE" w:rsidP="002F5644">
    <w:pPr>
      <w:rPr>
        <w:sz w:val="10"/>
        <w:szCs w:val="10"/>
      </w:rPr>
    </w:pPr>
  </w:p>
  <w:p w14:paraId="0C2944BA" w14:textId="77777777" w:rsidR="00AA2ACE" w:rsidRPr="008D4430" w:rsidRDefault="00AA2ACE" w:rsidP="002F5644">
    <w:r w:rsidRPr="008D4430">
      <w:t>www.wasp-pfs.com</w:t>
    </w:r>
    <w:r w:rsidRPr="008D4430">
      <w:tab/>
    </w:r>
    <w:r w:rsidRPr="008D4430">
      <w:tab/>
      <w:t>T +44(0)1923 606600</w:t>
    </w:r>
  </w:p>
  <w:p w14:paraId="263E3C8F" w14:textId="77777777" w:rsidR="00AA2ACE" w:rsidRPr="008D4430" w:rsidRDefault="00AA2ACE" w:rsidP="002F5644">
    <w:r w:rsidRPr="008D4430">
      <w:t>sales@wasp-pfs.com</w:t>
    </w:r>
    <w:r w:rsidRPr="008D4430">
      <w:tab/>
    </w:r>
    <w:r w:rsidRPr="008D4430">
      <w:tab/>
      <w:t xml:space="preserve">F +44(0)1923 267463 </w:t>
    </w:r>
  </w:p>
  <w:p w14:paraId="3CA5FB23" w14:textId="77777777" w:rsidR="00AA2ACE" w:rsidRDefault="00AA2ACE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6F57E0" wp14:editId="598B0EFB">
              <wp:simplePos x="0" y="0"/>
              <wp:positionH relativeFrom="column">
                <wp:posOffset>-48260</wp:posOffset>
              </wp:positionH>
              <wp:positionV relativeFrom="paragraph">
                <wp:posOffset>149859</wp:posOffset>
              </wp:positionV>
              <wp:extent cx="7070725" cy="0"/>
              <wp:effectExtent l="0" t="0" r="15875" b="0"/>
              <wp:wrapNone/>
              <wp:docPr id="458" name="AutoShap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707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0BA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0" o:spid="_x0000_s1026" type="#_x0000_t32" style="position:absolute;margin-left:-3.8pt;margin-top:11.8pt;width:556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" strokecolor="#d8d8d8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E2273" w14:textId="77777777" w:rsidR="00AA2ACE" w:rsidRPr="002B04D6" w:rsidRDefault="0054403E" w:rsidP="00FC1A6C">
    <w:pPr>
      <w:pStyle w:val="Header"/>
      <w:ind w:left="-426"/>
    </w:pPr>
    <w:r>
      <w:rPr>
        <w:noProof/>
        <w:color w:val="FFFFFF" w:themeColor="background1"/>
        <w:lang w:eastAsia="en-GB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46CA8E85" wp14:editId="63CA6E43">
              <wp:simplePos x="0" y="0"/>
              <wp:positionH relativeFrom="column">
                <wp:posOffset>-310808</wp:posOffset>
              </wp:positionH>
              <wp:positionV relativeFrom="paragraph">
                <wp:posOffset>-190738</wp:posOffset>
              </wp:positionV>
              <wp:extent cx="914400" cy="300990"/>
              <wp:effectExtent l="0" t="0" r="0" b="3810"/>
              <wp:wrapNone/>
              <wp:docPr id="1127" name="Text Box 1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00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1108EB" w14:textId="77777777" w:rsidR="0054403E" w:rsidRPr="0054403E" w:rsidRDefault="0054403E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</w:rPr>
                          </w:pPr>
                          <w:r w:rsidRPr="0054403E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</w:rPr>
                            <w:t>WASP PFS Ltd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A8E85" id="_x0000_t202" coordsize="21600,21600" o:spt="202" path="m,l,21600r21600,l21600,xe">
              <v:stroke joinstyle="miter"/>
              <v:path gradientshapeok="t" o:connecttype="rect"/>
            </v:shapetype>
            <v:shape id="Text Box 1127" o:spid="_x0000_s1080" type="#_x0000_t202" style="position:absolute;left:0;text-align:left;margin-left:-24.45pt;margin-top:-15pt;width:1in;height:23.7pt;z-index:251677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" filled="f" stroked="f" strokeweight=".5pt">
              <v:textbox>
                <w:txbxContent>
                  <w:p w14:paraId="391108EB" w14:textId="77777777" w:rsidR="0054403E" w:rsidRPr="0054403E" w:rsidRDefault="0054403E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</w:rPr>
                    </w:pPr>
                    <w:r w:rsidRPr="0054403E">
                      <w:rPr>
                        <w:rFonts w:ascii="Open Sans" w:hAnsi="Open Sans" w:cs="Open Sans"/>
                        <w:b/>
                        <w:color w:val="FFFFFF" w:themeColor="background1"/>
                      </w:rPr>
                      <w:t>WASP PFS Ltd</w:t>
                    </w:r>
                  </w:p>
                </w:txbxContent>
              </v:textbox>
            </v:shape>
          </w:pict>
        </mc:Fallback>
      </mc:AlternateContent>
    </w:r>
    <w:r w:rsidR="00CF6031" w:rsidRPr="00D266F4">
      <w:rPr>
        <w:noProof/>
        <w:color w:val="FFFFFF" w:themeColor="background1"/>
        <w:lang w:eastAsia="en-GB"/>
      </w:rPr>
      <w:drawing>
        <wp:anchor distT="0" distB="0" distL="114300" distR="114300" simplePos="0" relativeHeight="251676160" behindDoc="1" locked="0" layoutInCell="1" allowOverlap="1" wp14:anchorId="67F4FA65" wp14:editId="3C36F0C6">
          <wp:simplePos x="0" y="0"/>
          <wp:positionH relativeFrom="page">
            <wp:posOffset>-38443</wp:posOffset>
          </wp:positionH>
          <wp:positionV relativeFrom="paragraph">
            <wp:posOffset>-361950</wp:posOffset>
          </wp:positionV>
          <wp:extent cx="7620000" cy="56023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" name="header9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4" b="65899"/>
                  <a:stretch/>
                </pic:blipFill>
                <pic:spPr bwMode="auto">
                  <a:xfrm flipH="1" flipV="1">
                    <a:off x="0" y="0"/>
                    <a:ext cx="7620000" cy="5602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B4C2B" w14:textId="5DC22A4F" w:rsidR="00AA2ACE" w:rsidRDefault="00D2452B" w:rsidP="000C553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2C27929" wp14:editId="470D54C4">
              <wp:simplePos x="0" y="0"/>
              <wp:positionH relativeFrom="column">
                <wp:posOffset>917575</wp:posOffset>
              </wp:positionH>
              <wp:positionV relativeFrom="paragraph">
                <wp:posOffset>730563</wp:posOffset>
              </wp:positionV>
              <wp:extent cx="219075" cy="154305"/>
              <wp:effectExtent l="0" t="0" r="9525" b="0"/>
              <wp:wrapNone/>
              <wp:docPr id="25" name="AutoShap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19075" cy="15430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tx1">
                          <a:lumMod val="100000"/>
                          <a:lumOff val="0"/>
                          <a:alpha val="89999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B250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63" o:spid="_x0000_s1026" type="#_x0000_t5" style="position:absolute;margin-left:72.25pt;margin-top:57.5pt;width:17.25pt;height:12.15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" fillcolor="black [3213]" stroked="f">
              <v:fill opacity="58853f"/>
            </v:shape>
          </w:pict>
        </mc:Fallback>
      </mc:AlternateContent>
    </w:r>
    <w:r w:rsidR="00BD71F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5DE8B2D3" wp14:editId="16EFDBBD">
              <wp:simplePos x="0" y="0"/>
              <wp:positionH relativeFrom="column">
                <wp:posOffset>2251973</wp:posOffset>
              </wp:positionH>
              <wp:positionV relativeFrom="paragraph">
                <wp:posOffset>238410</wp:posOffset>
              </wp:positionV>
              <wp:extent cx="3547241" cy="488074"/>
              <wp:effectExtent l="0" t="0" r="0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7241" cy="48807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388BDE" w14:textId="6D4CF1B7" w:rsidR="00BD71F1" w:rsidRPr="00BD71F1" w:rsidRDefault="00BD71F1">
                          <w:pPr>
                            <w:rPr>
                              <w:color w:val="FFFFFF" w:themeColor="background1"/>
                            </w:rPr>
                          </w:pPr>
                          <w:r w:rsidRPr="00BD71F1">
                            <w:rPr>
                              <w:rFonts w:eastAsiaTheme="majorEastAsia"/>
                              <w:color w:val="FFFFFF" w:themeColor="background1"/>
                              <w:sz w:val="40"/>
                            </w:rPr>
                            <w:t>W</w:t>
                          </w:r>
                          <w:r w:rsidR="004837E4">
                            <w:rPr>
                              <w:rFonts w:eastAsiaTheme="majorEastAsia"/>
                              <w:color w:val="FFFFFF" w:themeColor="background1"/>
                              <w:sz w:val="40"/>
                            </w:rPr>
                            <w:t>B</w:t>
                          </w:r>
                          <w:r w:rsidRPr="00BD71F1">
                            <w:rPr>
                              <w:rFonts w:eastAsiaTheme="majorEastAsia"/>
                              <w:color w:val="FFFFFF" w:themeColor="background1"/>
                              <w:sz w:val="40"/>
                            </w:rPr>
                            <w:t xml:space="preserve"> Range Application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E8B2D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1" type="#_x0000_t202" style="position:absolute;margin-left:177.3pt;margin-top:18.75pt;width:279.3pt;height:38.4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" filled="f" stroked="f" strokeweight=".5pt">
              <v:textbox>
                <w:txbxContent>
                  <w:p w14:paraId="35388BDE" w14:textId="6D4CF1B7" w:rsidR="00BD71F1" w:rsidRPr="00BD71F1" w:rsidRDefault="00BD71F1">
                    <w:pPr>
                      <w:rPr>
                        <w:color w:val="FFFFFF" w:themeColor="background1"/>
                      </w:rPr>
                    </w:pPr>
                    <w:r w:rsidRPr="00BD71F1">
                      <w:rPr>
                        <w:rFonts w:eastAsiaTheme="majorEastAsia"/>
                        <w:color w:val="FFFFFF" w:themeColor="background1"/>
                        <w:sz w:val="40"/>
                      </w:rPr>
                      <w:t>W</w:t>
                    </w:r>
                    <w:r w:rsidR="004837E4">
                      <w:rPr>
                        <w:rFonts w:eastAsiaTheme="majorEastAsia"/>
                        <w:color w:val="FFFFFF" w:themeColor="background1"/>
                        <w:sz w:val="40"/>
                      </w:rPr>
                      <w:t>B</w:t>
                    </w:r>
                    <w:r w:rsidRPr="00BD71F1">
                      <w:rPr>
                        <w:rFonts w:eastAsiaTheme="majorEastAsia"/>
                        <w:color w:val="FFFFFF" w:themeColor="background1"/>
                        <w:sz w:val="40"/>
                      </w:rPr>
                      <w:t xml:space="preserve"> Range Application Sheet</w:t>
                    </w:r>
                  </w:p>
                </w:txbxContent>
              </v:textbox>
            </v:shape>
          </w:pict>
        </mc:Fallback>
      </mc:AlternateContent>
    </w:r>
    <w:r w:rsidR="00BD71F1" w:rsidRPr="000C5536">
      <w:rPr>
        <w:noProof/>
        <w:lang w:eastAsia="en-GB"/>
      </w:rPr>
      <w:drawing>
        <wp:anchor distT="0" distB="0" distL="114300" distR="114300" simplePos="0" relativeHeight="251640320" behindDoc="1" locked="0" layoutInCell="1" allowOverlap="1" wp14:anchorId="228FEF02" wp14:editId="7CDE0950">
          <wp:simplePos x="0" y="0"/>
          <wp:positionH relativeFrom="page">
            <wp:align>center</wp:align>
          </wp:positionH>
          <wp:positionV relativeFrom="paragraph">
            <wp:posOffset>-365869</wp:posOffset>
          </wp:positionV>
          <wp:extent cx="7602279" cy="11049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" name="header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4" b="48002"/>
                  <a:stretch/>
                </pic:blipFill>
                <pic:spPr bwMode="auto">
                  <a:xfrm>
                    <a:off x="0" y="0"/>
                    <a:ext cx="7602279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1F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452C39C" wp14:editId="373B60DF">
              <wp:simplePos x="0" y="0"/>
              <wp:positionH relativeFrom="column">
                <wp:posOffset>-18306</wp:posOffset>
              </wp:positionH>
              <wp:positionV relativeFrom="paragraph">
                <wp:posOffset>-361315</wp:posOffset>
              </wp:positionV>
              <wp:extent cx="2162175" cy="1086485"/>
              <wp:effectExtent l="0" t="0" r="9525" b="0"/>
              <wp:wrapNone/>
              <wp:docPr id="11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2175" cy="10864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  <a:alpha val="5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76ACED" id="Rectangle 62" o:spid="_x0000_s1026" style="position:absolute;margin-left:-1.45pt;margin-top:-28.45pt;width:170.25pt;height:8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" fillcolor="black [3213]" stroked="f">
              <v:fill opacity="32896f"/>
            </v:rect>
          </w:pict>
        </mc:Fallback>
      </mc:AlternateContent>
    </w:r>
    <w:r w:rsidR="00BD71F1" w:rsidRPr="000C5536">
      <w:rPr>
        <w:noProof/>
        <w:lang w:eastAsia="en-GB"/>
      </w:rPr>
      <w:drawing>
        <wp:anchor distT="0" distB="0" distL="114300" distR="114300" simplePos="0" relativeHeight="251668992" behindDoc="0" locked="0" layoutInCell="1" allowOverlap="1" wp14:anchorId="3F26D6CC" wp14:editId="5277F23B">
          <wp:simplePos x="0" y="0"/>
          <wp:positionH relativeFrom="column">
            <wp:posOffset>182989</wp:posOffset>
          </wp:positionH>
          <wp:positionV relativeFrom="paragraph">
            <wp:posOffset>-93980</wp:posOffset>
          </wp:positionV>
          <wp:extent cx="1729105" cy="81915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" name="wasp-logo-white-text-950x45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0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23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ECB0EB" wp14:editId="4760FF7F">
              <wp:simplePos x="0" y="0"/>
              <wp:positionH relativeFrom="column">
                <wp:posOffset>4730115</wp:posOffset>
              </wp:positionH>
              <wp:positionV relativeFrom="paragraph">
                <wp:posOffset>-179705</wp:posOffset>
              </wp:positionV>
              <wp:extent cx="2407285" cy="883285"/>
              <wp:effectExtent l="0" t="0" r="0" b="0"/>
              <wp:wrapNone/>
              <wp:docPr id="9" name="Text Box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285" cy="883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79B71" w14:textId="77777777" w:rsidR="00AA2ACE" w:rsidRDefault="000E2230" w:rsidP="005159A9">
                          <w:pPr>
                            <w:jc w:val="right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6"/>
                            </w:rPr>
                            <w:t>WASP PFS Ltd</w:t>
                          </w:r>
                        </w:p>
                        <w:p w14:paraId="0E332FDF" w14:textId="77777777" w:rsidR="000E2230" w:rsidRPr="00D2452B" w:rsidRDefault="000E2230" w:rsidP="005159A9">
                          <w:pPr>
                            <w:jc w:val="right"/>
                            <w:rPr>
                              <w:rFonts w:ascii="Calibri" w:hAnsi="Calibri" w:cs="Open Sans Semibold"/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D2452B">
                            <w:rPr>
                              <w:rFonts w:ascii="Calibri" w:hAnsi="Calibri" w:cs="Open Sans Semibold"/>
                              <w:b/>
                              <w:color w:val="FFFFFF" w:themeColor="background1"/>
                              <w:sz w:val="16"/>
                            </w:rPr>
                            <w:t>3 Kingley Park, Station Road</w:t>
                          </w:r>
                        </w:p>
                        <w:p w14:paraId="5CC02E30" w14:textId="22C06CC3" w:rsidR="000E2230" w:rsidRPr="00D2452B" w:rsidRDefault="000E2230" w:rsidP="005159A9">
                          <w:pPr>
                            <w:jc w:val="right"/>
                            <w:rPr>
                              <w:rFonts w:ascii="Calibri" w:hAnsi="Calibri" w:cs="Open Sans Semibold"/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D2452B">
                            <w:rPr>
                              <w:rFonts w:ascii="Calibri" w:hAnsi="Calibri" w:cs="Open Sans Semibold"/>
                              <w:b/>
                              <w:color w:val="FFFFFF" w:themeColor="background1"/>
                              <w:sz w:val="16"/>
                            </w:rPr>
                            <w:t xml:space="preserve">Kings Langley, Herts </w:t>
                          </w:r>
                        </w:p>
                        <w:p w14:paraId="53B8DFC5" w14:textId="77777777" w:rsidR="000E2230" w:rsidRPr="00D2452B" w:rsidRDefault="000E2230" w:rsidP="005159A9">
                          <w:pPr>
                            <w:jc w:val="right"/>
                            <w:rPr>
                              <w:rFonts w:ascii="Calibri" w:hAnsi="Calibri" w:cs="Open Sans Semibold"/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D2452B">
                            <w:rPr>
                              <w:rFonts w:ascii="Calibri" w:hAnsi="Calibri" w:cs="Open Sans Semibold"/>
                              <w:b/>
                              <w:color w:val="FFFFFF" w:themeColor="background1"/>
                              <w:sz w:val="16"/>
                            </w:rPr>
                            <w:t>WD4 8GW, UK</w:t>
                          </w:r>
                        </w:p>
                        <w:p w14:paraId="766D7DD4" w14:textId="0679BE88" w:rsidR="000E2230" w:rsidRPr="00D2452B" w:rsidRDefault="00D57F9F" w:rsidP="005159A9">
                          <w:pPr>
                            <w:jc w:val="right"/>
                            <w:rPr>
                              <w:rFonts w:ascii="Calibri" w:hAnsi="Calibri" w:cs="Open Sans Semibold"/>
                              <w:b/>
                              <w:color w:val="FFFFFF" w:themeColor="background1"/>
                              <w:sz w:val="16"/>
                            </w:rPr>
                          </w:pPr>
                          <w:hyperlink r:id="rId3" w:history="1">
                            <w:r w:rsidR="001F307B" w:rsidRPr="00D2452B">
                              <w:rPr>
                                <w:rStyle w:val="Hyperlink"/>
                                <w:rFonts w:ascii="Calibri" w:hAnsi="Calibri" w:cs="Open Sans Semibold"/>
                                <w:b/>
                                <w:color w:val="FFFFFF" w:themeColor="background1"/>
                                <w:sz w:val="16"/>
                                <w:u w:val="none"/>
                              </w:rPr>
                              <w:t>www.wasp-pfs.com</w:t>
                            </w:r>
                          </w:hyperlink>
                        </w:p>
                        <w:p w14:paraId="7D370F11" w14:textId="1EAA29FF" w:rsidR="001F307B" w:rsidRPr="005159A9" w:rsidRDefault="001F307B" w:rsidP="005159A9">
                          <w:pPr>
                            <w:jc w:val="right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D2452B">
                            <w:rPr>
                              <w:rFonts w:ascii="Calibri" w:hAnsi="Calibri" w:cs="Open Sans Semibold"/>
                              <w:b/>
                              <w:color w:val="FFFFFF" w:themeColor="background1"/>
                              <w:sz w:val="16"/>
                            </w:rPr>
                            <w:t>sales@wasp-pfs.com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ECB0EB" id="Text Box 225" o:spid="_x0000_s1082" type="#_x0000_t202" style="position:absolute;margin-left:372.45pt;margin-top:-14.15pt;width:189.55pt;height:6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ED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" filled="f" stroked="f">
              <v:textbox>
                <w:txbxContent>
                  <w:p w14:paraId="77979B71" w14:textId="77777777" w:rsidR="00AA2ACE" w:rsidRDefault="000E2230" w:rsidP="005159A9">
                    <w:pPr>
                      <w:jc w:val="right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6"/>
                      </w:rPr>
                      <w:t>WASP PFS Ltd</w:t>
                    </w:r>
                  </w:p>
                  <w:p w14:paraId="0E332FDF" w14:textId="77777777" w:rsidR="000E2230" w:rsidRPr="00D2452B" w:rsidRDefault="000E2230" w:rsidP="005159A9">
                    <w:pPr>
                      <w:jc w:val="right"/>
                      <w:rPr>
                        <w:rFonts w:ascii="Calibri" w:hAnsi="Calibri" w:cs="Open Sans Semibold"/>
                        <w:b/>
                        <w:color w:val="FFFFFF" w:themeColor="background1"/>
                        <w:sz w:val="16"/>
                      </w:rPr>
                    </w:pPr>
                    <w:r w:rsidRPr="00D2452B">
                      <w:rPr>
                        <w:rFonts w:ascii="Calibri" w:hAnsi="Calibri" w:cs="Open Sans Semibold"/>
                        <w:b/>
                        <w:color w:val="FFFFFF" w:themeColor="background1"/>
                        <w:sz w:val="16"/>
                      </w:rPr>
                      <w:t>3 Kingley Park, Station Road</w:t>
                    </w:r>
                  </w:p>
                  <w:p w14:paraId="5CC02E30" w14:textId="22C06CC3" w:rsidR="000E2230" w:rsidRPr="00D2452B" w:rsidRDefault="000E2230" w:rsidP="005159A9">
                    <w:pPr>
                      <w:jc w:val="right"/>
                      <w:rPr>
                        <w:rFonts w:ascii="Calibri" w:hAnsi="Calibri" w:cs="Open Sans Semibold"/>
                        <w:b/>
                        <w:color w:val="FFFFFF" w:themeColor="background1"/>
                        <w:sz w:val="16"/>
                      </w:rPr>
                    </w:pPr>
                    <w:r w:rsidRPr="00D2452B">
                      <w:rPr>
                        <w:rFonts w:ascii="Calibri" w:hAnsi="Calibri" w:cs="Open Sans Semibold"/>
                        <w:b/>
                        <w:color w:val="FFFFFF" w:themeColor="background1"/>
                        <w:sz w:val="16"/>
                      </w:rPr>
                      <w:t xml:space="preserve">Kings Langley, Herts </w:t>
                    </w:r>
                  </w:p>
                  <w:p w14:paraId="53B8DFC5" w14:textId="77777777" w:rsidR="000E2230" w:rsidRPr="00D2452B" w:rsidRDefault="000E2230" w:rsidP="005159A9">
                    <w:pPr>
                      <w:jc w:val="right"/>
                      <w:rPr>
                        <w:rFonts w:ascii="Calibri" w:hAnsi="Calibri" w:cs="Open Sans Semibold"/>
                        <w:b/>
                        <w:color w:val="FFFFFF" w:themeColor="background1"/>
                        <w:sz w:val="16"/>
                      </w:rPr>
                    </w:pPr>
                    <w:r w:rsidRPr="00D2452B">
                      <w:rPr>
                        <w:rFonts w:ascii="Calibri" w:hAnsi="Calibri" w:cs="Open Sans Semibold"/>
                        <w:b/>
                        <w:color w:val="FFFFFF" w:themeColor="background1"/>
                        <w:sz w:val="16"/>
                      </w:rPr>
                      <w:t>WD4 8GW, UK</w:t>
                    </w:r>
                  </w:p>
                  <w:p w14:paraId="766D7DD4" w14:textId="0679BE88" w:rsidR="000E2230" w:rsidRPr="00D2452B" w:rsidRDefault="00D57F9F" w:rsidP="005159A9">
                    <w:pPr>
                      <w:jc w:val="right"/>
                      <w:rPr>
                        <w:rFonts w:ascii="Calibri" w:hAnsi="Calibri" w:cs="Open Sans Semibold"/>
                        <w:b/>
                        <w:color w:val="FFFFFF" w:themeColor="background1"/>
                        <w:sz w:val="16"/>
                      </w:rPr>
                    </w:pPr>
                    <w:hyperlink r:id="rId4" w:history="1">
                      <w:r w:rsidR="001F307B" w:rsidRPr="00D2452B">
                        <w:rPr>
                          <w:rStyle w:val="Hyperlink"/>
                          <w:rFonts w:ascii="Calibri" w:hAnsi="Calibri" w:cs="Open Sans Semibold"/>
                          <w:b/>
                          <w:color w:val="FFFFFF" w:themeColor="background1"/>
                          <w:sz w:val="16"/>
                          <w:u w:val="none"/>
                        </w:rPr>
                        <w:t>www.wasp-pfs.com</w:t>
                      </w:r>
                    </w:hyperlink>
                  </w:p>
                  <w:p w14:paraId="7D370F11" w14:textId="1EAA29FF" w:rsidR="001F307B" w:rsidRPr="005159A9" w:rsidRDefault="001F307B" w:rsidP="005159A9">
                    <w:pPr>
                      <w:jc w:val="right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6"/>
                      </w:rPr>
                    </w:pPr>
                    <w:r w:rsidRPr="00D2452B">
                      <w:rPr>
                        <w:rFonts w:ascii="Calibri" w:hAnsi="Calibri" w:cs="Open Sans Semibold"/>
                        <w:b/>
                        <w:color w:val="FFFFFF" w:themeColor="background1"/>
                        <w:sz w:val="16"/>
                      </w:rPr>
                      <w:t>sales@wasp-pfs.com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BC6"/>
    <w:multiLevelType w:val="hybridMultilevel"/>
    <w:tmpl w:val="0A5A9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60B"/>
    <w:multiLevelType w:val="hybridMultilevel"/>
    <w:tmpl w:val="8BF0FF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766D20"/>
    <w:multiLevelType w:val="hybridMultilevel"/>
    <w:tmpl w:val="785A7C80"/>
    <w:lvl w:ilvl="0" w:tplc="08090001">
      <w:start w:val="1"/>
      <w:numFmt w:val="bullet"/>
      <w:lvlText w:val=""/>
      <w:lvlJc w:val="left"/>
      <w:pPr>
        <w:ind w:left="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abstractNum w:abstractNumId="3" w15:restartNumberingAfterBreak="0">
    <w:nsid w:val="07CA00A3"/>
    <w:multiLevelType w:val="hybridMultilevel"/>
    <w:tmpl w:val="539AB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D7222"/>
    <w:multiLevelType w:val="hybridMultilevel"/>
    <w:tmpl w:val="BE2C59A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93D00"/>
    <w:multiLevelType w:val="hybridMultilevel"/>
    <w:tmpl w:val="19124E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D7E8A"/>
    <w:multiLevelType w:val="hybridMultilevel"/>
    <w:tmpl w:val="5860EEDA"/>
    <w:lvl w:ilvl="0" w:tplc="B24C8B08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FA2"/>
    <w:multiLevelType w:val="hybridMultilevel"/>
    <w:tmpl w:val="19124E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F166E"/>
    <w:multiLevelType w:val="hybridMultilevel"/>
    <w:tmpl w:val="302A1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97CF4"/>
    <w:multiLevelType w:val="hybridMultilevel"/>
    <w:tmpl w:val="FFAAAA88"/>
    <w:lvl w:ilvl="0" w:tplc="33442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373E3"/>
    <w:multiLevelType w:val="hybridMultilevel"/>
    <w:tmpl w:val="2998F1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5B6CBB"/>
    <w:multiLevelType w:val="hybridMultilevel"/>
    <w:tmpl w:val="1E4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D5C82"/>
    <w:multiLevelType w:val="hybridMultilevel"/>
    <w:tmpl w:val="36548134"/>
    <w:lvl w:ilvl="0" w:tplc="29085BF8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94B6C"/>
    <w:multiLevelType w:val="hybridMultilevel"/>
    <w:tmpl w:val="AF0CE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B2F68"/>
    <w:multiLevelType w:val="hybridMultilevel"/>
    <w:tmpl w:val="897CD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33BFC"/>
    <w:multiLevelType w:val="hybridMultilevel"/>
    <w:tmpl w:val="DB14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D4F3E"/>
    <w:multiLevelType w:val="hybridMultilevel"/>
    <w:tmpl w:val="10866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2369D"/>
    <w:multiLevelType w:val="hybridMultilevel"/>
    <w:tmpl w:val="D44E3C3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B5373D8"/>
    <w:multiLevelType w:val="hybridMultilevel"/>
    <w:tmpl w:val="D1287C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453A5"/>
    <w:multiLevelType w:val="hybridMultilevel"/>
    <w:tmpl w:val="3AD8BEA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F9250FE"/>
    <w:multiLevelType w:val="hybridMultilevel"/>
    <w:tmpl w:val="E8C6720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A5D7D0B"/>
    <w:multiLevelType w:val="hybridMultilevel"/>
    <w:tmpl w:val="FB906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25BF4"/>
    <w:multiLevelType w:val="hybridMultilevel"/>
    <w:tmpl w:val="BC32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52438"/>
    <w:multiLevelType w:val="hybridMultilevel"/>
    <w:tmpl w:val="700E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A168E"/>
    <w:multiLevelType w:val="hybridMultilevel"/>
    <w:tmpl w:val="CF9AC1B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3905FFB"/>
    <w:multiLevelType w:val="hybridMultilevel"/>
    <w:tmpl w:val="D25EE22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7421746"/>
    <w:multiLevelType w:val="hybridMultilevel"/>
    <w:tmpl w:val="D714D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37F5E"/>
    <w:multiLevelType w:val="hybridMultilevel"/>
    <w:tmpl w:val="7A988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A0769"/>
    <w:multiLevelType w:val="hybridMultilevel"/>
    <w:tmpl w:val="E8467BEA"/>
    <w:lvl w:ilvl="0" w:tplc="08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9" w15:restartNumberingAfterBreak="0">
    <w:nsid w:val="6F2A7688"/>
    <w:multiLevelType w:val="hybridMultilevel"/>
    <w:tmpl w:val="2C9EF4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1477BF2"/>
    <w:multiLevelType w:val="hybridMultilevel"/>
    <w:tmpl w:val="95C64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1F2"/>
    <w:multiLevelType w:val="hybridMultilevel"/>
    <w:tmpl w:val="1DCC6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94A69"/>
    <w:multiLevelType w:val="hybridMultilevel"/>
    <w:tmpl w:val="C6009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77ABB"/>
    <w:multiLevelType w:val="hybridMultilevel"/>
    <w:tmpl w:val="7AD8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26"/>
  </w:num>
  <w:num w:numId="5">
    <w:abstractNumId w:val="15"/>
  </w:num>
  <w:num w:numId="6">
    <w:abstractNumId w:val="32"/>
  </w:num>
  <w:num w:numId="7">
    <w:abstractNumId w:val="0"/>
  </w:num>
  <w:num w:numId="8">
    <w:abstractNumId w:val="9"/>
  </w:num>
  <w:num w:numId="9">
    <w:abstractNumId w:val="10"/>
  </w:num>
  <w:num w:numId="10">
    <w:abstractNumId w:val="24"/>
  </w:num>
  <w:num w:numId="11">
    <w:abstractNumId w:val="2"/>
  </w:num>
  <w:num w:numId="12">
    <w:abstractNumId w:val="20"/>
  </w:num>
  <w:num w:numId="13">
    <w:abstractNumId w:val="29"/>
  </w:num>
  <w:num w:numId="14">
    <w:abstractNumId w:val="1"/>
  </w:num>
  <w:num w:numId="15">
    <w:abstractNumId w:val="4"/>
  </w:num>
  <w:num w:numId="16">
    <w:abstractNumId w:val="25"/>
  </w:num>
  <w:num w:numId="17">
    <w:abstractNumId w:val="22"/>
  </w:num>
  <w:num w:numId="18">
    <w:abstractNumId w:val="33"/>
  </w:num>
  <w:num w:numId="19">
    <w:abstractNumId w:val="21"/>
  </w:num>
  <w:num w:numId="20">
    <w:abstractNumId w:val="23"/>
  </w:num>
  <w:num w:numId="21">
    <w:abstractNumId w:val="11"/>
  </w:num>
  <w:num w:numId="22">
    <w:abstractNumId w:val="11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9"/>
  </w:num>
  <w:num w:numId="27">
    <w:abstractNumId w:val="2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8"/>
  </w:num>
  <w:num w:numId="33">
    <w:abstractNumId w:val="31"/>
  </w:num>
  <w:num w:numId="34">
    <w:abstractNumId w:val="14"/>
  </w:num>
  <w:num w:numId="35">
    <w:abstractNumId w:val="5"/>
  </w:num>
  <w:num w:numId="36">
    <w:abstractNumId w:val="3"/>
  </w:num>
  <w:num w:numId="37">
    <w:abstractNumId w:val="8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987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A0"/>
    <w:rsid w:val="000006CE"/>
    <w:rsid w:val="00000AB8"/>
    <w:rsid w:val="00001D42"/>
    <w:rsid w:val="000035F9"/>
    <w:rsid w:val="00004196"/>
    <w:rsid w:val="00004CEB"/>
    <w:rsid w:val="00006D57"/>
    <w:rsid w:val="00007879"/>
    <w:rsid w:val="00013D11"/>
    <w:rsid w:val="00015933"/>
    <w:rsid w:val="00015EA9"/>
    <w:rsid w:val="00016355"/>
    <w:rsid w:val="000165ED"/>
    <w:rsid w:val="0002233B"/>
    <w:rsid w:val="0002278C"/>
    <w:rsid w:val="00025346"/>
    <w:rsid w:val="00025FEF"/>
    <w:rsid w:val="000273A1"/>
    <w:rsid w:val="00031AB5"/>
    <w:rsid w:val="00032CA7"/>
    <w:rsid w:val="000347AD"/>
    <w:rsid w:val="000358F0"/>
    <w:rsid w:val="00036B34"/>
    <w:rsid w:val="000410DF"/>
    <w:rsid w:val="000426E3"/>
    <w:rsid w:val="0004307C"/>
    <w:rsid w:val="00043C34"/>
    <w:rsid w:val="00043CC3"/>
    <w:rsid w:val="000445B7"/>
    <w:rsid w:val="000457E0"/>
    <w:rsid w:val="0004609A"/>
    <w:rsid w:val="0004625B"/>
    <w:rsid w:val="0004636A"/>
    <w:rsid w:val="00047E5B"/>
    <w:rsid w:val="0005015D"/>
    <w:rsid w:val="000521D3"/>
    <w:rsid w:val="00056318"/>
    <w:rsid w:val="000565A1"/>
    <w:rsid w:val="000609A2"/>
    <w:rsid w:val="00061898"/>
    <w:rsid w:val="000637B5"/>
    <w:rsid w:val="00067711"/>
    <w:rsid w:val="00067A0A"/>
    <w:rsid w:val="00071229"/>
    <w:rsid w:val="00073830"/>
    <w:rsid w:val="00073B7C"/>
    <w:rsid w:val="00073CB9"/>
    <w:rsid w:val="00073FCA"/>
    <w:rsid w:val="00074897"/>
    <w:rsid w:val="00074F8C"/>
    <w:rsid w:val="00075893"/>
    <w:rsid w:val="0007595C"/>
    <w:rsid w:val="00075A4B"/>
    <w:rsid w:val="00075EF9"/>
    <w:rsid w:val="00076473"/>
    <w:rsid w:val="00076BB2"/>
    <w:rsid w:val="000772EE"/>
    <w:rsid w:val="00077D64"/>
    <w:rsid w:val="0008234E"/>
    <w:rsid w:val="000831DE"/>
    <w:rsid w:val="000835B4"/>
    <w:rsid w:val="0008497D"/>
    <w:rsid w:val="00085565"/>
    <w:rsid w:val="00085646"/>
    <w:rsid w:val="00086B95"/>
    <w:rsid w:val="00091774"/>
    <w:rsid w:val="000918AE"/>
    <w:rsid w:val="00095134"/>
    <w:rsid w:val="00095B6B"/>
    <w:rsid w:val="000960BB"/>
    <w:rsid w:val="00097D69"/>
    <w:rsid w:val="000A14B2"/>
    <w:rsid w:val="000A1541"/>
    <w:rsid w:val="000A1A23"/>
    <w:rsid w:val="000A217A"/>
    <w:rsid w:val="000A2419"/>
    <w:rsid w:val="000A402D"/>
    <w:rsid w:val="000A409A"/>
    <w:rsid w:val="000A6FFA"/>
    <w:rsid w:val="000A79BD"/>
    <w:rsid w:val="000B0B4E"/>
    <w:rsid w:val="000B1D8B"/>
    <w:rsid w:val="000B2518"/>
    <w:rsid w:val="000B2E6F"/>
    <w:rsid w:val="000B5050"/>
    <w:rsid w:val="000B51DB"/>
    <w:rsid w:val="000B5FC3"/>
    <w:rsid w:val="000B6755"/>
    <w:rsid w:val="000C1804"/>
    <w:rsid w:val="000C1BEB"/>
    <w:rsid w:val="000C5536"/>
    <w:rsid w:val="000C629B"/>
    <w:rsid w:val="000C665D"/>
    <w:rsid w:val="000C7926"/>
    <w:rsid w:val="000C7F61"/>
    <w:rsid w:val="000D2CE7"/>
    <w:rsid w:val="000D374F"/>
    <w:rsid w:val="000D3F28"/>
    <w:rsid w:val="000D4007"/>
    <w:rsid w:val="000D4C55"/>
    <w:rsid w:val="000D6FDB"/>
    <w:rsid w:val="000D7775"/>
    <w:rsid w:val="000E0315"/>
    <w:rsid w:val="000E2230"/>
    <w:rsid w:val="000E4956"/>
    <w:rsid w:val="000E517E"/>
    <w:rsid w:val="000E5442"/>
    <w:rsid w:val="000F118B"/>
    <w:rsid w:val="000F4C9A"/>
    <w:rsid w:val="000F55D6"/>
    <w:rsid w:val="000F7E7F"/>
    <w:rsid w:val="00101A3D"/>
    <w:rsid w:val="001031EF"/>
    <w:rsid w:val="001050B2"/>
    <w:rsid w:val="00106AF7"/>
    <w:rsid w:val="0011064B"/>
    <w:rsid w:val="001112CC"/>
    <w:rsid w:val="001116B4"/>
    <w:rsid w:val="00111EC6"/>
    <w:rsid w:val="001140CD"/>
    <w:rsid w:val="001144F6"/>
    <w:rsid w:val="00117C14"/>
    <w:rsid w:val="001227E7"/>
    <w:rsid w:val="00123F30"/>
    <w:rsid w:val="00124C1E"/>
    <w:rsid w:val="00125124"/>
    <w:rsid w:val="00126898"/>
    <w:rsid w:val="00131185"/>
    <w:rsid w:val="00132BE3"/>
    <w:rsid w:val="00133EBB"/>
    <w:rsid w:val="00134A96"/>
    <w:rsid w:val="001353B6"/>
    <w:rsid w:val="00135ACC"/>
    <w:rsid w:val="001362D3"/>
    <w:rsid w:val="00137BBB"/>
    <w:rsid w:val="0014023C"/>
    <w:rsid w:val="00140275"/>
    <w:rsid w:val="00147910"/>
    <w:rsid w:val="00151587"/>
    <w:rsid w:val="00152C54"/>
    <w:rsid w:val="00154AB5"/>
    <w:rsid w:val="00154CBC"/>
    <w:rsid w:val="00155710"/>
    <w:rsid w:val="00155D01"/>
    <w:rsid w:val="0016025B"/>
    <w:rsid w:val="00160B80"/>
    <w:rsid w:val="0016119E"/>
    <w:rsid w:val="001639F7"/>
    <w:rsid w:val="001646A0"/>
    <w:rsid w:val="00167ECF"/>
    <w:rsid w:val="00170D4A"/>
    <w:rsid w:val="00171537"/>
    <w:rsid w:val="00171F73"/>
    <w:rsid w:val="001725B6"/>
    <w:rsid w:val="00174B90"/>
    <w:rsid w:val="0017561E"/>
    <w:rsid w:val="00176B50"/>
    <w:rsid w:val="00183331"/>
    <w:rsid w:val="00184F65"/>
    <w:rsid w:val="00186C73"/>
    <w:rsid w:val="00186D76"/>
    <w:rsid w:val="001877F7"/>
    <w:rsid w:val="00190014"/>
    <w:rsid w:val="0019013E"/>
    <w:rsid w:val="0019178B"/>
    <w:rsid w:val="00194DE1"/>
    <w:rsid w:val="00194E32"/>
    <w:rsid w:val="00194F8A"/>
    <w:rsid w:val="00195196"/>
    <w:rsid w:val="001965B6"/>
    <w:rsid w:val="001A1A4C"/>
    <w:rsid w:val="001A2D54"/>
    <w:rsid w:val="001A31EC"/>
    <w:rsid w:val="001A4440"/>
    <w:rsid w:val="001A4D45"/>
    <w:rsid w:val="001A5DFB"/>
    <w:rsid w:val="001A6FF9"/>
    <w:rsid w:val="001A7634"/>
    <w:rsid w:val="001A7DB6"/>
    <w:rsid w:val="001B1517"/>
    <w:rsid w:val="001B1CE0"/>
    <w:rsid w:val="001B2DDE"/>
    <w:rsid w:val="001B32E4"/>
    <w:rsid w:val="001B62C6"/>
    <w:rsid w:val="001C0C95"/>
    <w:rsid w:val="001C2426"/>
    <w:rsid w:val="001C6A8B"/>
    <w:rsid w:val="001C6B87"/>
    <w:rsid w:val="001D455F"/>
    <w:rsid w:val="001D6543"/>
    <w:rsid w:val="001D7B87"/>
    <w:rsid w:val="001E142D"/>
    <w:rsid w:val="001E344B"/>
    <w:rsid w:val="001E575D"/>
    <w:rsid w:val="001E59FD"/>
    <w:rsid w:val="001E693E"/>
    <w:rsid w:val="001E70C9"/>
    <w:rsid w:val="001E7BA5"/>
    <w:rsid w:val="001F1677"/>
    <w:rsid w:val="001F1734"/>
    <w:rsid w:val="001F1B0C"/>
    <w:rsid w:val="001F307B"/>
    <w:rsid w:val="001F571A"/>
    <w:rsid w:val="001F660D"/>
    <w:rsid w:val="001F7795"/>
    <w:rsid w:val="00202C6D"/>
    <w:rsid w:val="0020345A"/>
    <w:rsid w:val="002056F8"/>
    <w:rsid w:val="00206EC0"/>
    <w:rsid w:val="0021039A"/>
    <w:rsid w:val="00210F0A"/>
    <w:rsid w:val="002157A8"/>
    <w:rsid w:val="00220360"/>
    <w:rsid w:val="00220A63"/>
    <w:rsid w:val="00221B5F"/>
    <w:rsid w:val="00221E52"/>
    <w:rsid w:val="00222C0F"/>
    <w:rsid w:val="0022323B"/>
    <w:rsid w:val="0022396A"/>
    <w:rsid w:val="00224024"/>
    <w:rsid w:val="00224791"/>
    <w:rsid w:val="0022498E"/>
    <w:rsid w:val="0022517D"/>
    <w:rsid w:val="0022556A"/>
    <w:rsid w:val="002261F6"/>
    <w:rsid w:val="00227D9B"/>
    <w:rsid w:val="0023158E"/>
    <w:rsid w:val="00231C28"/>
    <w:rsid w:val="0023277B"/>
    <w:rsid w:val="002328E1"/>
    <w:rsid w:val="00232AB4"/>
    <w:rsid w:val="00232CB0"/>
    <w:rsid w:val="00232CD1"/>
    <w:rsid w:val="00232EB9"/>
    <w:rsid w:val="00233616"/>
    <w:rsid w:val="00234543"/>
    <w:rsid w:val="00234ACF"/>
    <w:rsid w:val="00235BA1"/>
    <w:rsid w:val="00235DF0"/>
    <w:rsid w:val="0023624C"/>
    <w:rsid w:val="0023785E"/>
    <w:rsid w:val="00237DCD"/>
    <w:rsid w:val="0024177E"/>
    <w:rsid w:val="00241D2B"/>
    <w:rsid w:val="002421B6"/>
    <w:rsid w:val="002423C5"/>
    <w:rsid w:val="00242CCC"/>
    <w:rsid w:val="00243A85"/>
    <w:rsid w:val="00243F22"/>
    <w:rsid w:val="002449AD"/>
    <w:rsid w:val="00244DD1"/>
    <w:rsid w:val="0024705D"/>
    <w:rsid w:val="002509A1"/>
    <w:rsid w:val="002514AD"/>
    <w:rsid w:val="00251DD2"/>
    <w:rsid w:val="00252D13"/>
    <w:rsid w:val="002530D7"/>
    <w:rsid w:val="00255820"/>
    <w:rsid w:val="002560A2"/>
    <w:rsid w:val="002566F2"/>
    <w:rsid w:val="00256C06"/>
    <w:rsid w:val="002571A1"/>
    <w:rsid w:val="00262845"/>
    <w:rsid w:val="00263087"/>
    <w:rsid w:val="002640F8"/>
    <w:rsid w:val="00264148"/>
    <w:rsid w:val="00266657"/>
    <w:rsid w:val="002724C1"/>
    <w:rsid w:val="00272988"/>
    <w:rsid w:val="00273229"/>
    <w:rsid w:val="00277508"/>
    <w:rsid w:val="002808A7"/>
    <w:rsid w:val="00281777"/>
    <w:rsid w:val="002823D9"/>
    <w:rsid w:val="002841BC"/>
    <w:rsid w:val="00285A5B"/>
    <w:rsid w:val="002901CD"/>
    <w:rsid w:val="00291021"/>
    <w:rsid w:val="002912A1"/>
    <w:rsid w:val="00292E4A"/>
    <w:rsid w:val="0029377E"/>
    <w:rsid w:val="00294890"/>
    <w:rsid w:val="0029580B"/>
    <w:rsid w:val="0029670B"/>
    <w:rsid w:val="00296AF0"/>
    <w:rsid w:val="002978ED"/>
    <w:rsid w:val="002A03DC"/>
    <w:rsid w:val="002A1338"/>
    <w:rsid w:val="002A1961"/>
    <w:rsid w:val="002A1D78"/>
    <w:rsid w:val="002A294D"/>
    <w:rsid w:val="002A3E2F"/>
    <w:rsid w:val="002A5FE9"/>
    <w:rsid w:val="002A7CB9"/>
    <w:rsid w:val="002B0445"/>
    <w:rsid w:val="002B04D6"/>
    <w:rsid w:val="002B0849"/>
    <w:rsid w:val="002B0C55"/>
    <w:rsid w:val="002B249B"/>
    <w:rsid w:val="002B36EA"/>
    <w:rsid w:val="002B3CF3"/>
    <w:rsid w:val="002B4910"/>
    <w:rsid w:val="002B4AAB"/>
    <w:rsid w:val="002B61C8"/>
    <w:rsid w:val="002B670B"/>
    <w:rsid w:val="002B6C4C"/>
    <w:rsid w:val="002C03CE"/>
    <w:rsid w:val="002C16E1"/>
    <w:rsid w:val="002C2076"/>
    <w:rsid w:val="002C58E5"/>
    <w:rsid w:val="002C7DBF"/>
    <w:rsid w:val="002D1583"/>
    <w:rsid w:val="002D2056"/>
    <w:rsid w:val="002D4CBF"/>
    <w:rsid w:val="002D5211"/>
    <w:rsid w:val="002D6CF2"/>
    <w:rsid w:val="002E151E"/>
    <w:rsid w:val="002E1EBD"/>
    <w:rsid w:val="002E275E"/>
    <w:rsid w:val="002E307B"/>
    <w:rsid w:val="002E45B5"/>
    <w:rsid w:val="002E51B1"/>
    <w:rsid w:val="002F0879"/>
    <w:rsid w:val="002F152C"/>
    <w:rsid w:val="002F26A6"/>
    <w:rsid w:val="002F2F12"/>
    <w:rsid w:val="002F32B4"/>
    <w:rsid w:val="002F3798"/>
    <w:rsid w:val="002F5644"/>
    <w:rsid w:val="002F6678"/>
    <w:rsid w:val="002F7C68"/>
    <w:rsid w:val="00300071"/>
    <w:rsid w:val="003006E0"/>
    <w:rsid w:val="0030188F"/>
    <w:rsid w:val="00303AB4"/>
    <w:rsid w:val="0030439B"/>
    <w:rsid w:val="003117DC"/>
    <w:rsid w:val="00312768"/>
    <w:rsid w:val="00312CBC"/>
    <w:rsid w:val="00313DCB"/>
    <w:rsid w:val="003144BB"/>
    <w:rsid w:val="003151AC"/>
    <w:rsid w:val="00317F7B"/>
    <w:rsid w:val="003220E6"/>
    <w:rsid w:val="00322932"/>
    <w:rsid w:val="003263FC"/>
    <w:rsid w:val="00330457"/>
    <w:rsid w:val="00330CF4"/>
    <w:rsid w:val="00330F59"/>
    <w:rsid w:val="003310BF"/>
    <w:rsid w:val="00331CE9"/>
    <w:rsid w:val="00332F68"/>
    <w:rsid w:val="00333000"/>
    <w:rsid w:val="003350CE"/>
    <w:rsid w:val="0033522E"/>
    <w:rsid w:val="00337291"/>
    <w:rsid w:val="00337A76"/>
    <w:rsid w:val="003405F5"/>
    <w:rsid w:val="00340D08"/>
    <w:rsid w:val="003431BA"/>
    <w:rsid w:val="00343565"/>
    <w:rsid w:val="00344747"/>
    <w:rsid w:val="003448FB"/>
    <w:rsid w:val="003478D5"/>
    <w:rsid w:val="0035117F"/>
    <w:rsid w:val="003534B7"/>
    <w:rsid w:val="003535CA"/>
    <w:rsid w:val="00355341"/>
    <w:rsid w:val="0035753E"/>
    <w:rsid w:val="0036117B"/>
    <w:rsid w:val="00361BCC"/>
    <w:rsid w:val="00362D84"/>
    <w:rsid w:val="00364758"/>
    <w:rsid w:val="003652F9"/>
    <w:rsid w:val="00366CB9"/>
    <w:rsid w:val="00372CA0"/>
    <w:rsid w:val="00374754"/>
    <w:rsid w:val="00375509"/>
    <w:rsid w:val="00375B76"/>
    <w:rsid w:val="00381234"/>
    <w:rsid w:val="0038160C"/>
    <w:rsid w:val="0038170E"/>
    <w:rsid w:val="0038243D"/>
    <w:rsid w:val="00382A19"/>
    <w:rsid w:val="003833EC"/>
    <w:rsid w:val="00383D9F"/>
    <w:rsid w:val="003840D6"/>
    <w:rsid w:val="00384C41"/>
    <w:rsid w:val="0038670A"/>
    <w:rsid w:val="00387032"/>
    <w:rsid w:val="00387758"/>
    <w:rsid w:val="003879C2"/>
    <w:rsid w:val="00390CFE"/>
    <w:rsid w:val="00391185"/>
    <w:rsid w:val="00391F68"/>
    <w:rsid w:val="0039295F"/>
    <w:rsid w:val="003933B3"/>
    <w:rsid w:val="00393528"/>
    <w:rsid w:val="003939D2"/>
    <w:rsid w:val="00396BEA"/>
    <w:rsid w:val="003A0B10"/>
    <w:rsid w:val="003A22C4"/>
    <w:rsid w:val="003A2EAF"/>
    <w:rsid w:val="003A33F8"/>
    <w:rsid w:val="003A3D78"/>
    <w:rsid w:val="003A48EE"/>
    <w:rsid w:val="003A5567"/>
    <w:rsid w:val="003A5C9F"/>
    <w:rsid w:val="003A6DA3"/>
    <w:rsid w:val="003A7DA4"/>
    <w:rsid w:val="003B539D"/>
    <w:rsid w:val="003B6CB6"/>
    <w:rsid w:val="003B6F6F"/>
    <w:rsid w:val="003B7B00"/>
    <w:rsid w:val="003B7B11"/>
    <w:rsid w:val="003C01BA"/>
    <w:rsid w:val="003C098B"/>
    <w:rsid w:val="003C0B84"/>
    <w:rsid w:val="003C0EA7"/>
    <w:rsid w:val="003C2385"/>
    <w:rsid w:val="003C2B21"/>
    <w:rsid w:val="003C2CEA"/>
    <w:rsid w:val="003C41BE"/>
    <w:rsid w:val="003C5641"/>
    <w:rsid w:val="003C7A41"/>
    <w:rsid w:val="003C7C37"/>
    <w:rsid w:val="003D099D"/>
    <w:rsid w:val="003D2EA2"/>
    <w:rsid w:val="003D57AC"/>
    <w:rsid w:val="003D5B47"/>
    <w:rsid w:val="003D5CDF"/>
    <w:rsid w:val="003E07B9"/>
    <w:rsid w:val="003E1FD7"/>
    <w:rsid w:val="003E3332"/>
    <w:rsid w:val="003E3F27"/>
    <w:rsid w:val="003E4000"/>
    <w:rsid w:val="003E6332"/>
    <w:rsid w:val="003F0FD1"/>
    <w:rsid w:val="003F19E4"/>
    <w:rsid w:val="003F2540"/>
    <w:rsid w:val="003F3478"/>
    <w:rsid w:val="003F3AB1"/>
    <w:rsid w:val="003F3BEA"/>
    <w:rsid w:val="003F41EA"/>
    <w:rsid w:val="003F5229"/>
    <w:rsid w:val="003F6C0C"/>
    <w:rsid w:val="0040008B"/>
    <w:rsid w:val="0040046F"/>
    <w:rsid w:val="004017E5"/>
    <w:rsid w:val="00401A33"/>
    <w:rsid w:val="00405D8D"/>
    <w:rsid w:val="004062F8"/>
    <w:rsid w:val="00407C62"/>
    <w:rsid w:val="0041123E"/>
    <w:rsid w:val="00411BD1"/>
    <w:rsid w:val="0041200A"/>
    <w:rsid w:val="0041516C"/>
    <w:rsid w:val="004156DB"/>
    <w:rsid w:val="00416EE8"/>
    <w:rsid w:val="004208AF"/>
    <w:rsid w:val="0042469D"/>
    <w:rsid w:val="00432CDD"/>
    <w:rsid w:val="00435E36"/>
    <w:rsid w:val="00437331"/>
    <w:rsid w:val="00440B48"/>
    <w:rsid w:val="00441CAB"/>
    <w:rsid w:val="00441D58"/>
    <w:rsid w:val="00442444"/>
    <w:rsid w:val="00442790"/>
    <w:rsid w:val="00443D25"/>
    <w:rsid w:val="004454D6"/>
    <w:rsid w:val="004509D2"/>
    <w:rsid w:val="00450C5A"/>
    <w:rsid w:val="00452804"/>
    <w:rsid w:val="0045480B"/>
    <w:rsid w:val="004555C6"/>
    <w:rsid w:val="004558F3"/>
    <w:rsid w:val="00456D1F"/>
    <w:rsid w:val="00457EBE"/>
    <w:rsid w:val="00464973"/>
    <w:rsid w:val="00465C64"/>
    <w:rsid w:val="00465FA1"/>
    <w:rsid w:val="004666F2"/>
    <w:rsid w:val="004673FB"/>
    <w:rsid w:val="00467404"/>
    <w:rsid w:val="004708A7"/>
    <w:rsid w:val="00471567"/>
    <w:rsid w:val="00471B63"/>
    <w:rsid w:val="0047201E"/>
    <w:rsid w:val="00472432"/>
    <w:rsid w:val="0047339E"/>
    <w:rsid w:val="00473F39"/>
    <w:rsid w:val="00476264"/>
    <w:rsid w:val="004769DD"/>
    <w:rsid w:val="0048250D"/>
    <w:rsid w:val="0048342E"/>
    <w:rsid w:val="004837E4"/>
    <w:rsid w:val="004840CF"/>
    <w:rsid w:val="00484F12"/>
    <w:rsid w:val="00485EFD"/>
    <w:rsid w:val="00486272"/>
    <w:rsid w:val="004877F8"/>
    <w:rsid w:val="004930E1"/>
    <w:rsid w:val="004933C2"/>
    <w:rsid w:val="004935D5"/>
    <w:rsid w:val="004A0D0A"/>
    <w:rsid w:val="004A10FB"/>
    <w:rsid w:val="004A1BA2"/>
    <w:rsid w:val="004A365A"/>
    <w:rsid w:val="004A42E8"/>
    <w:rsid w:val="004A57D8"/>
    <w:rsid w:val="004A74F0"/>
    <w:rsid w:val="004B03E8"/>
    <w:rsid w:val="004B0547"/>
    <w:rsid w:val="004B0FEE"/>
    <w:rsid w:val="004B197B"/>
    <w:rsid w:val="004B1D34"/>
    <w:rsid w:val="004B3C2F"/>
    <w:rsid w:val="004B4038"/>
    <w:rsid w:val="004B44CF"/>
    <w:rsid w:val="004B5646"/>
    <w:rsid w:val="004B5F91"/>
    <w:rsid w:val="004B64AD"/>
    <w:rsid w:val="004B7629"/>
    <w:rsid w:val="004C0E30"/>
    <w:rsid w:val="004C20B8"/>
    <w:rsid w:val="004C2B43"/>
    <w:rsid w:val="004C3D7E"/>
    <w:rsid w:val="004C4FA4"/>
    <w:rsid w:val="004C70E9"/>
    <w:rsid w:val="004D06E2"/>
    <w:rsid w:val="004D246A"/>
    <w:rsid w:val="004D4693"/>
    <w:rsid w:val="004D48DA"/>
    <w:rsid w:val="004D4FB6"/>
    <w:rsid w:val="004D7D64"/>
    <w:rsid w:val="004E0426"/>
    <w:rsid w:val="004E4F11"/>
    <w:rsid w:val="004E53B0"/>
    <w:rsid w:val="004E63F3"/>
    <w:rsid w:val="004E7696"/>
    <w:rsid w:val="004F0342"/>
    <w:rsid w:val="004F25D3"/>
    <w:rsid w:val="004F2A08"/>
    <w:rsid w:val="004F3B8A"/>
    <w:rsid w:val="004F4F68"/>
    <w:rsid w:val="004F7DD3"/>
    <w:rsid w:val="005002D9"/>
    <w:rsid w:val="0050120F"/>
    <w:rsid w:val="00501E71"/>
    <w:rsid w:val="005030E7"/>
    <w:rsid w:val="0050343F"/>
    <w:rsid w:val="0050393D"/>
    <w:rsid w:val="00505993"/>
    <w:rsid w:val="005103F5"/>
    <w:rsid w:val="005116C3"/>
    <w:rsid w:val="005159A9"/>
    <w:rsid w:val="005218DD"/>
    <w:rsid w:val="00521D85"/>
    <w:rsid w:val="0052226D"/>
    <w:rsid w:val="00522AE1"/>
    <w:rsid w:val="005240C6"/>
    <w:rsid w:val="00526600"/>
    <w:rsid w:val="00527161"/>
    <w:rsid w:val="00530A34"/>
    <w:rsid w:val="0053112A"/>
    <w:rsid w:val="00532162"/>
    <w:rsid w:val="00532490"/>
    <w:rsid w:val="00532883"/>
    <w:rsid w:val="00537402"/>
    <w:rsid w:val="00537F3C"/>
    <w:rsid w:val="00542671"/>
    <w:rsid w:val="00542DAA"/>
    <w:rsid w:val="0054403E"/>
    <w:rsid w:val="00544967"/>
    <w:rsid w:val="005452C1"/>
    <w:rsid w:val="00547C0B"/>
    <w:rsid w:val="0055035E"/>
    <w:rsid w:val="00552785"/>
    <w:rsid w:val="00552C7E"/>
    <w:rsid w:val="005578B9"/>
    <w:rsid w:val="00560178"/>
    <w:rsid w:val="00560466"/>
    <w:rsid w:val="0056157D"/>
    <w:rsid w:val="005628E2"/>
    <w:rsid w:val="005631B2"/>
    <w:rsid w:val="00566CB3"/>
    <w:rsid w:val="00567549"/>
    <w:rsid w:val="00567606"/>
    <w:rsid w:val="00571957"/>
    <w:rsid w:val="00573BB6"/>
    <w:rsid w:val="00573CBF"/>
    <w:rsid w:val="005751FF"/>
    <w:rsid w:val="005768EC"/>
    <w:rsid w:val="005819A1"/>
    <w:rsid w:val="005828BC"/>
    <w:rsid w:val="0058394B"/>
    <w:rsid w:val="00584AB7"/>
    <w:rsid w:val="00585A20"/>
    <w:rsid w:val="0058609B"/>
    <w:rsid w:val="00592D38"/>
    <w:rsid w:val="0059343A"/>
    <w:rsid w:val="0059563D"/>
    <w:rsid w:val="00595EDD"/>
    <w:rsid w:val="00595F76"/>
    <w:rsid w:val="0059682A"/>
    <w:rsid w:val="0059699E"/>
    <w:rsid w:val="00596C98"/>
    <w:rsid w:val="00597A4B"/>
    <w:rsid w:val="00597C32"/>
    <w:rsid w:val="005A038A"/>
    <w:rsid w:val="005A0B4C"/>
    <w:rsid w:val="005A5CD2"/>
    <w:rsid w:val="005A6092"/>
    <w:rsid w:val="005A7541"/>
    <w:rsid w:val="005B05A5"/>
    <w:rsid w:val="005B1B07"/>
    <w:rsid w:val="005B3568"/>
    <w:rsid w:val="005B40DE"/>
    <w:rsid w:val="005B48A1"/>
    <w:rsid w:val="005B5D60"/>
    <w:rsid w:val="005B6D2A"/>
    <w:rsid w:val="005B71E6"/>
    <w:rsid w:val="005C12D8"/>
    <w:rsid w:val="005C2E8C"/>
    <w:rsid w:val="005C3441"/>
    <w:rsid w:val="005C3E75"/>
    <w:rsid w:val="005C4A32"/>
    <w:rsid w:val="005C51B7"/>
    <w:rsid w:val="005C5530"/>
    <w:rsid w:val="005C7912"/>
    <w:rsid w:val="005C7F39"/>
    <w:rsid w:val="005D0427"/>
    <w:rsid w:val="005D1D0D"/>
    <w:rsid w:val="005D280E"/>
    <w:rsid w:val="005D2EB5"/>
    <w:rsid w:val="005D4C4E"/>
    <w:rsid w:val="005D63BE"/>
    <w:rsid w:val="005D6FE7"/>
    <w:rsid w:val="005D7F93"/>
    <w:rsid w:val="005E057D"/>
    <w:rsid w:val="005E0F4B"/>
    <w:rsid w:val="005E1446"/>
    <w:rsid w:val="005E172E"/>
    <w:rsid w:val="005E36E1"/>
    <w:rsid w:val="005E436E"/>
    <w:rsid w:val="005E4C20"/>
    <w:rsid w:val="005E5135"/>
    <w:rsid w:val="005E642F"/>
    <w:rsid w:val="005E6D66"/>
    <w:rsid w:val="005F0B63"/>
    <w:rsid w:val="005F0C31"/>
    <w:rsid w:val="005F0E9F"/>
    <w:rsid w:val="005F14C7"/>
    <w:rsid w:val="005F1AB6"/>
    <w:rsid w:val="005F1C6B"/>
    <w:rsid w:val="005F200A"/>
    <w:rsid w:val="005F2ADA"/>
    <w:rsid w:val="005F47FD"/>
    <w:rsid w:val="005F519E"/>
    <w:rsid w:val="005F543F"/>
    <w:rsid w:val="005F5453"/>
    <w:rsid w:val="005F62D2"/>
    <w:rsid w:val="005F7BDA"/>
    <w:rsid w:val="0060165D"/>
    <w:rsid w:val="006028C9"/>
    <w:rsid w:val="00602E47"/>
    <w:rsid w:val="0060330D"/>
    <w:rsid w:val="006038DF"/>
    <w:rsid w:val="00604986"/>
    <w:rsid w:val="0060700A"/>
    <w:rsid w:val="00613A26"/>
    <w:rsid w:val="006140A4"/>
    <w:rsid w:val="0061447C"/>
    <w:rsid w:val="0061697E"/>
    <w:rsid w:val="00616E84"/>
    <w:rsid w:val="00617556"/>
    <w:rsid w:val="00620A96"/>
    <w:rsid w:val="00620DCD"/>
    <w:rsid w:val="006229B2"/>
    <w:rsid w:val="006238FB"/>
    <w:rsid w:val="00623FDF"/>
    <w:rsid w:val="006252F4"/>
    <w:rsid w:val="0062531A"/>
    <w:rsid w:val="00626D31"/>
    <w:rsid w:val="0062783D"/>
    <w:rsid w:val="00631B5C"/>
    <w:rsid w:val="006321E0"/>
    <w:rsid w:val="00635513"/>
    <w:rsid w:val="006377E5"/>
    <w:rsid w:val="00640F06"/>
    <w:rsid w:val="00641339"/>
    <w:rsid w:val="00641603"/>
    <w:rsid w:val="00642628"/>
    <w:rsid w:val="0064315D"/>
    <w:rsid w:val="006437AE"/>
    <w:rsid w:val="006444BF"/>
    <w:rsid w:val="00644C05"/>
    <w:rsid w:val="006462B7"/>
    <w:rsid w:val="00651900"/>
    <w:rsid w:val="00653E36"/>
    <w:rsid w:val="00655161"/>
    <w:rsid w:val="00656E67"/>
    <w:rsid w:val="006603E1"/>
    <w:rsid w:val="00660A62"/>
    <w:rsid w:val="006618FE"/>
    <w:rsid w:val="00664E62"/>
    <w:rsid w:val="00666EB4"/>
    <w:rsid w:val="006676DC"/>
    <w:rsid w:val="00667F8D"/>
    <w:rsid w:val="00674AFC"/>
    <w:rsid w:val="006751D0"/>
    <w:rsid w:val="00676386"/>
    <w:rsid w:val="006805F8"/>
    <w:rsid w:val="006814DA"/>
    <w:rsid w:val="00684955"/>
    <w:rsid w:val="00684C8D"/>
    <w:rsid w:val="006874C6"/>
    <w:rsid w:val="00687E46"/>
    <w:rsid w:val="006946F5"/>
    <w:rsid w:val="00694B19"/>
    <w:rsid w:val="006950DE"/>
    <w:rsid w:val="00696918"/>
    <w:rsid w:val="006A0009"/>
    <w:rsid w:val="006A07CB"/>
    <w:rsid w:val="006A1A7C"/>
    <w:rsid w:val="006A3479"/>
    <w:rsid w:val="006A3DBF"/>
    <w:rsid w:val="006A6030"/>
    <w:rsid w:val="006A7D88"/>
    <w:rsid w:val="006B1EFE"/>
    <w:rsid w:val="006B3845"/>
    <w:rsid w:val="006B38CC"/>
    <w:rsid w:val="006B70BB"/>
    <w:rsid w:val="006C0EFD"/>
    <w:rsid w:val="006C1074"/>
    <w:rsid w:val="006C12EC"/>
    <w:rsid w:val="006C2FA7"/>
    <w:rsid w:val="006C323C"/>
    <w:rsid w:val="006C49E8"/>
    <w:rsid w:val="006C4C55"/>
    <w:rsid w:val="006C730D"/>
    <w:rsid w:val="006C7B2D"/>
    <w:rsid w:val="006D293D"/>
    <w:rsid w:val="006D357E"/>
    <w:rsid w:val="006D38FE"/>
    <w:rsid w:val="006D52F2"/>
    <w:rsid w:val="006D5B5F"/>
    <w:rsid w:val="006D6880"/>
    <w:rsid w:val="006D799D"/>
    <w:rsid w:val="006D7C24"/>
    <w:rsid w:val="006E1FE2"/>
    <w:rsid w:val="006E2080"/>
    <w:rsid w:val="006E2BE9"/>
    <w:rsid w:val="006E315D"/>
    <w:rsid w:val="006E5018"/>
    <w:rsid w:val="006E58D7"/>
    <w:rsid w:val="006E5B14"/>
    <w:rsid w:val="006E5CA7"/>
    <w:rsid w:val="006E7484"/>
    <w:rsid w:val="006F170D"/>
    <w:rsid w:val="006F21CF"/>
    <w:rsid w:val="006F24DC"/>
    <w:rsid w:val="006F2BE4"/>
    <w:rsid w:val="006F3D3E"/>
    <w:rsid w:val="006F3F14"/>
    <w:rsid w:val="006F3F23"/>
    <w:rsid w:val="006F46E4"/>
    <w:rsid w:val="006F54AC"/>
    <w:rsid w:val="006F614C"/>
    <w:rsid w:val="00702B3A"/>
    <w:rsid w:val="0070561B"/>
    <w:rsid w:val="00705A43"/>
    <w:rsid w:val="00712A25"/>
    <w:rsid w:val="00713FF4"/>
    <w:rsid w:val="0071468E"/>
    <w:rsid w:val="00715A5F"/>
    <w:rsid w:val="00717AF7"/>
    <w:rsid w:val="00720542"/>
    <w:rsid w:val="00720CE3"/>
    <w:rsid w:val="00723EDD"/>
    <w:rsid w:val="00724718"/>
    <w:rsid w:val="00724AD8"/>
    <w:rsid w:val="00726E5B"/>
    <w:rsid w:val="007329BA"/>
    <w:rsid w:val="007335DD"/>
    <w:rsid w:val="007344B1"/>
    <w:rsid w:val="00734564"/>
    <w:rsid w:val="00734F6E"/>
    <w:rsid w:val="00735AC9"/>
    <w:rsid w:val="00737676"/>
    <w:rsid w:val="00740209"/>
    <w:rsid w:val="00740FEC"/>
    <w:rsid w:val="00741BC2"/>
    <w:rsid w:val="00741CCE"/>
    <w:rsid w:val="0074471D"/>
    <w:rsid w:val="00745450"/>
    <w:rsid w:val="00747CE3"/>
    <w:rsid w:val="00750AB4"/>
    <w:rsid w:val="00752175"/>
    <w:rsid w:val="00752652"/>
    <w:rsid w:val="00752C7F"/>
    <w:rsid w:val="0075331C"/>
    <w:rsid w:val="00754485"/>
    <w:rsid w:val="00754DFB"/>
    <w:rsid w:val="00756C5F"/>
    <w:rsid w:val="007572A0"/>
    <w:rsid w:val="00757588"/>
    <w:rsid w:val="00757A10"/>
    <w:rsid w:val="00761EB2"/>
    <w:rsid w:val="00762486"/>
    <w:rsid w:val="0076252B"/>
    <w:rsid w:val="00763BA1"/>
    <w:rsid w:val="007659CD"/>
    <w:rsid w:val="007677E8"/>
    <w:rsid w:val="00770C60"/>
    <w:rsid w:val="00771964"/>
    <w:rsid w:val="007726E8"/>
    <w:rsid w:val="00772AC3"/>
    <w:rsid w:val="00772BD8"/>
    <w:rsid w:val="0077431B"/>
    <w:rsid w:val="00774A6E"/>
    <w:rsid w:val="007751E7"/>
    <w:rsid w:val="007760ED"/>
    <w:rsid w:val="007764A8"/>
    <w:rsid w:val="00780794"/>
    <w:rsid w:val="00781E0F"/>
    <w:rsid w:val="0078446B"/>
    <w:rsid w:val="00784F11"/>
    <w:rsid w:val="007857EB"/>
    <w:rsid w:val="007866C1"/>
    <w:rsid w:val="00787E76"/>
    <w:rsid w:val="00793B19"/>
    <w:rsid w:val="00793E5F"/>
    <w:rsid w:val="00796E19"/>
    <w:rsid w:val="007A04E5"/>
    <w:rsid w:val="007A1409"/>
    <w:rsid w:val="007A7B56"/>
    <w:rsid w:val="007B33C0"/>
    <w:rsid w:val="007B58E0"/>
    <w:rsid w:val="007B772E"/>
    <w:rsid w:val="007C0712"/>
    <w:rsid w:val="007C1314"/>
    <w:rsid w:val="007C3A9A"/>
    <w:rsid w:val="007C6D79"/>
    <w:rsid w:val="007C795A"/>
    <w:rsid w:val="007D4195"/>
    <w:rsid w:val="007D5F22"/>
    <w:rsid w:val="007D6D4B"/>
    <w:rsid w:val="007D7587"/>
    <w:rsid w:val="007E2F95"/>
    <w:rsid w:val="007E57C5"/>
    <w:rsid w:val="007E5BA8"/>
    <w:rsid w:val="007E622E"/>
    <w:rsid w:val="007F0215"/>
    <w:rsid w:val="007F038E"/>
    <w:rsid w:val="007F112C"/>
    <w:rsid w:val="007F29E6"/>
    <w:rsid w:val="007F2B79"/>
    <w:rsid w:val="007F36EC"/>
    <w:rsid w:val="007F385B"/>
    <w:rsid w:val="007F44C9"/>
    <w:rsid w:val="007F514B"/>
    <w:rsid w:val="007F5DF5"/>
    <w:rsid w:val="007F61CF"/>
    <w:rsid w:val="007F6A16"/>
    <w:rsid w:val="00801362"/>
    <w:rsid w:val="00803D01"/>
    <w:rsid w:val="008041C0"/>
    <w:rsid w:val="008053BB"/>
    <w:rsid w:val="00811500"/>
    <w:rsid w:val="00811608"/>
    <w:rsid w:val="008118C6"/>
    <w:rsid w:val="00811FBE"/>
    <w:rsid w:val="00812B53"/>
    <w:rsid w:val="00814397"/>
    <w:rsid w:val="0081531D"/>
    <w:rsid w:val="008172BE"/>
    <w:rsid w:val="00817ABB"/>
    <w:rsid w:val="00820B9E"/>
    <w:rsid w:val="00822981"/>
    <w:rsid w:val="008242D1"/>
    <w:rsid w:val="0082638B"/>
    <w:rsid w:val="00826A21"/>
    <w:rsid w:val="00826BD4"/>
    <w:rsid w:val="00826C21"/>
    <w:rsid w:val="0082757C"/>
    <w:rsid w:val="008278E3"/>
    <w:rsid w:val="008307C6"/>
    <w:rsid w:val="00832EEF"/>
    <w:rsid w:val="008351A9"/>
    <w:rsid w:val="0083728F"/>
    <w:rsid w:val="00840B5C"/>
    <w:rsid w:val="00840E71"/>
    <w:rsid w:val="00844AE6"/>
    <w:rsid w:val="0084693D"/>
    <w:rsid w:val="00847C0B"/>
    <w:rsid w:val="008509E1"/>
    <w:rsid w:val="00851084"/>
    <w:rsid w:val="00851742"/>
    <w:rsid w:val="008520EF"/>
    <w:rsid w:val="008526C7"/>
    <w:rsid w:val="00854699"/>
    <w:rsid w:val="0085699B"/>
    <w:rsid w:val="0085794C"/>
    <w:rsid w:val="00860A0E"/>
    <w:rsid w:val="00862E0E"/>
    <w:rsid w:val="00863577"/>
    <w:rsid w:val="00865D77"/>
    <w:rsid w:val="00870850"/>
    <w:rsid w:val="00871687"/>
    <w:rsid w:val="008733C2"/>
    <w:rsid w:val="008767A1"/>
    <w:rsid w:val="00881CF8"/>
    <w:rsid w:val="00881D14"/>
    <w:rsid w:val="008835A7"/>
    <w:rsid w:val="008849B3"/>
    <w:rsid w:val="00887EC0"/>
    <w:rsid w:val="00891307"/>
    <w:rsid w:val="0089252C"/>
    <w:rsid w:val="00892A8D"/>
    <w:rsid w:val="0089310A"/>
    <w:rsid w:val="00893D00"/>
    <w:rsid w:val="0089449A"/>
    <w:rsid w:val="00894B8C"/>
    <w:rsid w:val="00896ECB"/>
    <w:rsid w:val="008A09DE"/>
    <w:rsid w:val="008A0B77"/>
    <w:rsid w:val="008A1487"/>
    <w:rsid w:val="008A2446"/>
    <w:rsid w:val="008A2B52"/>
    <w:rsid w:val="008A4454"/>
    <w:rsid w:val="008A548A"/>
    <w:rsid w:val="008A755C"/>
    <w:rsid w:val="008B2DF0"/>
    <w:rsid w:val="008B36EB"/>
    <w:rsid w:val="008B3889"/>
    <w:rsid w:val="008B4CF2"/>
    <w:rsid w:val="008B4D30"/>
    <w:rsid w:val="008B7BBF"/>
    <w:rsid w:val="008C0B89"/>
    <w:rsid w:val="008C1896"/>
    <w:rsid w:val="008C2F6A"/>
    <w:rsid w:val="008C4393"/>
    <w:rsid w:val="008C70FE"/>
    <w:rsid w:val="008D25A1"/>
    <w:rsid w:val="008D3D36"/>
    <w:rsid w:val="008D61FC"/>
    <w:rsid w:val="008D759C"/>
    <w:rsid w:val="008D77F2"/>
    <w:rsid w:val="008D7C54"/>
    <w:rsid w:val="008E015E"/>
    <w:rsid w:val="008E34E5"/>
    <w:rsid w:val="008E35F4"/>
    <w:rsid w:val="008E5561"/>
    <w:rsid w:val="008E5F90"/>
    <w:rsid w:val="008E67A1"/>
    <w:rsid w:val="008F08F0"/>
    <w:rsid w:val="008F29B3"/>
    <w:rsid w:val="008F36C0"/>
    <w:rsid w:val="008F4ADC"/>
    <w:rsid w:val="008F5014"/>
    <w:rsid w:val="008F57C3"/>
    <w:rsid w:val="008F6490"/>
    <w:rsid w:val="008F6E03"/>
    <w:rsid w:val="0090372A"/>
    <w:rsid w:val="00903B71"/>
    <w:rsid w:val="009049D1"/>
    <w:rsid w:val="00904A83"/>
    <w:rsid w:val="009073BB"/>
    <w:rsid w:val="00910809"/>
    <w:rsid w:val="0091083F"/>
    <w:rsid w:val="00911632"/>
    <w:rsid w:val="00911667"/>
    <w:rsid w:val="00912C96"/>
    <w:rsid w:val="00912EC2"/>
    <w:rsid w:val="0091646D"/>
    <w:rsid w:val="00921EC9"/>
    <w:rsid w:val="00922330"/>
    <w:rsid w:val="00922538"/>
    <w:rsid w:val="00922A20"/>
    <w:rsid w:val="00923A13"/>
    <w:rsid w:val="009241AE"/>
    <w:rsid w:val="00926BD9"/>
    <w:rsid w:val="00926D33"/>
    <w:rsid w:val="00931832"/>
    <w:rsid w:val="0093517F"/>
    <w:rsid w:val="00937278"/>
    <w:rsid w:val="00941AD3"/>
    <w:rsid w:val="00941B2A"/>
    <w:rsid w:val="009429F6"/>
    <w:rsid w:val="00943DB6"/>
    <w:rsid w:val="00944654"/>
    <w:rsid w:val="00944C23"/>
    <w:rsid w:val="00947350"/>
    <w:rsid w:val="009479EB"/>
    <w:rsid w:val="009500F3"/>
    <w:rsid w:val="0095102C"/>
    <w:rsid w:val="009521F0"/>
    <w:rsid w:val="00952E7F"/>
    <w:rsid w:val="009601DC"/>
    <w:rsid w:val="009609A6"/>
    <w:rsid w:val="0096256C"/>
    <w:rsid w:val="00962A44"/>
    <w:rsid w:val="00962B56"/>
    <w:rsid w:val="0096727B"/>
    <w:rsid w:val="00970B6A"/>
    <w:rsid w:val="0097165A"/>
    <w:rsid w:val="00972286"/>
    <w:rsid w:val="0097236D"/>
    <w:rsid w:val="00972DCA"/>
    <w:rsid w:val="00974A9D"/>
    <w:rsid w:val="00974CF5"/>
    <w:rsid w:val="009750CA"/>
    <w:rsid w:val="00976A39"/>
    <w:rsid w:val="00981930"/>
    <w:rsid w:val="009822CE"/>
    <w:rsid w:val="00982BE1"/>
    <w:rsid w:val="00983FB1"/>
    <w:rsid w:val="009872B1"/>
    <w:rsid w:val="00992B1F"/>
    <w:rsid w:val="0099312A"/>
    <w:rsid w:val="00994BE9"/>
    <w:rsid w:val="009A041D"/>
    <w:rsid w:val="009A152C"/>
    <w:rsid w:val="009A1CD3"/>
    <w:rsid w:val="009A1F2A"/>
    <w:rsid w:val="009A277B"/>
    <w:rsid w:val="009A2F3B"/>
    <w:rsid w:val="009A3AA2"/>
    <w:rsid w:val="009A4348"/>
    <w:rsid w:val="009A7942"/>
    <w:rsid w:val="009B3F2B"/>
    <w:rsid w:val="009B3FAF"/>
    <w:rsid w:val="009B510D"/>
    <w:rsid w:val="009B5C8E"/>
    <w:rsid w:val="009B5F2A"/>
    <w:rsid w:val="009B6161"/>
    <w:rsid w:val="009B6A66"/>
    <w:rsid w:val="009B7380"/>
    <w:rsid w:val="009B758E"/>
    <w:rsid w:val="009C0197"/>
    <w:rsid w:val="009C0B58"/>
    <w:rsid w:val="009C3F7D"/>
    <w:rsid w:val="009C408A"/>
    <w:rsid w:val="009C54A1"/>
    <w:rsid w:val="009C7406"/>
    <w:rsid w:val="009C74E6"/>
    <w:rsid w:val="009D1AA9"/>
    <w:rsid w:val="009D4458"/>
    <w:rsid w:val="009D6B3B"/>
    <w:rsid w:val="009E148A"/>
    <w:rsid w:val="009E1BEB"/>
    <w:rsid w:val="009E3C28"/>
    <w:rsid w:val="009E3EED"/>
    <w:rsid w:val="009E70B6"/>
    <w:rsid w:val="009E757D"/>
    <w:rsid w:val="009F048A"/>
    <w:rsid w:val="009F0AC8"/>
    <w:rsid w:val="009F1966"/>
    <w:rsid w:val="009F3C26"/>
    <w:rsid w:val="009F4FEE"/>
    <w:rsid w:val="009F6BE2"/>
    <w:rsid w:val="009F6FB3"/>
    <w:rsid w:val="009F7B42"/>
    <w:rsid w:val="00A00976"/>
    <w:rsid w:val="00A034BA"/>
    <w:rsid w:val="00A053BF"/>
    <w:rsid w:val="00A06D43"/>
    <w:rsid w:val="00A06E2B"/>
    <w:rsid w:val="00A07EC9"/>
    <w:rsid w:val="00A12243"/>
    <w:rsid w:val="00A123D5"/>
    <w:rsid w:val="00A1362B"/>
    <w:rsid w:val="00A13ACF"/>
    <w:rsid w:val="00A14CDF"/>
    <w:rsid w:val="00A16BEE"/>
    <w:rsid w:val="00A16CAD"/>
    <w:rsid w:val="00A211A5"/>
    <w:rsid w:val="00A22762"/>
    <w:rsid w:val="00A22828"/>
    <w:rsid w:val="00A260BF"/>
    <w:rsid w:val="00A33AC8"/>
    <w:rsid w:val="00A34488"/>
    <w:rsid w:val="00A349F1"/>
    <w:rsid w:val="00A3553A"/>
    <w:rsid w:val="00A36D38"/>
    <w:rsid w:val="00A36EED"/>
    <w:rsid w:val="00A40649"/>
    <w:rsid w:val="00A40939"/>
    <w:rsid w:val="00A46052"/>
    <w:rsid w:val="00A4764D"/>
    <w:rsid w:val="00A51715"/>
    <w:rsid w:val="00A5173E"/>
    <w:rsid w:val="00A518AC"/>
    <w:rsid w:val="00A53492"/>
    <w:rsid w:val="00A54DB2"/>
    <w:rsid w:val="00A5511B"/>
    <w:rsid w:val="00A5514B"/>
    <w:rsid w:val="00A56D29"/>
    <w:rsid w:val="00A63649"/>
    <w:rsid w:val="00A64FDA"/>
    <w:rsid w:val="00A6554D"/>
    <w:rsid w:val="00A66829"/>
    <w:rsid w:val="00A670E5"/>
    <w:rsid w:val="00A67103"/>
    <w:rsid w:val="00A723A4"/>
    <w:rsid w:val="00A72FDE"/>
    <w:rsid w:val="00A737CB"/>
    <w:rsid w:val="00A73DF1"/>
    <w:rsid w:val="00A74972"/>
    <w:rsid w:val="00A74E60"/>
    <w:rsid w:val="00A76865"/>
    <w:rsid w:val="00A80FCA"/>
    <w:rsid w:val="00A837AE"/>
    <w:rsid w:val="00A8557B"/>
    <w:rsid w:val="00A904B9"/>
    <w:rsid w:val="00A91CF3"/>
    <w:rsid w:val="00A974F6"/>
    <w:rsid w:val="00AA0F0A"/>
    <w:rsid w:val="00AA1E6B"/>
    <w:rsid w:val="00AA2ACE"/>
    <w:rsid w:val="00AA2CFF"/>
    <w:rsid w:val="00AA33CC"/>
    <w:rsid w:val="00AA4C6D"/>
    <w:rsid w:val="00AA5983"/>
    <w:rsid w:val="00AA76A9"/>
    <w:rsid w:val="00AB01A0"/>
    <w:rsid w:val="00AB0FBA"/>
    <w:rsid w:val="00AB1110"/>
    <w:rsid w:val="00AB2254"/>
    <w:rsid w:val="00AB2D74"/>
    <w:rsid w:val="00AB2F95"/>
    <w:rsid w:val="00AB2FFE"/>
    <w:rsid w:val="00AB3CF0"/>
    <w:rsid w:val="00AB5D68"/>
    <w:rsid w:val="00AB60F6"/>
    <w:rsid w:val="00AB72E8"/>
    <w:rsid w:val="00AB7CCB"/>
    <w:rsid w:val="00AC190A"/>
    <w:rsid w:val="00AC30EA"/>
    <w:rsid w:val="00AC663D"/>
    <w:rsid w:val="00AC6FCD"/>
    <w:rsid w:val="00AC732C"/>
    <w:rsid w:val="00AD006A"/>
    <w:rsid w:val="00AD34D4"/>
    <w:rsid w:val="00AD39BD"/>
    <w:rsid w:val="00AD3A5D"/>
    <w:rsid w:val="00AD4173"/>
    <w:rsid w:val="00AD47AF"/>
    <w:rsid w:val="00AE0BA0"/>
    <w:rsid w:val="00AE2076"/>
    <w:rsid w:val="00AE2B49"/>
    <w:rsid w:val="00AF0F27"/>
    <w:rsid w:val="00AF3AD6"/>
    <w:rsid w:val="00AF55B7"/>
    <w:rsid w:val="00AF57CE"/>
    <w:rsid w:val="00B015CE"/>
    <w:rsid w:val="00B05FBC"/>
    <w:rsid w:val="00B06C5F"/>
    <w:rsid w:val="00B06DC5"/>
    <w:rsid w:val="00B06E0C"/>
    <w:rsid w:val="00B078CF"/>
    <w:rsid w:val="00B1044E"/>
    <w:rsid w:val="00B11A27"/>
    <w:rsid w:val="00B11B15"/>
    <w:rsid w:val="00B17248"/>
    <w:rsid w:val="00B17D6D"/>
    <w:rsid w:val="00B20C9B"/>
    <w:rsid w:val="00B21967"/>
    <w:rsid w:val="00B21FE6"/>
    <w:rsid w:val="00B25710"/>
    <w:rsid w:val="00B258B8"/>
    <w:rsid w:val="00B25B2B"/>
    <w:rsid w:val="00B27780"/>
    <w:rsid w:val="00B31364"/>
    <w:rsid w:val="00B330BF"/>
    <w:rsid w:val="00B33277"/>
    <w:rsid w:val="00B339F9"/>
    <w:rsid w:val="00B33F1F"/>
    <w:rsid w:val="00B35CE0"/>
    <w:rsid w:val="00B35CF1"/>
    <w:rsid w:val="00B4078C"/>
    <w:rsid w:val="00B457B0"/>
    <w:rsid w:val="00B4607F"/>
    <w:rsid w:val="00B46E2A"/>
    <w:rsid w:val="00B47426"/>
    <w:rsid w:val="00B47854"/>
    <w:rsid w:val="00B478BD"/>
    <w:rsid w:val="00B47A7B"/>
    <w:rsid w:val="00B47D06"/>
    <w:rsid w:val="00B53C87"/>
    <w:rsid w:val="00B53EF7"/>
    <w:rsid w:val="00B56FC7"/>
    <w:rsid w:val="00B60189"/>
    <w:rsid w:val="00B6223B"/>
    <w:rsid w:val="00B65218"/>
    <w:rsid w:val="00B65478"/>
    <w:rsid w:val="00B674B1"/>
    <w:rsid w:val="00B71469"/>
    <w:rsid w:val="00B744C8"/>
    <w:rsid w:val="00B7463D"/>
    <w:rsid w:val="00B7621A"/>
    <w:rsid w:val="00B76988"/>
    <w:rsid w:val="00B77507"/>
    <w:rsid w:val="00B81715"/>
    <w:rsid w:val="00B82B81"/>
    <w:rsid w:val="00B84098"/>
    <w:rsid w:val="00B84A00"/>
    <w:rsid w:val="00B84B9C"/>
    <w:rsid w:val="00B861F8"/>
    <w:rsid w:val="00B87541"/>
    <w:rsid w:val="00B900E0"/>
    <w:rsid w:val="00B91B87"/>
    <w:rsid w:val="00B924FE"/>
    <w:rsid w:val="00B9270C"/>
    <w:rsid w:val="00B932A3"/>
    <w:rsid w:val="00B9597C"/>
    <w:rsid w:val="00B96EE4"/>
    <w:rsid w:val="00BA00E9"/>
    <w:rsid w:val="00BA00F3"/>
    <w:rsid w:val="00BA2012"/>
    <w:rsid w:val="00BA210B"/>
    <w:rsid w:val="00BA2295"/>
    <w:rsid w:val="00BA4897"/>
    <w:rsid w:val="00BA4A61"/>
    <w:rsid w:val="00BA5CCA"/>
    <w:rsid w:val="00BA65C1"/>
    <w:rsid w:val="00BB43CB"/>
    <w:rsid w:val="00BB4B4E"/>
    <w:rsid w:val="00BB50F9"/>
    <w:rsid w:val="00BB5B14"/>
    <w:rsid w:val="00BB60A2"/>
    <w:rsid w:val="00BC0F83"/>
    <w:rsid w:val="00BC28EE"/>
    <w:rsid w:val="00BC3B7A"/>
    <w:rsid w:val="00BC63A6"/>
    <w:rsid w:val="00BC783F"/>
    <w:rsid w:val="00BD00BC"/>
    <w:rsid w:val="00BD0C4C"/>
    <w:rsid w:val="00BD21D1"/>
    <w:rsid w:val="00BD2DD2"/>
    <w:rsid w:val="00BD3A3A"/>
    <w:rsid w:val="00BD435A"/>
    <w:rsid w:val="00BD4641"/>
    <w:rsid w:val="00BD71BF"/>
    <w:rsid w:val="00BD71F1"/>
    <w:rsid w:val="00BD74DD"/>
    <w:rsid w:val="00BE07FB"/>
    <w:rsid w:val="00BE1334"/>
    <w:rsid w:val="00BE3024"/>
    <w:rsid w:val="00BE34D8"/>
    <w:rsid w:val="00BE4CDF"/>
    <w:rsid w:val="00BE58F1"/>
    <w:rsid w:val="00BE78F6"/>
    <w:rsid w:val="00BF1C8A"/>
    <w:rsid w:val="00BF2E86"/>
    <w:rsid w:val="00BF3C4B"/>
    <w:rsid w:val="00BF40B0"/>
    <w:rsid w:val="00BF745E"/>
    <w:rsid w:val="00C02051"/>
    <w:rsid w:val="00C043E0"/>
    <w:rsid w:val="00C05E8A"/>
    <w:rsid w:val="00C06688"/>
    <w:rsid w:val="00C066A8"/>
    <w:rsid w:val="00C06B5D"/>
    <w:rsid w:val="00C0755F"/>
    <w:rsid w:val="00C07B83"/>
    <w:rsid w:val="00C07CC9"/>
    <w:rsid w:val="00C1073D"/>
    <w:rsid w:val="00C14DE1"/>
    <w:rsid w:val="00C15305"/>
    <w:rsid w:val="00C15A92"/>
    <w:rsid w:val="00C15FF4"/>
    <w:rsid w:val="00C16CE8"/>
    <w:rsid w:val="00C174CC"/>
    <w:rsid w:val="00C2005B"/>
    <w:rsid w:val="00C2102A"/>
    <w:rsid w:val="00C21290"/>
    <w:rsid w:val="00C232BD"/>
    <w:rsid w:val="00C248CC"/>
    <w:rsid w:val="00C2559D"/>
    <w:rsid w:val="00C25A9F"/>
    <w:rsid w:val="00C26816"/>
    <w:rsid w:val="00C27200"/>
    <w:rsid w:val="00C27DD3"/>
    <w:rsid w:val="00C30B60"/>
    <w:rsid w:val="00C31566"/>
    <w:rsid w:val="00C3188A"/>
    <w:rsid w:val="00C336A5"/>
    <w:rsid w:val="00C3475A"/>
    <w:rsid w:val="00C35205"/>
    <w:rsid w:val="00C354A3"/>
    <w:rsid w:val="00C357BD"/>
    <w:rsid w:val="00C35A58"/>
    <w:rsid w:val="00C36961"/>
    <w:rsid w:val="00C371E7"/>
    <w:rsid w:val="00C42CC3"/>
    <w:rsid w:val="00C43B8C"/>
    <w:rsid w:val="00C451D4"/>
    <w:rsid w:val="00C46344"/>
    <w:rsid w:val="00C466FE"/>
    <w:rsid w:val="00C52C61"/>
    <w:rsid w:val="00C5309D"/>
    <w:rsid w:val="00C53B9F"/>
    <w:rsid w:val="00C542B8"/>
    <w:rsid w:val="00C56508"/>
    <w:rsid w:val="00C5773B"/>
    <w:rsid w:val="00C608F5"/>
    <w:rsid w:val="00C6302A"/>
    <w:rsid w:val="00C63C2E"/>
    <w:rsid w:val="00C6798A"/>
    <w:rsid w:val="00C67CC5"/>
    <w:rsid w:val="00C67DF1"/>
    <w:rsid w:val="00C70261"/>
    <w:rsid w:val="00C710F6"/>
    <w:rsid w:val="00C72E47"/>
    <w:rsid w:val="00C74C0C"/>
    <w:rsid w:val="00C76F25"/>
    <w:rsid w:val="00C771E9"/>
    <w:rsid w:val="00C7758E"/>
    <w:rsid w:val="00C80B79"/>
    <w:rsid w:val="00C8324F"/>
    <w:rsid w:val="00C847E6"/>
    <w:rsid w:val="00C8521A"/>
    <w:rsid w:val="00C853C9"/>
    <w:rsid w:val="00C85FF0"/>
    <w:rsid w:val="00C863EB"/>
    <w:rsid w:val="00C86B7F"/>
    <w:rsid w:val="00C86C9C"/>
    <w:rsid w:val="00C907E0"/>
    <w:rsid w:val="00C926D1"/>
    <w:rsid w:val="00C9273B"/>
    <w:rsid w:val="00C928E2"/>
    <w:rsid w:val="00C96E73"/>
    <w:rsid w:val="00C972BA"/>
    <w:rsid w:val="00CA09FE"/>
    <w:rsid w:val="00CA1897"/>
    <w:rsid w:val="00CA344D"/>
    <w:rsid w:val="00CA5437"/>
    <w:rsid w:val="00CA5AD7"/>
    <w:rsid w:val="00CB1412"/>
    <w:rsid w:val="00CB14F3"/>
    <w:rsid w:val="00CB1E07"/>
    <w:rsid w:val="00CB22B6"/>
    <w:rsid w:val="00CB294F"/>
    <w:rsid w:val="00CB2EBB"/>
    <w:rsid w:val="00CB2ECA"/>
    <w:rsid w:val="00CB35FD"/>
    <w:rsid w:val="00CB514A"/>
    <w:rsid w:val="00CC000F"/>
    <w:rsid w:val="00CC20C8"/>
    <w:rsid w:val="00CC2BB1"/>
    <w:rsid w:val="00CC5C50"/>
    <w:rsid w:val="00CC698F"/>
    <w:rsid w:val="00CD0AC0"/>
    <w:rsid w:val="00CD288F"/>
    <w:rsid w:val="00CD626F"/>
    <w:rsid w:val="00CD6DC2"/>
    <w:rsid w:val="00CD7130"/>
    <w:rsid w:val="00CD798B"/>
    <w:rsid w:val="00CE0934"/>
    <w:rsid w:val="00CE1437"/>
    <w:rsid w:val="00CE2FA3"/>
    <w:rsid w:val="00CE41F6"/>
    <w:rsid w:val="00CE4ACF"/>
    <w:rsid w:val="00CE5E3D"/>
    <w:rsid w:val="00CE6535"/>
    <w:rsid w:val="00CE78A3"/>
    <w:rsid w:val="00CF0236"/>
    <w:rsid w:val="00CF383E"/>
    <w:rsid w:val="00CF6031"/>
    <w:rsid w:val="00CF788B"/>
    <w:rsid w:val="00D01B27"/>
    <w:rsid w:val="00D02333"/>
    <w:rsid w:val="00D0405B"/>
    <w:rsid w:val="00D05114"/>
    <w:rsid w:val="00D0573F"/>
    <w:rsid w:val="00D05820"/>
    <w:rsid w:val="00D05E20"/>
    <w:rsid w:val="00D106B6"/>
    <w:rsid w:val="00D13360"/>
    <w:rsid w:val="00D14899"/>
    <w:rsid w:val="00D14C72"/>
    <w:rsid w:val="00D1533C"/>
    <w:rsid w:val="00D164E4"/>
    <w:rsid w:val="00D1658E"/>
    <w:rsid w:val="00D16745"/>
    <w:rsid w:val="00D16CE2"/>
    <w:rsid w:val="00D16D72"/>
    <w:rsid w:val="00D20605"/>
    <w:rsid w:val="00D2165C"/>
    <w:rsid w:val="00D21878"/>
    <w:rsid w:val="00D22149"/>
    <w:rsid w:val="00D23B0A"/>
    <w:rsid w:val="00D2452B"/>
    <w:rsid w:val="00D24BB3"/>
    <w:rsid w:val="00D266F4"/>
    <w:rsid w:val="00D27EE9"/>
    <w:rsid w:val="00D30EE3"/>
    <w:rsid w:val="00D31AE9"/>
    <w:rsid w:val="00D334E9"/>
    <w:rsid w:val="00D34540"/>
    <w:rsid w:val="00D347FF"/>
    <w:rsid w:val="00D3555F"/>
    <w:rsid w:val="00D35754"/>
    <w:rsid w:val="00D3598D"/>
    <w:rsid w:val="00D35C72"/>
    <w:rsid w:val="00D408B9"/>
    <w:rsid w:val="00D42D4B"/>
    <w:rsid w:val="00D44860"/>
    <w:rsid w:val="00D46AC7"/>
    <w:rsid w:val="00D47BA6"/>
    <w:rsid w:val="00D51F0E"/>
    <w:rsid w:val="00D543BE"/>
    <w:rsid w:val="00D57152"/>
    <w:rsid w:val="00D5745D"/>
    <w:rsid w:val="00D57802"/>
    <w:rsid w:val="00D57F9F"/>
    <w:rsid w:val="00D6241C"/>
    <w:rsid w:val="00D63CFB"/>
    <w:rsid w:val="00D63F40"/>
    <w:rsid w:val="00D665A6"/>
    <w:rsid w:val="00D70964"/>
    <w:rsid w:val="00D73A28"/>
    <w:rsid w:val="00D7432B"/>
    <w:rsid w:val="00D7506F"/>
    <w:rsid w:val="00D769DE"/>
    <w:rsid w:val="00D809C4"/>
    <w:rsid w:val="00D83A08"/>
    <w:rsid w:val="00D861E4"/>
    <w:rsid w:val="00D8787E"/>
    <w:rsid w:val="00D907B8"/>
    <w:rsid w:val="00D95F5F"/>
    <w:rsid w:val="00DA189D"/>
    <w:rsid w:val="00DA5905"/>
    <w:rsid w:val="00DA5B0B"/>
    <w:rsid w:val="00DA5EEE"/>
    <w:rsid w:val="00DB112E"/>
    <w:rsid w:val="00DB3131"/>
    <w:rsid w:val="00DB61D9"/>
    <w:rsid w:val="00DC03D7"/>
    <w:rsid w:val="00DC0474"/>
    <w:rsid w:val="00DC271C"/>
    <w:rsid w:val="00DC3406"/>
    <w:rsid w:val="00DC53FF"/>
    <w:rsid w:val="00DC6BCD"/>
    <w:rsid w:val="00DC7AC4"/>
    <w:rsid w:val="00DD1264"/>
    <w:rsid w:val="00DD1342"/>
    <w:rsid w:val="00DD135F"/>
    <w:rsid w:val="00DD2A1D"/>
    <w:rsid w:val="00DD38DB"/>
    <w:rsid w:val="00DD4617"/>
    <w:rsid w:val="00DD4A5D"/>
    <w:rsid w:val="00DD4F19"/>
    <w:rsid w:val="00DD7370"/>
    <w:rsid w:val="00DD73F2"/>
    <w:rsid w:val="00DE042F"/>
    <w:rsid w:val="00DE04AC"/>
    <w:rsid w:val="00DE3157"/>
    <w:rsid w:val="00DE3B91"/>
    <w:rsid w:val="00DE4271"/>
    <w:rsid w:val="00DE4B2A"/>
    <w:rsid w:val="00DE4C6C"/>
    <w:rsid w:val="00DE7DB6"/>
    <w:rsid w:val="00DF1344"/>
    <w:rsid w:val="00DF4167"/>
    <w:rsid w:val="00DF5279"/>
    <w:rsid w:val="00DF6521"/>
    <w:rsid w:val="00E00EA8"/>
    <w:rsid w:val="00E013CE"/>
    <w:rsid w:val="00E0161F"/>
    <w:rsid w:val="00E0276F"/>
    <w:rsid w:val="00E02D4F"/>
    <w:rsid w:val="00E04F66"/>
    <w:rsid w:val="00E07918"/>
    <w:rsid w:val="00E101B4"/>
    <w:rsid w:val="00E1329A"/>
    <w:rsid w:val="00E137C8"/>
    <w:rsid w:val="00E13C40"/>
    <w:rsid w:val="00E14889"/>
    <w:rsid w:val="00E14E48"/>
    <w:rsid w:val="00E14FEC"/>
    <w:rsid w:val="00E15709"/>
    <w:rsid w:val="00E16561"/>
    <w:rsid w:val="00E1665D"/>
    <w:rsid w:val="00E16717"/>
    <w:rsid w:val="00E20A6B"/>
    <w:rsid w:val="00E21BB3"/>
    <w:rsid w:val="00E2645B"/>
    <w:rsid w:val="00E26ED3"/>
    <w:rsid w:val="00E30093"/>
    <w:rsid w:val="00E301C4"/>
    <w:rsid w:val="00E30700"/>
    <w:rsid w:val="00E339E6"/>
    <w:rsid w:val="00E36453"/>
    <w:rsid w:val="00E37FFA"/>
    <w:rsid w:val="00E40185"/>
    <w:rsid w:val="00E41F20"/>
    <w:rsid w:val="00E46226"/>
    <w:rsid w:val="00E47533"/>
    <w:rsid w:val="00E47E15"/>
    <w:rsid w:val="00E5195F"/>
    <w:rsid w:val="00E5199B"/>
    <w:rsid w:val="00E51FE4"/>
    <w:rsid w:val="00E52EF8"/>
    <w:rsid w:val="00E5494F"/>
    <w:rsid w:val="00E55C77"/>
    <w:rsid w:val="00E577FB"/>
    <w:rsid w:val="00E57D97"/>
    <w:rsid w:val="00E62BBC"/>
    <w:rsid w:val="00E62D10"/>
    <w:rsid w:val="00E64358"/>
    <w:rsid w:val="00E66D33"/>
    <w:rsid w:val="00E7194A"/>
    <w:rsid w:val="00E719F9"/>
    <w:rsid w:val="00E72266"/>
    <w:rsid w:val="00E7436D"/>
    <w:rsid w:val="00E77192"/>
    <w:rsid w:val="00E774A3"/>
    <w:rsid w:val="00E77CB4"/>
    <w:rsid w:val="00E80C2C"/>
    <w:rsid w:val="00E8291F"/>
    <w:rsid w:val="00E836D4"/>
    <w:rsid w:val="00E853DF"/>
    <w:rsid w:val="00E85D74"/>
    <w:rsid w:val="00E86227"/>
    <w:rsid w:val="00E87A24"/>
    <w:rsid w:val="00E90D7C"/>
    <w:rsid w:val="00E923A9"/>
    <w:rsid w:val="00E92DA2"/>
    <w:rsid w:val="00E9378C"/>
    <w:rsid w:val="00E94BD1"/>
    <w:rsid w:val="00E9564D"/>
    <w:rsid w:val="00E9708F"/>
    <w:rsid w:val="00E97739"/>
    <w:rsid w:val="00EA28DD"/>
    <w:rsid w:val="00EA3F74"/>
    <w:rsid w:val="00EA52D6"/>
    <w:rsid w:val="00EA5D7D"/>
    <w:rsid w:val="00EA74FE"/>
    <w:rsid w:val="00EB055D"/>
    <w:rsid w:val="00EB15C3"/>
    <w:rsid w:val="00EB227A"/>
    <w:rsid w:val="00EB3E16"/>
    <w:rsid w:val="00EB4419"/>
    <w:rsid w:val="00EB56F0"/>
    <w:rsid w:val="00EB74DB"/>
    <w:rsid w:val="00EC2A3B"/>
    <w:rsid w:val="00EC62BD"/>
    <w:rsid w:val="00EC7B1E"/>
    <w:rsid w:val="00EC7CB1"/>
    <w:rsid w:val="00ED04D0"/>
    <w:rsid w:val="00ED0639"/>
    <w:rsid w:val="00ED13FE"/>
    <w:rsid w:val="00ED1E74"/>
    <w:rsid w:val="00ED2CE3"/>
    <w:rsid w:val="00ED3E9E"/>
    <w:rsid w:val="00ED41A3"/>
    <w:rsid w:val="00ED4DE4"/>
    <w:rsid w:val="00ED50FD"/>
    <w:rsid w:val="00ED610A"/>
    <w:rsid w:val="00ED6FF0"/>
    <w:rsid w:val="00ED735F"/>
    <w:rsid w:val="00ED739E"/>
    <w:rsid w:val="00ED7600"/>
    <w:rsid w:val="00EE4288"/>
    <w:rsid w:val="00EE5200"/>
    <w:rsid w:val="00EE56C5"/>
    <w:rsid w:val="00EF1099"/>
    <w:rsid w:val="00EF160A"/>
    <w:rsid w:val="00EF2849"/>
    <w:rsid w:val="00EF2F96"/>
    <w:rsid w:val="00EF36E9"/>
    <w:rsid w:val="00EF4262"/>
    <w:rsid w:val="00EF4681"/>
    <w:rsid w:val="00EF5735"/>
    <w:rsid w:val="00EF5EA8"/>
    <w:rsid w:val="00EF60CA"/>
    <w:rsid w:val="00EF7388"/>
    <w:rsid w:val="00EF7B6B"/>
    <w:rsid w:val="00F00B61"/>
    <w:rsid w:val="00F01469"/>
    <w:rsid w:val="00F0301D"/>
    <w:rsid w:val="00F0436D"/>
    <w:rsid w:val="00F045E6"/>
    <w:rsid w:val="00F04F1D"/>
    <w:rsid w:val="00F05145"/>
    <w:rsid w:val="00F05DFF"/>
    <w:rsid w:val="00F068EB"/>
    <w:rsid w:val="00F11D9C"/>
    <w:rsid w:val="00F13EB1"/>
    <w:rsid w:val="00F14020"/>
    <w:rsid w:val="00F1550A"/>
    <w:rsid w:val="00F16F28"/>
    <w:rsid w:val="00F17908"/>
    <w:rsid w:val="00F17DA7"/>
    <w:rsid w:val="00F20897"/>
    <w:rsid w:val="00F209B2"/>
    <w:rsid w:val="00F23786"/>
    <w:rsid w:val="00F25645"/>
    <w:rsid w:val="00F278D8"/>
    <w:rsid w:val="00F30214"/>
    <w:rsid w:val="00F30C91"/>
    <w:rsid w:val="00F33825"/>
    <w:rsid w:val="00F3441A"/>
    <w:rsid w:val="00F3596B"/>
    <w:rsid w:val="00F37540"/>
    <w:rsid w:val="00F400B1"/>
    <w:rsid w:val="00F41E53"/>
    <w:rsid w:val="00F422F3"/>
    <w:rsid w:val="00F43D9F"/>
    <w:rsid w:val="00F450CD"/>
    <w:rsid w:val="00F45220"/>
    <w:rsid w:val="00F46A41"/>
    <w:rsid w:val="00F473D1"/>
    <w:rsid w:val="00F51605"/>
    <w:rsid w:val="00F523A6"/>
    <w:rsid w:val="00F52AA0"/>
    <w:rsid w:val="00F5375D"/>
    <w:rsid w:val="00F53ACC"/>
    <w:rsid w:val="00F54501"/>
    <w:rsid w:val="00F55E41"/>
    <w:rsid w:val="00F562DA"/>
    <w:rsid w:val="00F57416"/>
    <w:rsid w:val="00F60124"/>
    <w:rsid w:val="00F60FF0"/>
    <w:rsid w:val="00F617B6"/>
    <w:rsid w:val="00F63131"/>
    <w:rsid w:val="00F66920"/>
    <w:rsid w:val="00F7094F"/>
    <w:rsid w:val="00F71A7D"/>
    <w:rsid w:val="00F745A0"/>
    <w:rsid w:val="00F747AC"/>
    <w:rsid w:val="00F766F6"/>
    <w:rsid w:val="00F80074"/>
    <w:rsid w:val="00F801A4"/>
    <w:rsid w:val="00F8244F"/>
    <w:rsid w:val="00F82DAE"/>
    <w:rsid w:val="00F8366C"/>
    <w:rsid w:val="00F868D5"/>
    <w:rsid w:val="00F87C99"/>
    <w:rsid w:val="00F9042B"/>
    <w:rsid w:val="00F9069C"/>
    <w:rsid w:val="00F90B3E"/>
    <w:rsid w:val="00F91C9F"/>
    <w:rsid w:val="00F92912"/>
    <w:rsid w:val="00F941CA"/>
    <w:rsid w:val="00F9459B"/>
    <w:rsid w:val="00F9548E"/>
    <w:rsid w:val="00FA0C12"/>
    <w:rsid w:val="00FA18F9"/>
    <w:rsid w:val="00FA1DA3"/>
    <w:rsid w:val="00FA1F85"/>
    <w:rsid w:val="00FA33C2"/>
    <w:rsid w:val="00FA3A61"/>
    <w:rsid w:val="00FA402E"/>
    <w:rsid w:val="00FA57D3"/>
    <w:rsid w:val="00FA7C28"/>
    <w:rsid w:val="00FB1F91"/>
    <w:rsid w:val="00FB4565"/>
    <w:rsid w:val="00FB6546"/>
    <w:rsid w:val="00FB6F3D"/>
    <w:rsid w:val="00FC1A6C"/>
    <w:rsid w:val="00FC313A"/>
    <w:rsid w:val="00FC754F"/>
    <w:rsid w:val="00FC76CC"/>
    <w:rsid w:val="00FD101D"/>
    <w:rsid w:val="00FD11AC"/>
    <w:rsid w:val="00FD1417"/>
    <w:rsid w:val="00FD2004"/>
    <w:rsid w:val="00FD469F"/>
    <w:rsid w:val="00FD53FF"/>
    <w:rsid w:val="00FD5EC7"/>
    <w:rsid w:val="00FE006F"/>
    <w:rsid w:val="00FE01C6"/>
    <w:rsid w:val="00FE030B"/>
    <w:rsid w:val="00FE32C9"/>
    <w:rsid w:val="00FE39A9"/>
    <w:rsid w:val="00FE4988"/>
    <w:rsid w:val="00FE49B2"/>
    <w:rsid w:val="00FE4D5B"/>
    <w:rsid w:val="00FE5070"/>
    <w:rsid w:val="00FE7737"/>
    <w:rsid w:val="00FF0D0B"/>
    <w:rsid w:val="00FF3BB1"/>
    <w:rsid w:val="00FF3D8E"/>
    <w:rsid w:val="00FF4E86"/>
    <w:rsid w:val="00FF53C8"/>
    <w:rsid w:val="00FF582B"/>
    <w:rsid w:val="00FF6689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87eb"/>
    </o:shapedefaults>
    <o:shapelayout v:ext="edit">
      <o:idmap v:ext="edit" data="1"/>
    </o:shapelayout>
  </w:shapeDefaults>
  <w:decimalSymbol w:val="."/>
  <w:listSeparator w:val=","/>
  <w14:docId w14:val="0D2D66A9"/>
  <w15:docId w15:val="{E87BA39F-DAE4-4656-B26B-FD01F261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2BE"/>
    <w:rPr>
      <w:rFonts w:asciiTheme="minorHAnsi" w:eastAsia="Times New Roman" w:hAnsiTheme="minorHAnsi"/>
      <w:sz w:val="22"/>
      <w:lang w:eastAsia="en-US"/>
    </w:rPr>
  </w:style>
  <w:style w:type="paragraph" w:styleId="Heading1">
    <w:name w:val="heading 1"/>
    <w:basedOn w:val="Normal"/>
    <w:link w:val="Heading1Char"/>
    <w:autoRedefine/>
    <w:uiPriority w:val="99"/>
    <w:qFormat/>
    <w:rsid w:val="007B33C0"/>
    <w:pPr>
      <w:spacing w:before="120" w:after="120"/>
      <w:outlineLvl w:val="0"/>
    </w:pPr>
    <w:rPr>
      <w:rFonts w:ascii="Open Sans Semibold" w:hAnsi="Open Sans Semibold" w:cs="Open Sans Semibold"/>
      <w:bCs/>
      <w:kern w:val="36"/>
      <w:sz w:val="18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652"/>
    <w:pPr>
      <w:keepNext/>
      <w:keepLines/>
      <w:spacing w:before="40"/>
      <w:outlineLvl w:val="1"/>
    </w:pPr>
    <w:rPr>
      <w:rFonts w:ascii="Open Sans Semibold" w:eastAsiaTheme="majorEastAsia" w:hAnsi="Open Sans Semibold" w:cstheme="majorBidi"/>
      <w:color w:val="0D0D0D" w:themeColor="text1" w:themeTint="F2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A1F85"/>
    <w:pPr>
      <w:keepNext/>
      <w:keepLines/>
      <w:spacing w:before="200" w:after="120"/>
      <w:outlineLvl w:val="2"/>
    </w:pPr>
    <w:rPr>
      <w:rFonts w:cs="Open Sans Semibold"/>
      <w:bCs/>
      <w:color w:val="548DD4" w:themeColor="text2" w:themeTint="99"/>
      <w:kern w:val="36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724AD8"/>
    <w:pPr>
      <w:keepNext/>
      <w:keepLines/>
      <w:spacing w:before="40"/>
      <w:outlineLvl w:val="3"/>
    </w:pPr>
    <w:rPr>
      <w:rFonts w:ascii="Open Sans Semibold" w:eastAsiaTheme="majorEastAsia" w:hAnsi="Open Sans Semibold" w:cstheme="majorBidi"/>
      <w:iCs/>
      <w:color w:val="365F91" w:themeColor="accent1" w:themeShade="BF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4AD8"/>
    <w:pPr>
      <w:keepNext/>
      <w:keepLines/>
      <w:spacing w:before="40"/>
      <w:outlineLvl w:val="4"/>
    </w:pPr>
    <w:rPr>
      <w:rFonts w:ascii="Open Sans Semibold" w:eastAsiaTheme="majorEastAsia" w:hAnsi="Open Sans Semibold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172BE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0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2D8"/>
  </w:style>
  <w:style w:type="paragraph" w:styleId="Footer">
    <w:name w:val="footer"/>
    <w:basedOn w:val="Normal"/>
    <w:link w:val="FooterChar"/>
    <w:uiPriority w:val="99"/>
    <w:unhideWhenUsed/>
    <w:rsid w:val="005C1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2D8"/>
  </w:style>
  <w:style w:type="paragraph" w:styleId="ListParagraph">
    <w:name w:val="List Paragraph"/>
    <w:basedOn w:val="Normal"/>
    <w:uiPriority w:val="99"/>
    <w:qFormat/>
    <w:rsid w:val="001F7795"/>
    <w:pPr>
      <w:ind w:left="720"/>
      <w:contextualSpacing/>
    </w:pPr>
  </w:style>
  <w:style w:type="table" w:styleId="TableGrid">
    <w:name w:val="Table Grid"/>
    <w:basedOn w:val="TableNormal"/>
    <w:uiPriority w:val="59"/>
    <w:rsid w:val="000918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0A6FF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A6FFA"/>
  </w:style>
  <w:style w:type="character" w:customStyle="1" w:styleId="Heading1Char">
    <w:name w:val="Heading 1 Char"/>
    <w:basedOn w:val="DefaultParagraphFont"/>
    <w:link w:val="Heading1"/>
    <w:uiPriority w:val="99"/>
    <w:rsid w:val="007B33C0"/>
    <w:rPr>
      <w:rFonts w:ascii="Open Sans Semibold" w:eastAsia="Times New Roman" w:hAnsi="Open Sans Semibold" w:cs="Open Sans Semibold"/>
      <w:bCs/>
      <w:kern w:val="36"/>
      <w:sz w:val="18"/>
      <w:szCs w:val="24"/>
    </w:rPr>
  </w:style>
  <w:style w:type="character" w:customStyle="1" w:styleId="apple-style-span">
    <w:name w:val="apple-style-span"/>
    <w:basedOn w:val="DefaultParagraphFont"/>
    <w:rsid w:val="00154CBC"/>
  </w:style>
  <w:style w:type="paragraph" w:customStyle="1" w:styleId="Pa0">
    <w:name w:val="Pa0"/>
    <w:basedOn w:val="Normal"/>
    <w:next w:val="Normal"/>
    <w:uiPriority w:val="99"/>
    <w:rsid w:val="00BC783F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  <w:lang w:eastAsia="en-GB"/>
    </w:rPr>
  </w:style>
  <w:style w:type="character" w:customStyle="1" w:styleId="A1">
    <w:name w:val="A1"/>
    <w:uiPriority w:val="99"/>
    <w:rsid w:val="00BC783F"/>
    <w:rPr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4699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  <w:lang w:eastAsia="en-GB"/>
    </w:rPr>
  </w:style>
  <w:style w:type="paragraph" w:customStyle="1" w:styleId="Cataloguemainpage">
    <w:name w:val="Catalogue main page"/>
    <w:basedOn w:val="Normal"/>
    <w:link w:val="CataloguemainpageChar"/>
    <w:qFormat/>
    <w:rsid w:val="00E86227"/>
    <w:rPr>
      <w:rFonts w:ascii="Arial" w:hAnsi="Arial" w:cs="Arial"/>
      <w:bCs/>
      <w:sz w:val="20"/>
    </w:rPr>
  </w:style>
  <w:style w:type="character" w:customStyle="1" w:styleId="CataloguemainpageChar">
    <w:name w:val="Catalogue main page Char"/>
    <w:basedOn w:val="DefaultParagraphFont"/>
    <w:link w:val="Cataloguemainpage"/>
    <w:rsid w:val="00E86227"/>
    <w:rPr>
      <w:rFonts w:ascii="Arial" w:hAnsi="Arial" w:cs="Arial"/>
      <w:b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A15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5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Heading">
    <w:name w:val="Heading"/>
    <w:basedOn w:val="Normal"/>
    <w:link w:val="HeadingChar"/>
    <w:autoRedefine/>
    <w:qFormat/>
    <w:rsid w:val="0062531A"/>
    <w:rPr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0120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customStyle="1" w:styleId="HeadingChar">
    <w:name w:val="Heading Char"/>
    <w:basedOn w:val="DefaultParagraphFont"/>
    <w:link w:val="Heading"/>
    <w:rsid w:val="0062531A"/>
    <w:rPr>
      <w:b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835B4"/>
    <w:pPr>
      <w:tabs>
        <w:tab w:val="right" w:leader="dot" w:pos="9498"/>
      </w:tabs>
      <w:spacing w:after="100"/>
      <w:ind w:left="1418"/>
    </w:pPr>
  </w:style>
  <w:style w:type="table" w:customStyle="1" w:styleId="MediumShading11">
    <w:name w:val="Medium Shading 11"/>
    <w:basedOn w:val="TableNormal"/>
    <w:uiPriority w:val="63"/>
    <w:rsid w:val="002E151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C357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MediumGrid11">
    <w:name w:val="Medium Grid 11"/>
    <w:basedOn w:val="TableNormal"/>
    <w:uiPriority w:val="67"/>
    <w:rsid w:val="00077D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A1F85"/>
    <w:rPr>
      <w:rFonts w:asciiTheme="minorHAnsi" w:eastAsia="Times New Roman" w:hAnsiTheme="minorHAnsi" w:cs="Open Sans Semibold"/>
      <w:bCs/>
      <w:color w:val="548DD4" w:themeColor="text2" w:themeTint="99"/>
      <w:kern w:val="36"/>
      <w:sz w:val="24"/>
      <w:szCs w:val="24"/>
    </w:rPr>
  </w:style>
  <w:style w:type="table" w:customStyle="1" w:styleId="MediumGrid111">
    <w:name w:val="Medium Grid 111"/>
    <w:basedOn w:val="TableNormal"/>
    <w:uiPriority w:val="67"/>
    <w:rsid w:val="007625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Strong">
    <w:name w:val="Strong"/>
    <w:basedOn w:val="DefaultParagraphFont"/>
    <w:uiPriority w:val="22"/>
    <w:qFormat/>
    <w:rsid w:val="002A3E2F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B35CF1"/>
    <w:pPr>
      <w:tabs>
        <w:tab w:val="right" w:leader="dot" w:pos="8789"/>
      </w:tabs>
      <w:spacing w:after="100"/>
      <w:ind w:left="1560"/>
    </w:pPr>
  </w:style>
  <w:style w:type="character" w:customStyle="1" w:styleId="Heading4Char">
    <w:name w:val="Heading 4 Char"/>
    <w:basedOn w:val="DefaultParagraphFont"/>
    <w:link w:val="Heading4"/>
    <w:rsid w:val="00724AD8"/>
    <w:rPr>
      <w:rFonts w:ascii="Open Sans Semibold" w:eastAsiaTheme="majorEastAsia" w:hAnsi="Open Sans Semibold" w:cstheme="majorBidi"/>
      <w:iCs/>
      <w:color w:val="365F91" w:themeColor="accent1" w:themeShade="BF"/>
      <w:sz w:val="18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2652"/>
    <w:rPr>
      <w:rFonts w:ascii="Open Sans Semibold" w:eastAsiaTheme="majorEastAsia" w:hAnsi="Open Sans Semibold" w:cstheme="majorBidi"/>
      <w:color w:val="0D0D0D" w:themeColor="text1" w:themeTint="F2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457E0"/>
    <w:pPr>
      <w:tabs>
        <w:tab w:val="right" w:leader="dot" w:pos="9498"/>
      </w:tabs>
      <w:spacing w:after="100"/>
      <w:ind w:left="851"/>
    </w:pPr>
    <w:rPr>
      <w:noProof/>
      <w:sz w:val="18"/>
    </w:rPr>
  </w:style>
  <w:style w:type="paragraph" w:styleId="NoSpacing">
    <w:name w:val="No Spacing"/>
    <w:uiPriority w:val="1"/>
    <w:qFormat/>
    <w:rsid w:val="00F562DA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24AD8"/>
    <w:rPr>
      <w:rFonts w:ascii="Open Sans Semibold" w:eastAsiaTheme="majorEastAsia" w:hAnsi="Open Sans Semibold" w:cstheme="majorBidi"/>
      <w:color w:val="365F91" w:themeColor="accent1" w:themeShade="BF"/>
      <w:sz w:val="22"/>
      <w:szCs w:val="22"/>
      <w:lang w:eastAsia="en-US"/>
    </w:rPr>
  </w:style>
  <w:style w:type="table" w:styleId="ListTable1Light">
    <w:name w:val="List Table 1 Light"/>
    <w:basedOn w:val="TableNormal"/>
    <w:uiPriority w:val="46"/>
    <w:rsid w:val="009C01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6Char">
    <w:name w:val="Heading 6 Char"/>
    <w:basedOn w:val="DefaultParagraphFont"/>
    <w:link w:val="Heading6"/>
    <w:semiHidden/>
    <w:rsid w:val="008172BE"/>
    <w:rPr>
      <w:rFonts w:asciiTheme="minorHAnsi" w:eastAsia="Times New Roman" w:hAnsiTheme="minorHAnsi"/>
      <w:b/>
      <w:bCs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72BE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8172BE"/>
    <w:pPr>
      <w:spacing w:before="100" w:beforeAutospacing="1" w:after="100" w:afterAutospacing="1"/>
    </w:pPr>
    <w:rPr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72BE"/>
    <w:pPr>
      <w:jc w:val="center"/>
    </w:pPr>
    <w:rPr>
      <w:rFonts w:ascii="ACaslon Regular" w:hAnsi="ACaslon Regula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72BE"/>
    <w:rPr>
      <w:rFonts w:ascii="ACaslon Regular" w:eastAsia="Times New Roman" w:hAnsi="ACaslon Regular"/>
      <w:sz w:val="22"/>
      <w:lang w:eastAsia="en-US"/>
    </w:rPr>
  </w:style>
  <w:style w:type="table" w:styleId="LightList">
    <w:name w:val="Light List"/>
    <w:basedOn w:val="TableNormal"/>
    <w:uiPriority w:val="61"/>
    <w:semiHidden/>
    <w:unhideWhenUsed/>
    <w:rsid w:val="008172BE"/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172BE"/>
    <w:tblPr>
      <w:tblStyleRowBandSize w:val="1"/>
      <w:tblStyleColBandSize w:val="1"/>
      <w:tblInd w:w="0" w:type="nil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E223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62A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sp-pfs.com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http://www.wasp-pf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Desktop\2017%20WASP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C180-29A3-4BE2-8D46-B228739F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WASP template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Links>
    <vt:vector size="12" baseType="variant">
      <vt:variant>
        <vt:i4>5701714</vt:i4>
      </vt:variant>
      <vt:variant>
        <vt:i4>-1</vt:i4>
      </vt:variant>
      <vt:variant>
        <vt:i4>1050</vt:i4>
      </vt:variant>
      <vt:variant>
        <vt:i4>1</vt:i4>
      </vt:variant>
      <vt:variant>
        <vt:lpwstr>http://www.intertek-cb.com/news/images/refinerynight.jpg</vt:lpwstr>
      </vt:variant>
      <vt:variant>
        <vt:lpwstr/>
      </vt:variant>
      <vt:variant>
        <vt:i4>4063272</vt:i4>
      </vt:variant>
      <vt:variant>
        <vt:i4>-1</vt:i4>
      </vt:variant>
      <vt:variant>
        <vt:i4>1051</vt:i4>
      </vt:variant>
      <vt:variant>
        <vt:i4>1</vt:i4>
      </vt:variant>
      <vt:variant>
        <vt:lpwstr>http://upload.wikimedia.org/wikipedia/commons/e/ed/Bunkering-or-taking-fuel.jpg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Massara</dc:creator>
  <cp:lastModifiedBy>Joanne Frisby</cp:lastModifiedBy>
  <cp:revision>4</cp:revision>
  <cp:lastPrinted>2019-04-23T11:17:00Z</cp:lastPrinted>
  <dcterms:created xsi:type="dcterms:W3CDTF">2019-05-13T18:07:00Z</dcterms:created>
  <dcterms:modified xsi:type="dcterms:W3CDTF">2019-05-13T18:21:00Z</dcterms:modified>
</cp:coreProperties>
</file>